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7A68" w14:textId="4E5A3448" w:rsidR="00972D05" w:rsidRPr="00A13EB7" w:rsidRDefault="006C586B" w:rsidP="009A7896">
      <w:pPr>
        <w:jc w:val="center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DOCTORADO EN EDUCACIÓN</w:t>
      </w:r>
    </w:p>
    <w:p w14:paraId="06DADD0C" w14:textId="35E93A70" w:rsidR="009A7896" w:rsidRPr="00A13EB7" w:rsidRDefault="006C586B" w:rsidP="008D0FA3">
      <w:pPr>
        <w:jc w:val="center"/>
        <w:rPr>
          <w:rFonts w:ascii="Arial" w:hAnsi="Arial" w:cs="Arial"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>CV - FICHA DE POSTULACIÓN COHORTE 202</w:t>
      </w:r>
      <w:r>
        <w:rPr>
          <w:rFonts w:ascii="Arial" w:hAnsi="Arial" w:cs="Arial"/>
          <w:b/>
          <w:sz w:val="20"/>
          <w:szCs w:val="20"/>
        </w:rPr>
        <w:t>3</w:t>
      </w:r>
    </w:p>
    <w:p w14:paraId="155ED32E" w14:textId="77777777" w:rsidR="009A7896" w:rsidRPr="00A13EB7" w:rsidRDefault="009A7896" w:rsidP="0043094B">
      <w:pPr>
        <w:rPr>
          <w:rFonts w:ascii="Arial" w:hAnsi="Arial" w:cs="Arial"/>
          <w:sz w:val="20"/>
          <w:szCs w:val="20"/>
        </w:rPr>
      </w:pPr>
    </w:p>
    <w:p w14:paraId="71D83990" w14:textId="77777777" w:rsidR="00D33ED1" w:rsidRPr="00A13EB7" w:rsidRDefault="009A7896" w:rsidP="00D33ED1">
      <w:pPr>
        <w:jc w:val="right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ab/>
      </w:r>
      <w:r w:rsidR="00D33ED1" w:rsidRPr="00A13EB7">
        <w:rPr>
          <w:rFonts w:ascii="Arial" w:hAnsi="Arial" w:cs="Arial"/>
          <w:b/>
          <w:sz w:val="20"/>
          <w:szCs w:val="20"/>
        </w:rPr>
        <w:t>Fecha de Postulación</w:t>
      </w:r>
    </w:p>
    <w:tbl>
      <w:tblPr>
        <w:tblpPr w:leftFromText="141" w:rightFromText="141" w:vertAnchor="page" w:horzAnchor="margin" w:tblpXSpec="right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9A7896" w:rsidRPr="00A13EB7" w14:paraId="00EC6AAB" w14:textId="77777777" w:rsidTr="009A7896">
        <w:tc>
          <w:tcPr>
            <w:tcW w:w="567" w:type="dxa"/>
          </w:tcPr>
          <w:p w14:paraId="0F254FD0" w14:textId="77777777" w:rsidR="009A7896" w:rsidRPr="00A13EB7" w:rsidRDefault="009A7896" w:rsidP="009A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7393D7" w14:textId="77777777" w:rsidR="009A7896" w:rsidRPr="00A13EB7" w:rsidRDefault="009A7896" w:rsidP="009A78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B5833" w14:textId="77777777" w:rsidR="009A7896" w:rsidRPr="00A13EB7" w:rsidRDefault="009A7896" w:rsidP="009A7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73861B" w14:textId="77777777" w:rsidR="009A7896" w:rsidRPr="00A13EB7" w:rsidRDefault="009A7896" w:rsidP="009A7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4BFB9" w14:textId="77777777" w:rsidR="00C26BD9" w:rsidRPr="00A13EB7" w:rsidRDefault="00C26BD9" w:rsidP="0043094B">
      <w:pPr>
        <w:rPr>
          <w:rFonts w:ascii="Arial" w:hAnsi="Arial" w:cs="Arial"/>
          <w:sz w:val="20"/>
          <w:szCs w:val="20"/>
        </w:rPr>
      </w:pPr>
    </w:p>
    <w:p w14:paraId="7EFBC604" w14:textId="77777777" w:rsidR="00D33ED1" w:rsidRPr="00A13EB7" w:rsidRDefault="00D33ED1" w:rsidP="00AE17CA">
      <w:pPr>
        <w:numPr>
          <w:ilvl w:val="0"/>
          <w:numId w:val="1"/>
        </w:numPr>
        <w:ind w:left="142" w:hanging="284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ANTECEDENTES PERSONALES</w:t>
      </w:r>
    </w:p>
    <w:p w14:paraId="1BE87A6F" w14:textId="77777777" w:rsidR="00D33ED1" w:rsidRPr="00A13EB7" w:rsidRDefault="00D33ED1" w:rsidP="00D33ED1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CellSpacing w:w="2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3070"/>
        <w:gridCol w:w="3326"/>
      </w:tblGrid>
      <w:tr w:rsidR="00D050BD" w:rsidRPr="00A13EB7" w14:paraId="33CDA288" w14:textId="77777777" w:rsidTr="00BA5723">
        <w:trPr>
          <w:trHeight w:val="375"/>
          <w:tblCellSpacing w:w="20" w:type="dxa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0ADB0A4" w14:textId="77777777" w:rsidR="00D050BD" w:rsidRPr="00A13EB7" w:rsidRDefault="00D050BD" w:rsidP="00D050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25E65E2" w14:textId="77777777" w:rsidR="00D050BD" w:rsidRPr="00A13EB7" w:rsidRDefault="00D050BD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14:paraId="5A7774EE" w14:textId="77777777" w:rsidR="00D050BD" w:rsidRPr="00A13EB7" w:rsidRDefault="00D050BD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50BD" w:rsidRPr="00A13EB7" w14:paraId="13B0E927" w14:textId="77777777" w:rsidTr="00BA5723">
        <w:trPr>
          <w:trHeight w:val="375"/>
          <w:tblCellSpacing w:w="20" w:type="dxa"/>
        </w:trPr>
        <w:tc>
          <w:tcPr>
            <w:tcW w:w="3120" w:type="dxa"/>
            <w:shd w:val="clear" w:color="auto" w:fill="D9D9D9"/>
            <w:vAlign w:val="center"/>
            <w:hideMark/>
          </w:tcPr>
          <w:p w14:paraId="72E10D9A" w14:textId="77777777" w:rsidR="00D050BD" w:rsidRPr="00A13EB7" w:rsidRDefault="00D050BD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3000" w:type="dxa"/>
            <w:shd w:val="clear" w:color="auto" w:fill="D9D9D9"/>
            <w:vAlign w:val="center"/>
            <w:hideMark/>
          </w:tcPr>
          <w:p w14:paraId="3ED3B0C0" w14:textId="77777777" w:rsidR="00D050BD" w:rsidRPr="00A13EB7" w:rsidRDefault="00D050BD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3236" w:type="dxa"/>
            <w:shd w:val="clear" w:color="auto" w:fill="D9D9D9"/>
            <w:vAlign w:val="center"/>
            <w:hideMark/>
          </w:tcPr>
          <w:p w14:paraId="5A308D7D" w14:textId="77777777" w:rsidR="00D050BD" w:rsidRPr="00A13EB7" w:rsidRDefault="00D050BD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NOMBRES</w:t>
            </w:r>
          </w:p>
        </w:tc>
      </w:tr>
    </w:tbl>
    <w:p w14:paraId="04ED307F" w14:textId="77777777" w:rsidR="00D050BD" w:rsidRPr="00A13EB7" w:rsidRDefault="00D050BD" w:rsidP="00D33ED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CellSpacing w:w="2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3070"/>
        <w:gridCol w:w="3326"/>
      </w:tblGrid>
      <w:tr w:rsidR="009A7896" w:rsidRPr="00A13EB7" w14:paraId="6669B9D1" w14:textId="77777777" w:rsidTr="00BA5723">
        <w:trPr>
          <w:trHeight w:val="375"/>
          <w:tblCellSpacing w:w="20" w:type="dxa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A6A3BE0" w14:textId="77777777" w:rsidR="009A7896" w:rsidRPr="00A13EB7" w:rsidRDefault="009A7896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887BBA4" w14:textId="77777777" w:rsidR="009A7896" w:rsidRPr="00A13EB7" w:rsidRDefault="009A7896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14:paraId="0A36766C" w14:textId="77777777" w:rsidR="009A7896" w:rsidRPr="00A13EB7" w:rsidRDefault="009A7896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896" w:rsidRPr="00A13EB7" w14:paraId="692682D5" w14:textId="77777777" w:rsidTr="00BA5723">
        <w:trPr>
          <w:trHeight w:val="375"/>
          <w:tblCellSpacing w:w="20" w:type="dxa"/>
        </w:trPr>
        <w:tc>
          <w:tcPr>
            <w:tcW w:w="3120" w:type="dxa"/>
            <w:shd w:val="clear" w:color="auto" w:fill="D9D9D9"/>
            <w:vAlign w:val="center"/>
            <w:hideMark/>
          </w:tcPr>
          <w:p w14:paraId="010A63B1" w14:textId="77777777" w:rsidR="009A7896" w:rsidRPr="00A13EB7" w:rsidRDefault="009A7896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LUGAR DE NACIMIENTO</w:t>
            </w:r>
          </w:p>
        </w:tc>
        <w:tc>
          <w:tcPr>
            <w:tcW w:w="3000" w:type="dxa"/>
            <w:shd w:val="clear" w:color="auto" w:fill="D9D9D9"/>
            <w:vAlign w:val="center"/>
            <w:hideMark/>
          </w:tcPr>
          <w:p w14:paraId="069F2BD6" w14:textId="77777777" w:rsidR="009A7896" w:rsidRPr="00A13EB7" w:rsidRDefault="009A7896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3236" w:type="dxa"/>
            <w:shd w:val="clear" w:color="auto" w:fill="D9D9D9"/>
            <w:vAlign w:val="center"/>
            <w:hideMark/>
          </w:tcPr>
          <w:p w14:paraId="23615C81" w14:textId="77777777" w:rsidR="009A7896" w:rsidRPr="00A13EB7" w:rsidRDefault="009A7896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EDAD</w:t>
            </w:r>
          </w:p>
        </w:tc>
      </w:tr>
    </w:tbl>
    <w:p w14:paraId="05760840" w14:textId="77777777" w:rsidR="00D050BD" w:rsidRPr="00A13EB7" w:rsidRDefault="00D050BD" w:rsidP="00D33ED1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CellSpacing w:w="2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6327"/>
      </w:tblGrid>
      <w:tr w:rsidR="009A7896" w:rsidRPr="00A13EB7" w14:paraId="324F832F" w14:textId="77777777" w:rsidTr="00BA5723">
        <w:trPr>
          <w:trHeight w:val="375"/>
          <w:tblCellSpacing w:w="20" w:type="dxa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273966" w14:textId="77777777" w:rsidR="009A7896" w:rsidRPr="00A13EB7" w:rsidRDefault="009A7896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7D1AFBC" w14:textId="77777777" w:rsidR="009A7896" w:rsidRPr="00A13EB7" w:rsidRDefault="009A7896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896" w:rsidRPr="00A13EB7" w14:paraId="16DFC5E0" w14:textId="77777777" w:rsidTr="00BA5723">
        <w:trPr>
          <w:trHeight w:val="375"/>
          <w:tblCellSpacing w:w="20" w:type="dxa"/>
        </w:trPr>
        <w:tc>
          <w:tcPr>
            <w:tcW w:w="3119" w:type="dxa"/>
            <w:shd w:val="clear" w:color="auto" w:fill="D9D9D9"/>
            <w:vAlign w:val="center"/>
            <w:hideMark/>
          </w:tcPr>
          <w:p w14:paraId="2F686B48" w14:textId="184EA461" w:rsidR="009A7896" w:rsidRPr="00A13EB7" w:rsidRDefault="009A7896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N° CÉD. ID./N° PASAPORTE</w:t>
            </w:r>
          </w:p>
        </w:tc>
        <w:tc>
          <w:tcPr>
            <w:tcW w:w="6237" w:type="dxa"/>
            <w:shd w:val="clear" w:color="auto" w:fill="D9D9D9"/>
            <w:vAlign w:val="center"/>
            <w:hideMark/>
          </w:tcPr>
          <w:p w14:paraId="53E86E64" w14:textId="77777777" w:rsidR="009A7896" w:rsidRPr="00A13EB7" w:rsidRDefault="009A7896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NACIONALIDAD</w:t>
            </w:r>
          </w:p>
        </w:tc>
      </w:tr>
    </w:tbl>
    <w:p w14:paraId="21B6EA29" w14:textId="77777777" w:rsidR="00D050BD" w:rsidRPr="00A13EB7" w:rsidRDefault="00D050BD" w:rsidP="00D33ED1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CellSpacing w:w="2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8"/>
        <w:gridCol w:w="2338"/>
        <w:gridCol w:w="3350"/>
      </w:tblGrid>
      <w:tr w:rsidR="00AE17CA" w:rsidRPr="00A13EB7" w14:paraId="5327A423" w14:textId="77777777" w:rsidTr="00BA5723">
        <w:trPr>
          <w:trHeight w:val="375"/>
          <w:tblCellSpacing w:w="20" w:type="dxa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141DAD3" w14:textId="77777777" w:rsidR="00AE17CA" w:rsidRPr="00A13EB7" w:rsidRDefault="00AE17CA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747F68" w14:textId="77777777" w:rsidR="00AE17CA" w:rsidRPr="00A13EB7" w:rsidRDefault="00AE17CA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E489FCF" w14:textId="77777777" w:rsidR="00AE17CA" w:rsidRPr="00A13EB7" w:rsidRDefault="00AE17CA" w:rsidP="00D05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17CA" w:rsidRPr="00A13EB7" w14:paraId="65B92D31" w14:textId="77777777" w:rsidTr="00BA5723">
        <w:trPr>
          <w:trHeight w:val="375"/>
          <w:tblCellSpacing w:w="20" w:type="dxa"/>
        </w:trPr>
        <w:tc>
          <w:tcPr>
            <w:tcW w:w="3828" w:type="dxa"/>
            <w:shd w:val="clear" w:color="auto" w:fill="D9D9D9"/>
            <w:vAlign w:val="center"/>
            <w:hideMark/>
          </w:tcPr>
          <w:p w14:paraId="32D0A7AF" w14:textId="77777777" w:rsidR="00AE17CA" w:rsidRPr="00A13EB7" w:rsidRDefault="00AE17CA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DIRECCION PARTICULAR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14:paraId="09BDBDAB" w14:textId="77777777" w:rsidR="00AE17CA" w:rsidRPr="00A13EB7" w:rsidRDefault="00AE17CA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3260" w:type="dxa"/>
            <w:shd w:val="clear" w:color="auto" w:fill="D9D9D9"/>
            <w:vAlign w:val="center"/>
            <w:hideMark/>
          </w:tcPr>
          <w:p w14:paraId="4F21FB79" w14:textId="77777777" w:rsidR="00AE17CA" w:rsidRPr="00A13EB7" w:rsidRDefault="00AE17CA" w:rsidP="00D050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CORREO ELECTRÓNICO</w:t>
            </w:r>
          </w:p>
        </w:tc>
      </w:tr>
    </w:tbl>
    <w:p w14:paraId="1BD0FF8D" w14:textId="77777777" w:rsidR="00F93F47" w:rsidRPr="00A13EB7" w:rsidRDefault="00F93F47" w:rsidP="00D33ED1">
      <w:pPr>
        <w:rPr>
          <w:rFonts w:ascii="Arial" w:hAnsi="Arial" w:cs="Arial"/>
          <w:sz w:val="20"/>
          <w:szCs w:val="20"/>
        </w:rPr>
      </w:pPr>
    </w:p>
    <w:p w14:paraId="3BE87813" w14:textId="77777777" w:rsidR="00D050BD" w:rsidRPr="00A13EB7" w:rsidRDefault="00D050BD" w:rsidP="00AE17CA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ANTECEDENTES ACADEMICOS</w:t>
      </w:r>
    </w:p>
    <w:p w14:paraId="60533F0D" w14:textId="77777777" w:rsidR="00D050BD" w:rsidRPr="00A13EB7" w:rsidRDefault="00D050BD" w:rsidP="00F93F47">
      <w:pPr>
        <w:rPr>
          <w:rFonts w:ascii="Arial" w:hAnsi="Arial" w:cs="Arial"/>
          <w:sz w:val="20"/>
          <w:szCs w:val="20"/>
        </w:rPr>
      </w:pPr>
    </w:p>
    <w:p w14:paraId="74A6C0DE" w14:textId="77777777" w:rsidR="00F93F47" w:rsidRPr="00A13EB7" w:rsidRDefault="009E289C" w:rsidP="00F93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>INSTITUCIONES EDUCATIVAS</w:t>
      </w:r>
    </w:p>
    <w:p w14:paraId="3C41FB1C" w14:textId="77777777" w:rsidR="00F93F47" w:rsidRPr="00A13EB7" w:rsidRDefault="00F93F47" w:rsidP="00F93F4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CellSpacing w:w="2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2197"/>
        <w:gridCol w:w="2641"/>
      </w:tblGrid>
      <w:tr w:rsidR="00F93F47" w:rsidRPr="00A13EB7" w14:paraId="000CECE9" w14:textId="77777777" w:rsidTr="00BA5723">
        <w:trPr>
          <w:trHeight w:val="375"/>
          <w:tblCellSpacing w:w="20" w:type="dxa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A4B41C1" w14:textId="77777777" w:rsidR="00F93F47" w:rsidRPr="00A13EB7" w:rsidRDefault="00F93F47" w:rsidP="00F93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426681F" w14:textId="77777777" w:rsidR="00F93F47" w:rsidRPr="00A13EB7" w:rsidRDefault="00F93F47" w:rsidP="00F93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0755364" w14:textId="77777777" w:rsidR="00F93F47" w:rsidRPr="00A13EB7" w:rsidRDefault="00F93F47" w:rsidP="00F93F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93F47" w:rsidRPr="00A13EB7" w14:paraId="0B609D25" w14:textId="77777777" w:rsidTr="00BA5723">
        <w:trPr>
          <w:trHeight w:val="375"/>
          <w:tblCellSpacing w:w="20" w:type="dxa"/>
        </w:trPr>
        <w:tc>
          <w:tcPr>
            <w:tcW w:w="4678" w:type="dxa"/>
            <w:shd w:val="clear" w:color="auto" w:fill="D9D9D9"/>
            <w:vAlign w:val="center"/>
            <w:hideMark/>
          </w:tcPr>
          <w:p w14:paraId="0AE9685C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ESTABLECIMIENTO ED. BASICA</w:t>
            </w:r>
          </w:p>
        </w:tc>
        <w:tc>
          <w:tcPr>
            <w:tcW w:w="2127" w:type="dxa"/>
            <w:shd w:val="clear" w:color="auto" w:fill="D9D9D9"/>
            <w:vAlign w:val="center"/>
            <w:hideMark/>
          </w:tcPr>
          <w:p w14:paraId="3755505D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AÑO DE INGRESO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5EF8D718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AÑO DE EGRESO</w:t>
            </w:r>
          </w:p>
        </w:tc>
      </w:tr>
      <w:tr w:rsidR="00F93F47" w:rsidRPr="00A13EB7" w14:paraId="072B6633" w14:textId="77777777" w:rsidTr="00BA5723">
        <w:trPr>
          <w:trHeight w:val="375"/>
          <w:tblCellSpacing w:w="2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14:paraId="14795DB9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0F0D4E6A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C85E192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93F47" w:rsidRPr="00A13EB7" w14:paraId="6066294E" w14:textId="77777777" w:rsidTr="00BA5723">
        <w:trPr>
          <w:trHeight w:val="375"/>
          <w:tblCellSpacing w:w="20" w:type="dxa"/>
        </w:trPr>
        <w:tc>
          <w:tcPr>
            <w:tcW w:w="4678" w:type="dxa"/>
            <w:shd w:val="clear" w:color="auto" w:fill="D9D9D9"/>
            <w:vAlign w:val="center"/>
            <w:hideMark/>
          </w:tcPr>
          <w:p w14:paraId="26FC62EF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ESTABLECIMIENTO ED. MEDIA</w:t>
            </w:r>
          </w:p>
        </w:tc>
        <w:tc>
          <w:tcPr>
            <w:tcW w:w="2127" w:type="dxa"/>
            <w:shd w:val="clear" w:color="auto" w:fill="D9D9D9"/>
            <w:vAlign w:val="center"/>
            <w:hideMark/>
          </w:tcPr>
          <w:p w14:paraId="3B6C2B57" w14:textId="77777777" w:rsidR="00F93F47" w:rsidRPr="00A13EB7" w:rsidRDefault="00F93F47" w:rsidP="00723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AÑO DE INGRESO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3FC76B24" w14:textId="77777777" w:rsidR="00F93F47" w:rsidRPr="00A13EB7" w:rsidRDefault="00F93F47" w:rsidP="00723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AÑO DE EGRESO</w:t>
            </w:r>
          </w:p>
        </w:tc>
      </w:tr>
      <w:tr w:rsidR="00F93F47" w:rsidRPr="00A13EB7" w14:paraId="141C28A5" w14:textId="77777777" w:rsidTr="00BA5723">
        <w:trPr>
          <w:trHeight w:val="375"/>
          <w:tblCellSpacing w:w="2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14:paraId="4A4B7E63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4D3C68C4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18C0803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93F47" w:rsidRPr="00A13EB7" w14:paraId="0A5D4E7E" w14:textId="77777777" w:rsidTr="00BA5723">
        <w:trPr>
          <w:trHeight w:val="375"/>
          <w:tblCellSpacing w:w="20" w:type="dxa"/>
        </w:trPr>
        <w:tc>
          <w:tcPr>
            <w:tcW w:w="4678" w:type="dxa"/>
            <w:shd w:val="clear" w:color="auto" w:fill="D9D9D9"/>
            <w:vAlign w:val="center"/>
            <w:hideMark/>
          </w:tcPr>
          <w:p w14:paraId="174FF558" w14:textId="77777777" w:rsidR="00F93F47" w:rsidRPr="00A13EB7" w:rsidRDefault="00F93F47" w:rsidP="00723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 xml:space="preserve">EDUCACION SUPERIOR </w:t>
            </w:r>
          </w:p>
        </w:tc>
        <w:tc>
          <w:tcPr>
            <w:tcW w:w="2127" w:type="dxa"/>
            <w:shd w:val="clear" w:color="auto" w:fill="D9D9D9"/>
            <w:vAlign w:val="center"/>
            <w:hideMark/>
          </w:tcPr>
          <w:p w14:paraId="7183FBAB" w14:textId="77777777" w:rsidR="00F93F47" w:rsidRPr="00A13EB7" w:rsidRDefault="00F93F47" w:rsidP="00F93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AÑO DE INGRESO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6F5AD2FE" w14:textId="77777777" w:rsidR="00F93F47" w:rsidRPr="00A13EB7" w:rsidRDefault="00F93F47" w:rsidP="00723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AÑO DE EGRESO</w:t>
            </w:r>
          </w:p>
        </w:tc>
      </w:tr>
    </w:tbl>
    <w:p w14:paraId="2B3C5540" w14:textId="35D1B556" w:rsidR="00AE17CA" w:rsidRDefault="00AE17CA" w:rsidP="00F93F47">
      <w:pPr>
        <w:rPr>
          <w:rFonts w:ascii="Arial" w:hAnsi="Arial" w:cs="Arial"/>
          <w:sz w:val="20"/>
          <w:szCs w:val="20"/>
        </w:rPr>
      </w:pPr>
    </w:p>
    <w:p w14:paraId="492667D4" w14:textId="616A03B5" w:rsidR="0043666B" w:rsidRDefault="0043666B" w:rsidP="00F93F47">
      <w:pPr>
        <w:rPr>
          <w:rFonts w:ascii="Arial" w:hAnsi="Arial" w:cs="Arial"/>
          <w:sz w:val="20"/>
          <w:szCs w:val="20"/>
        </w:rPr>
      </w:pPr>
    </w:p>
    <w:p w14:paraId="3B1D32D6" w14:textId="6A340DC9" w:rsidR="0043666B" w:rsidRDefault="0043666B" w:rsidP="00F93F47">
      <w:pPr>
        <w:rPr>
          <w:rFonts w:ascii="Arial" w:hAnsi="Arial" w:cs="Arial"/>
          <w:sz w:val="20"/>
          <w:szCs w:val="20"/>
        </w:rPr>
      </w:pPr>
    </w:p>
    <w:p w14:paraId="6A01D440" w14:textId="63387B3B" w:rsidR="0043666B" w:rsidRDefault="0043666B" w:rsidP="00F93F47">
      <w:pPr>
        <w:rPr>
          <w:rFonts w:ascii="Arial" w:hAnsi="Arial" w:cs="Arial"/>
          <w:sz w:val="20"/>
          <w:szCs w:val="20"/>
        </w:rPr>
      </w:pPr>
    </w:p>
    <w:p w14:paraId="0103FFEE" w14:textId="36A2AA7A" w:rsidR="00EA24D4" w:rsidRDefault="00EA24D4" w:rsidP="00F93F47">
      <w:pPr>
        <w:rPr>
          <w:rFonts w:ascii="Arial" w:hAnsi="Arial" w:cs="Arial"/>
          <w:sz w:val="20"/>
          <w:szCs w:val="20"/>
          <w:lang w:val="es-CL"/>
        </w:rPr>
      </w:pPr>
    </w:p>
    <w:p w14:paraId="1972E07E" w14:textId="77777777" w:rsidR="0043666B" w:rsidRDefault="0043666B" w:rsidP="00F93F47">
      <w:pPr>
        <w:rPr>
          <w:rFonts w:ascii="Arial" w:hAnsi="Arial" w:cs="Arial"/>
          <w:sz w:val="20"/>
          <w:szCs w:val="20"/>
          <w:lang w:val="es-CL"/>
        </w:rPr>
      </w:pPr>
    </w:p>
    <w:p w14:paraId="48238E48" w14:textId="77777777" w:rsidR="00EA24D4" w:rsidRPr="00A13EB7" w:rsidRDefault="00EA24D4" w:rsidP="00F93F47">
      <w:pPr>
        <w:rPr>
          <w:rFonts w:ascii="Arial" w:hAnsi="Arial" w:cs="Arial"/>
          <w:sz w:val="20"/>
          <w:szCs w:val="20"/>
        </w:rPr>
      </w:pPr>
    </w:p>
    <w:p w14:paraId="449F4F64" w14:textId="77777777" w:rsidR="00F93F47" w:rsidRPr="00A13EB7" w:rsidRDefault="009E289C" w:rsidP="00F93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 xml:space="preserve"> TÍTULOS Y GRADOS</w:t>
      </w:r>
    </w:p>
    <w:p w14:paraId="2EB592AF" w14:textId="77777777" w:rsidR="00F93F47" w:rsidRPr="00A13EB7" w:rsidRDefault="00F93F47" w:rsidP="00F93F47">
      <w:pPr>
        <w:rPr>
          <w:rFonts w:ascii="Arial" w:hAnsi="Arial" w:cs="Arial"/>
          <w:sz w:val="20"/>
          <w:szCs w:val="20"/>
        </w:rPr>
      </w:pPr>
    </w:p>
    <w:tbl>
      <w:tblPr>
        <w:tblW w:w="537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2067"/>
        <w:gridCol w:w="2039"/>
        <w:gridCol w:w="2551"/>
      </w:tblGrid>
      <w:tr w:rsidR="004A5501" w:rsidRPr="00A13EB7" w14:paraId="7D1F96CC" w14:textId="1F734706" w:rsidTr="004A5501">
        <w:trPr>
          <w:trHeight w:val="630"/>
          <w:tblCellSpacing w:w="20" w:type="dxa"/>
        </w:trPr>
        <w:tc>
          <w:tcPr>
            <w:tcW w:w="1461" w:type="pct"/>
            <w:shd w:val="clear" w:color="auto" w:fill="BFBFBF"/>
            <w:vAlign w:val="center"/>
            <w:hideMark/>
          </w:tcPr>
          <w:p w14:paraId="06C917DF" w14:textId="77777777" w:rsidR="004A5501" w:rsidRPr="00A13EB7" w:rsidRDefault="004A5501" w:rsidP="004A5501">
            <w:pPr>
              <w:ind w:left="-2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TÍTULO / GRADO</w:t>
            </w:r>
          </w:p>
        </w:tc>
        <w:tc>
          <w:tcPr>
            <w:tcW w:w="1068" w:type="pct"/>
            <w:shd w:val="clear" w:color="auto" w:fill="BFBFBF"/>
            <w:vAlign w:val="center"/>
            <w:hideMark/>
          </w:tcPr>
          <w:p w14:paraId="6BA586BF" w14:textId="77777777" w:rsidR="004A5501" w:rsidRPr="00A13EB7" w:rsidRDefault="004A5501" w:rsidP="004A5501">
            <w:pPr>
              <w:ind w:left="-2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INSTITUCIÓN QUE LO OTORGA</w:t>
            </w:r>
          </w:p>
        </w:tc>
        <w:tc>
          <w:tcPr>
            <w:tcW w:w="1053" w:type="pct"/>
            <w:shd w:val="clear" w:color="auto" w:fill="BFBFBF"/>
            <w:vAlign w:val="center"/>
            <w:hideMark/>
          </w:tcPr>
          <w:p w14:paraId="482F4B31" w14:textId="77777777" w:rsidR="004A5501" w:rsidRPr="00A13EB7" w:rsidRDefault="004A5501" w:rsidP="004A5501">
            <w:pPr>
              <w:ind w:left="-2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AÑO DE OBTENCIÓN</w:t>
            </w:r>
          </w:p>
        </w:tc>
        <w:tc>
          <w:tcPr>
            <w:tcW w:w="1313" w:type="pct"/>
            <w:shd w:val="clear" w:color="auto" w:fill="BFBFBF"/>
            <w:vAlign w:val="center"/>
            <w:hideMark/>
          </w:tcPr>
          <w:p w14:paraId="59646FBD" w14:textId="6780BCF6" w:rsidR="004A5501" w:rsidRPr="00A13EB7" w:rsidRDefault="004A5501" w:rsidP="004A5501">
            <w:pPr>
              <w:ind w:left="-2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/CALIFICACIÓN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TÍTULO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/GRADO</w:t>
            </w:r>
          </w:p>
        </w:tc>
      </w:tr>
      <w:tr w:rsidR="004A5501" w:rsidRPr="00A13EB7" w14:paraId="75AE96AF" w14:textId="3D944658" w:rsidTr="004A5501">
        <w:trPr>
          <w:trHeight w:val="375"/>
          <w:tblCellSpacing w:w="20" w:type="dxa"/>
        </w:trPr>
        <w:tc>
          <w:tcPr>
            <w:tcW w:w="1461" w:type="pct"/>
            <w:shd w:val="clear" w:color="auto" w:fill="auto"/>
            <w:noWrap/>
            <w:vAlign w:val="bottom"/>
            <w:hideMark/>
          </w:tcPr>
          <w:p w14:paraId="3FE91AF4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6CBBCC71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7B9F0807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pct"/>
            <w:shd w:val="clear" w:color="auto" w:fill="auto"/>
            <w:noWrap/>
            <w:vAlign w:val="bottom"/>
            <w:hideMark/>
          </w:tcPr>
          <w:p w14:paraId="1F03F3D9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5501" w:rsidRPr="00A13EB7" w14:paraId="4F57C019" w14:textId="5CE1E86E" w:rsidTr="004A5501">
        <w:trPr>
          <w:trHeight w:val="375"/>
          <w:tblCellSpacing w:w="20" w:type="dxa"/>
        </w:trPr>
        <w:tc>
          <w:tcPr>
            <w:tcW w:w="1461" w:type="pct"/>
            <w:shd w:val="clear" w:color="auto" w:fill="auto"/>
            <w:noWrap/>
            <w:vAlign w:val="bottom"/>
            <w:hideMark/>
          </w:tcPr>
          <w:p w14:paraId="45D7A305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7C95E2EF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1D2FEF26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pct"/>
            <w:shd w:val="clear" w:color="auto" w:fill="auto"/>
            <w:noWrap/>
            <w:vAlign w:val="bottom"/>
            <w:hideMark/>
          </w:tcPr>
          <w:p w14:paraId="52F65640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5501" w:rsidRPr="00A13EB7" w14:paraId="416D450F" w14:textId="1DF30951" w:rsidTr="004A5501">
        <w:trPr>
          <w:trHeight w:val="375"/>
          <w:tblCellSpacing w:w="20" w:type="dxa"/>
        </w:trPr>
        <w:tc>
          <w:tcPr>
            <w:tcW w:w="1461" w:type="pct"/>
            <w:shd w:val="clear" w:color="auto" w:fill="auto"/>
            <w:noWrap/>
            <w:vAlign w:val="bottom"/>
            <w:hideMark/>
          </w:tcPr>
          <w:p w14:paraId="747159AB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3B89E61D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344DBD14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pct"/>
            <w:shd w:val="clear" w:color="auto" w:fill="auto"/>
            <w:noWrap/>
            <w:vAlign w:val="bottom"/>
            <w:hideMark/>
          </w:tcPr>
          <w:p w14:paraId="255B7A3D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5501" w:rsidRPr="00A13EB7" w14:paraId="4BFCDCAA" w14:textId="502D4803" w:rsidTr="004A5501">
        <w:trPr>
          <w:trHeight w:val="375"/>
          <w:tblCellSpacing w:w="20" w:type="dxa"/>
        </w:trPr>
        <w:tc>
          <w:tcPr>
            <w:tcW w:w="1461" w:type="pct"/>
            <w:shd w:val="clear" w:color="auto" w:fill="auto"/>
            <w:noWrap/>
            <w:vAlign w:val="bottom"/>
            <w:hideMark/>
          </w:tcPr>
          <w:p w14:paraId="17FF348E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348FF8D7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124A0E00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pct"/>
            <w:shd w:val="clear" w:color="auto" w:fill="auto"/>
            <w:noWrap/>
            <w:vAlign w:val="bottom"/>
            <w:hideMark/>
          </w:tcPr>
          <w:p w14:paraId="3E07CAD3" w14:textId="77777777" w:rsidR="004A5501" w:rsidRPr="00A13EB7" w:rsidRDefault="004A5501" w:rsidP="004A5501">
            <w:pPr>
              <w:ind w:left="-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AE19284" w14:textId="45A899E6" w:rsidR="00F93F47" w:rsidRDefault="00F93F47" w:rsidP="00F93F47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9498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797"/>
        <w:gridCol w:w="1701"/>
      </w:tblGrid>
      <w:tr w:rsidR="004A5501" w:rsidRPr="0043666B" w14:paraId="53762A21" w14:textId="77777777" w:rsidTr="000A72F6">
        <w:trPr>
          <w:tblCellSpacing w:w="20" w:type="dxa"/>
        </w:trPr>
        <w:tc>
          <w:tcPr>
            <w:tcW w:w="7737" w:type="dxa"/>
            <w:shd w:val="clear" w:color="auto" w:fill="D0CECE" w:themeFill="background2" w:themeFillShade="E6"/>
            <w:vAlign w:val="center"/>
          </w:tcPr>
          <w:p w14:paraId="213C461E" w14:textId="77777777" w:rsidR="004A5501" w:rsidRPr="0043666B" w:rsidRDefault="004A5501" w:rsidP="000A72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1641" w:type="dxa"/>
            <w:shd w:val="clear" w:color="auto" w:fill="D0CECE" w:themeFill="background2" w:themeFillShade="E6"/>
            <w:vAlign w:val="center"/>
          </w:tcPr>
          <w:p w14:paraId="205AB8F4" w14:textId="77777777" w:rsidR="004A5501" w:rsidRPr="0043666B" w:rsidRDefault="004A5501" w:rsidP="000A7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REGISTRO</w:t>
            </w:r>
          </w:p>
        </w:tc>
      </w:tr>
      <w:tr w:rsidR="004A5501" w:rsidRPr="0043666B" w14:paraId="7B70E447" w14:textId="77777777" w:rsidTr="000A72F6">
        <w:trPr>
          <w:tblCellSpacing w:w="20" w:type="dxa"/>
        </w:trPr>
        <w:tc>
          <w:tcPr>
            <w:tcW w:w="7737" w:type="dxa"/>
            <w:vAlign w:val="center"/>
          </w:tcPr>
          <w:p w14:paraId="773B0462" w14:textId="77777777" w:rsidR="004A5501" w:rsidRPr="0043666B" w:rsidRDefault="004A5501" w:rsidP="000A72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E241FFC" w14:textId="10926C7D" w:rsidR="004A5501" w:rsidRPr="0043666B" w:rsidRDefault="004A5501" w:rsidP="000A72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PROMEDIO DE NOTAS DE LICENCIATURA, T</w:t>
            </w:r>
            <w:r w:rsidR="006C58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Í</w:t>
            </w:r>
            <w:r w:rsidRPr="00436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TULO PROFESIONAL O EQUIVALENTE.</w:t>
            </w:r>
          </w:p>
          <w:p w14:paraId="3AEBCE1B" w14:textId="77777777" w:rsidR="004A5501" w:rsidRPr="0043666B" w:rsidRDefault="004A5501" w:rsidP="000A72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34EA732" w14:textId="77777777" w:rsidR="004A5501" w:rsidRPr="0043666B" w:rsidRDefault="004A5501" w:rsidP="000A72F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5501" w:rsidRPr="0043666B" w14:paraId="56C12590" w14:textId="77777777" w:rsidTr="000A72F6">
        <w:trPr>
          <w:tblCellSpacing w:w="20" w:type="dxa"/>
        </w:trPr>
        <w:tc>
          <w:tcPr>
            <w:tcW w:w="9418" w:type="dxa"/>
            <w:gridSpan w:val="2"/>
            <w:vAlign w:val="center"/>
          </w:tcPr>
          <w:p w14:paraId="34F28410" w14:textId="79AECBF4" w:rsidR="004A5501" w:rsidRPr="0043666B" w:rsidRDefault="004A5501" w:rsidP="000A72F6">
            <w:pPr>
              <w:spacing w:after="160" w:line="259" w:lineRule="auto"/>
              <w:rPr>
                <w:sz w:val="22"/>
                <w:szCs w:val="22"/>
                <w:lang w:val="es-CL" w:eastAsia="en-US"/>
              </w:rPr>
            </w:pPr>
            <w:r w:rsidRPr="0043666B">
              <w:rPr>
                <w:i/>
                <w:color w:val="808080"/>
                <w:sz w:val="20"/>
                <w:szCs w:val="22"/>
                <w:lang w:val="es-CL" w:eastAsia="en-US"/>
              </w:rPr>
              <w:t>En escala de notas de rango 1 a 7</w:t>
            </w:r>
            <w:r w:rsidR="006C586B">
              <w:rPr>
                <w:i/>
                <w:color w:val="808080"/>
                <w:sz w:val="20"/>
                <w:szCs w:val="22"/>
                <w:lang w:val="es-CL" w:eastAsia="en-US"/>
              </w:rPr>
              <w:t xml:space="preserve"> según sistema de calificación en Chile</w:t>
            </w:r>
            <w:r w:rsidRPr="0043666B">
              <w:rPr>
                <w:i/>
                <w:color w:val="808080"/>
                <w:sz w:val="20"/>
                <w:szCs w:val="22"/>
                <w:lang w:val="es-CL" w:eastAsia="en-US"/>
              </w:rPr>
              <w:t>. Se refiere a la nota obtenida por el/la estudiante al finalizar el programa de estudios de pregrado. No se aceptarán notas intermedias, de estudios inconclusos o de postgrado.</w:t>
            </w:r>
            <w:r w:rsidR="0026145F">
              <w:rPr>
                <w:i/>
                <w:color w:val="808080"/>
                <w:sz w:val="20"/>
                <w:szCs w:val="22"/>
                <w:lang w:val="es-CL" w:eastAsia="en-US"/>
              </w:rPr>
              <w:t xml:space="preserve"> Se debe adjuntar un documento que permita evidenciar lo informado. </w:t>
            </w:r>
          </w:p>
        </w:tc>
      </w:tr>
    </w:tbl>
    <w:p w14:paraId="7024DB9A" w14:textId="510994FC" w:rsidR="004A5501" w:rsidRPr="004A5501" w:rsidRDefault="004A5501" w:rsidP="00F93F47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2"/>
        <w:tblW w:w="9498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779"/>
        <w:gridCol w:w="2966"/>
        <w:gridCol w:w="1753"/>
      </w:tblGrid>
      <w:tr w:rsidR="004A5501" w:rsidRPr="0043666B" w14:paraId="1779491B" w14:textId="77777777" w:rsidTr="000A72F6">
        <w:trPr>
          <w:tblCellSpacing w:w="20" w:type="dxa"/>
        </w:trPr>
        <w:tc>
          <w:tcPr>
            <w:tcW w:w="7685" w:type="dxa"/>
            <w:gridSpan w:val="2"/>
            <w:shd w:val="clear" w:color="auto" w:fill="D0CECE" w:themeFill="background2" w:themeFillShade="E6"/>
            <w:vAlign w:val="center"/>
          </w:tcPr>
          <w:p w14:paraId="09C504B9" w14:textId="77777777" w:rsidR="004A5501" w:rsidRPr="0043666B" w:rsidRDefault="004A5501" w:rsidP="000A72F6">
            <w:pPr>
              <w:rPr>
                <w:rFonts w:ascii="Arial" w:hAnsi="Arial" w:cs="Arial"/>
                <w:b/>
                <w:sz w:val="20"/>
                <w:szCs w:val="20"/>
                <w:lang w:val="es-CL" w:eastAsia="en-US"/>
              </w:rPr>
            </w:pPr>
            <w:r w:rsidRPr="0043666B">
              <w:rPr>
                <w:rFonts w:ascii="Arial" w:hAnsi="Arial" w:cs="Arial"/>
                <w:b/>
                <w:sz w:val="20"/>
                <w:szCs w:val="20"/>
                <w:lang w:val="es-CL" w:eastAsia="en-US"/>
              </w:rPr>
              <w:t>RANKING</w:t>
            </w:r>
          </w:p>
        </w:tc>
        <w:tc>
          <w:tcPr>
            <w:tcW w:w="1693" w:type="dxa"/>
            <w:shd w:val="clear" w:color="auto" w:fill="D0CECE" w:themeFill="background2" w:themeFillShade="E6"/>
            <w:vAlign w:val="center"/>
          </w:tcPr>
          <w:p w14:paraId="6652F476" w14:textId="77777777" w:rsidR="004A5501" w:rsidRPr="0043666B" w:rsidRDefault="004A5501" w:rsidP="000A72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 w:eastAsia="en-US"/>
              </w:rPr>
            </w:pPr>
            <w:r w:rsidRPr="0043666B">
              <w:rPr>
                <w:rFonts w:ascii="Arial" w:hAnsi="Arial" w:cs="Arial"/>
                <w:b/>
                <w:sz w:val="20"/>
                <w:szCs w:val="20"/>
                <w:lang w:val="es-CL" w:eastAsia="en-US"/>
              </w:rPr>
              <w:t>REGISTRO</w:t>
            </w:r>
          </w:p>
        </w:tc>
      </w:tr>
      <w:tr w:rsidR="004A5501" w:rsidRPr="0043666B" w14:paraId="447D7A51" w14:textId="77777777" w:rsidTr="000A72F6">
        <w:trPr>
          <w:tblCellSpacing w:w="20" w:type="dxa"/>
        </w:trPr>
        <w:tc>
          <w:tcPr>
            <w:tcW w:w="4719" w:type="dxa"/>
            <w:vMerge w:val="restart"/>
            <w:vAlign w:val="center"/>
          </w:tcPr>
          <w:p w14:paraId="22F65C6A" w14:textId="77777777" w:rsidR="004A5501" w:rsidRPr="0043666B" w:rsidRDefault="004A5501" w:rsidP="000A72F6">
            <w:pPr>
              <w:rPr>
                <w:rFonts w:ascii="Arial" w:hAnsi="Arial" w:cs="Arial"/>
                <w:b/>
                <w:sz w:val="20"/>
                <w:szCs w:val="20"/>
                <w:lang w:val="es-CL" w:eastAsia="en-US"/>
              </w:rPr>
            </w:pPr>
            <w:r w:rsidRPr="0043666B">
              <w:rPr>
                <w:rFonts w:ascii="Arial" w:hAnsi="Arial" w:cs="Arial"/>
                <w:b/>
                <w:sz w:val="20"/>
                <w:szCs w:val="20"/>
                <w:lang w:val="es-CL" w:eastAsia="en-US"/>
              </w:rPr>
              <w:t>RANKING DE EGRESO DE PREGRADO</w:t>
            </w:r>
          </w:p>
        </w:tc>
        <w:tc>
          <w:tcPr>
            <w:tcW w:w="2926" w:type="dxa"/>
          </w:tcPr>
          <w:p w14:paraId="60440C8C" w14:textId="77777777" w:rsidR="004A5501" w:rsidRPr="0043666B" w:rsidRDefault="004A5501" w:rsidP="000A72F6">
            <w:pPr>
              <w:rPr>
                <w:rFonts w:ascii="Arial" w:hAnsi="Arial" w:cs="Arial"/>
                <w:sz w:val="20"/>
                <w:szCs w:val="20"/>
                <w:lang w:val="es-CL" w:eastAsia="en-US"/>
              </w:rPr>
            </w:pPr>
            <w:r w:rsidRPr="0043666B">
              <w:rPr>
                <w:rFonts w:ascii="Arial" w:hAnsi="Arial" w:cs="Arial"/>
                <w:sz w:val="20"/>
                <w:szCs w:val="20"/>
                <w:lang w:val="es-CL" w:eastAsia="en-US"/>
              </w:rPr>
              <w:t>Posición de egreso del/de la estudiante al momento de finalizar su pregrado.</w:t>
            </w:r>
          </w:p>
        </w:tc>
        <w:tc>
          <w:tcPr>
            <w:tcW w:w="1693" w:type="dxa"/>
          </w:tcPr>
          <w:p w14:paraId="2DA23FFC" w14:textId="77777777" w:rsidR="004A5501" w:rsidRPr="0043666B" w:rsidRDefault="004A5501" w:rsidP="000A72F6">
            <w:pPr>
              <w:rPr>
                <w:rFonts w:ascii="Arial" w:hAnsi="Arial" w:cs="Arial"/>
                <w:sz w:val="20"/>
                <w:szCs w:val="20"/>
                <w:lang w:val="es-CL" w:eastAsia="en-US"/>
              </w:rPr>
            </w:pPr>
          </w:p>
        </w:tc>
      </w:tr>
      <w:tr w:rsidR="004A5501" w:rsidRPr="0043666B" w14:paraId="766DCFA1" w14:textId="77777777" w:rsidTr="000A72F6">
        <w:trPr>
          <w:tblCellSpacing w:w="20" w:type="dxa"/>
        </w:trPr>
        <w:tc>
          <w:tcPr>
            <w:tcW w:w="4719" w:type="dxa"/>
            <w:vMerge/>
          </w:tcPr>
          <w:p w14:paraId="1CCA521D" w14:textId="77777777" w:rsidR="004A5501" w:rsidRPr="0043666B" w:rsidRDefault="004A5501" w:rsidP="000A72F6">
            <w:pPr>
              <w:rPr>
                <w:rFonts w:ascii="Arial" w:hAnsi="Arial" w:cs="Arial"/>
                <w:sz w:val="20"/>
                <w:szCs w:val="20"/>
                <w:lang w:val="es-CL" w:eastAsia="en-US"/>
              </w:rPr>
            </w:pPr>
          </w:p>
        </w:tc>
        <w:tc>
          <w:tcPr>
            <w:tcW w:w="2926" w:type="dxa"/>
          </w:tcPr>
          <w:p w14:paraId="18BCF077" w14:textId="77777777" w:rsidR="004A5501" w:rsidRPr="0043666B" w:rsidRDefault="004A5501" w:rsidP="000A72F6">
            <w:pPr>
              <w:rPr>
                <w:rFonts w:ascii="Arial" w:hAnsi="Arial" w:cs="Arial"/>
                <w:sz w:val="20"/>
                <w:szCs w:val="20"/>
                <w:lang w:val="es-CL" w:eastAsia="en-US"/>
              </w:rPr>
            </w:pPr>
            <w:r w:rsidRPr="0043666B">
              <w:rPr>
                <w:rFonts w:ascii="Arial" w:hAnsi="Arial" w:cs="Arial"/>
                <w:sz w:val="20"/>
                <w:szCs w:val="20"/>
                <w:lang w:val="es-CL" w:eastAsia="en-US"/>
              </w:rPr>
              <w:t>Total de estudiantes de su generación de egreso o titulación.</w:t>
            </w:r>
          </w:p>
        </w:tc>
        <w:tc>
          <w:tcPr>
            <w:tcW w:w="1693" w:type="dxa"/>
          </w:tcPr>
          <w:p w14:paraId="2361B51D" w14:textId="77777777" w:rsidR="004A5501" w:rsidRPr="0043666B" w:rsidRDefault="004A5501" w:rsidP="000A72F6">
            <w:pPr>
              <w:rPr>
                <w:rFonts w:ascii="Arial" w:hAnsi="Arial" w:cs="Arial"/>
                <w:sz w:val="20"/>
                <w:szCs w:val="20"/>
                <w:lang w:val="es-CL" w:eastAsia="en-US"/>
              </w:rPr>
            </w:pPr>
          </w:p>
        </w:tc>
      </w:tr>
      <w:tr w:rsidR="004A5501" w:rsidRPr="0043666B" w14:paraId="7A433579" w14:textId="77777777" w:rsidTr="000A72F6">
        <w:trPr>
          <w:tblCellSpacing w:w="20" w:type="dxa"/>
        </w:trPr>
        <w:tc>
          <w:tcPr>
            <w:tcW w:w="9418" w:type="dxa"/>
            <w:gridSpan w:val="3"/>
          </w:tcPr>
          <w:p w14:paraId="6DC3593C" w14:textId="5E0043D3" w:rsidR="004A5501" w:rsidRPr="0043666B" w:rsidRDefault="004A5501" w:rsidP="000A72F6">
            <w:pPr>
              <w:rPr>
                <w:sz w:val="22"/>
                <w:szCs w:val="22"/>
                <w:lang w:val="es-CL" w:eastAsia="en-US"/>
              </w:rPr>
            </w:pPr>
            <w:r w:rsidRPr="0043666B">
              <w:rPr>
                <w:i/>
                <w:color w:val="808080"/>
                <w:sz w:val="20"/>
                <w:szCs w:val="22"/>
                <w:lang w:val="es-CL" w:eastAsia="en-US"/>
              </w:rPr>
              <w:t>Ranking de egreso de pregrado, respecto de la generación de egreso o titulación</w:t>
            </w:r>
            <w:r w:rsidR="007A23A3">
              <w:rPr>
                <w:i/>
                <w:color w:val="808080"/>
                <w:sz w:val="20"/>
                <w:szCs w:val="22"/>
                <w:lang w:val="es-CL" w:eastAsia="en-US"/>
              </w:rPr>
              <w:t xml:space="preserve">. Si al momento de enviar la postulación no cuenta con esta información, podrá proporcionarla un día antes de la entrevista, si corresponde. </w:t>
            </w:r>
          </w:p>
        </w:tc>
      </w:tr>
    </w:tbl>
    <w:p w14:paraId="77A57311" w14:textId="3A044D9D" w:rsidR="004A5501" w:rsidRPr="004A5501" w:rsidRDefault="004A5501" w:rsidP="00F93F47">
      <w:pPr>
        <w:rPr>
          <w:rFonts w:ascii="Arial" w:hAnsi="Arial" w:cs="Arial"/>
          <w:sz w:val="20"/>
          <w:szCs w:val="20"/>
          <w:lang w:val="es-CL"/>
        </w:rPr>
      </w:pPr>
    </w:p>
    <w:p w14:paraId="52225288" w14:textId="77777777" w:rsidR="004A5501" w:rsidRPr="00A13EB7" w:rsidRDefault="004A5501" w:rsidP="00F93F47">
      <w:pPr>
        <w:rPr>
          <w:rFonts w:ascii="Arial" w:hAnsi="Arial" w:cs="Arial"/>
          <w:sz w:val="20"/>
          <w:szCs w:val="20"/>
        </w:rPr>
      </w:pPr>
    </w:p>
    <w:p w14:paraId="0ABE85CF" w14:textId="77777777" w:rsidR="00F93F47" w:rsidRPr="00A13EB7" w:rsidRDefault="00D40C09" w:rsidP="00F93F4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DIPLOMADOS, POSTTITULOS Y </w:t>
      </w:r>
      <w:r w:rsidR="009E289C" w:rsidRPr="00A13EB7">
        <w:rPr>
          <w:rFonts w:ascii="Arial" w:hAnsi="Arial" w:cs="Arial"/>
          <w:sz w:val="20"/>
          <w:szCs w:val="20"/>
        </w:rPr>
        <w:t>CURSOS DE PERFECCIONAMIENTOS</w:t>
      </w:r>
    </w:p>
    <w:p w14:paraId="4A1FFDFC" w14:textId="77777777" w:rsidR="00F93F47" w:rsidRPr="00A13EB7" w:rsidRDefault="00F93F47" w:rsidP="00F93F47">
      <w:pPr>
        <w:rPr>
          <w:rFonts w:ascii="Arial" w:hAnsi="Arial" w:cs="Arial"/>
          <w:sz w:val="20"/>
          <w:szCs w:val="20"/>
        </w:rPr>
      </w:pPr>
    </w:p>
    <w:tbl>
      <w:tblPr>
        <w:tblW w:w="922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480"/>
        <w:gridCol w:w="1290"/>
        <w:gridCol w:w="1204"/>
        <w:gridCol w:w="1138"/>
      </w:tblGrid>
      <w:tr w:rsidR="00D85C6A" w:rsidRPr="00A13EB7" w14:paraId="530C720B" w14:textId="77777777" w:rsidTr="00BA5723">
        <w:trPr>
          <w:trHeight w:val="540"/>
          <w:tblCellSpacing w:w="20" w:type="dxa"/>
        </w:trPr>
        <w:tc>
          <w:tcPr>
            <w:tcW w:w="3417" w:type="dxa"/>
            <w:shd w:val="clear" w:color="auto" w:fill="BFBFBF"/>
            <w:noWrap/>
            <w:vAlign w:val="center"/>
            <w:hideMark/>
          </w:tcPr>
          <w:p w14:paraId="485F97B2" w14:textId="77777777" w:rsidR="00D85C6A" w:rsidRPr="00A13EB7" w:rsidRDefault="00D85C6A" w:rsidP="00D85C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CURSO</w:t>
            </w:r>
          </w:p>
        </w:tc>
        <w:tc>
          <w:tcPr>
            <w:tcW w:w="2410" w:type="dxa"/>
            <w:shd w:val="clear" w:color="auto" w:fill="BFBFBF"/>
            <w:vAlign w:val="center"/>
            <w:hideMark/>
          </w:tcPr>
          <w:p w14:paraId="164B57C4" w14:textId="77777777" w:rsidR="00D85C6A" w:rsidRPr="00A13EB7" w:rsidRDefault="00D85C6A" w:rsidP="00D85C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INSTITUCION QUE OTORGA</w:t>
            </w:r>
          </w:p>
        </w:tc>
        <w:tc>
          <w:tcPr>
            <w:tcW w:w="1220" w:type="dxa"/>
            <w:shd w:val="clear" w:color="auto" w:fill="BFBFBF"/>
            <w:noWrap/>
            <w:vAlign w:val="center"/>
            <w:hideMark/>
          </w:tcPr>
          <w:p w14:paraId="6372B458" w14:textId="77777777" w:rsidR="00D85C6A" w:rsidRPr="00A13EB7" w:rsidRDefault="00D85C6A" w:rsidP="00D85C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 DE HORAS</w:t>
            </w:r>
          </w:p>
        </w:tc>
        <w:tc>
          <w:tcPr>
            <w:tcW w:w="1134" w:type="dxa"/>
            <w:shd w:val="clear" w:color="auto" w:fill="BFBFBF"/>
            <w:noWrap/>
            <w:vAlign w:val="center"/>
            <w:hideMark/>
          </w:tcPr>
          <w:p w14:paraId="427D925F" w14:textId="77777777" w:rsidR="00D85C6A" w:rsidRPr="00A13EB7" w:rsidRDefault="00D85C6A" w:rsidP="00D85C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048" w:type="dxa"/>
            <w:shd w:val="clear" w:color="auto" w:fill="BFBFBF"/>
            <w:noWrap/>
            <w:vAlign w:val="center"/>
            <w:hideMark/>
          </w:tcPr>
          <w:p w14:paraId="666530C2" w14:textId="77777777" w:rsidR="00D85C6A" w:rsidRPr="00A13EB7" w:rsidRDefault="00D85C6A" w:rsidP="00D85C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D85C6A" w:rsidRPr="00A13EB7" w14:paraId="42A088F3" w14:textId="77777777" w:rsidTr="00BA5723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F7FFB98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E3C9C4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C02BFC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643CD6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77EB2DD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5C6A" w:rsidRPr="00A13EB7" w14:paraId="60A38958" w14:textId="77777777" w:rsidTr="00BA5723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23B2A2C1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1A7CBD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302218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98DED7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EA9BC24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5C6A" w:rsidRPr="00A13EB7" w14:paraId="540DC5F3" w14:textId="77777777" w:rsidTr="00BA5723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7CD8CDC1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5A6EAF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54F5EF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6B9ACE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51EA788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5C6A" w:rsidRPr="00A13EB7" w14:paraId="3553B2CC" w14:textId="77777777" w:rsidTr="00BA5723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2F6FE84D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2F9076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C5EB71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E6092A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CFA9C86" w14:textId="77777777" w:rsidR="00D85C6A" w:rsidRPr="00A13EB7" w:rsidRDefault="00D85C6A" w:rsidP="00D85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6FF0829" w14:textId="77777777" w:rsidR="00F93F47" w:rsidRPr="00A13EB7" w:rsidRDefault="00F93F47" w:rsidP="00F93F47">
      <w:pPr>
        <w:rPr>
          <w:rFonts w:ascii="Arial" w:hAnsi="Arial" w:cs="Arial"/>
          <w:sz w:val="20"/>
          <w:szCs w:val="20"/>
        </w:rPr>
      </w:pPr>
    </w:p>
    <w:p w14:paraId="60E8F4BE" w14:textId="77777777" w:rsidR="008B6C88" w:rsidRPr="00A13EB7" w:rsidRDefault="008B6C88" w:rsidP="008B6C8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40213C8" w14:textId="77777777" w:rsidR="000425F3" w:rsidRPr="00A13EB7" w:rsidRDefault="009E289C" w:rsidP="008B6C8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 xml:space="preserve">DOMINIO DE IDIOMAS EXTRANJEROS: NIVEL DE DOMINIO: </w:t>
      </w:r>
      <w:r w:rsidRPr="00A13EB7">
        <w:rPr>
          <w:rFonts w:ascii="Arial" w:hAnsi="Arial" w:cs="Arial"/>
          <w:b/>
          <w:sz w:val="20"/>
          <w:szCs w:val="20"/>
        </w:rPr>
        <w:t>E</w:t>
      </w:r>
      <w:r w:rsidRPr="00A13EB7">
        <w:rPr>
          <w:rFonts w:ascii="Arial" w:hAnsi="Arial" w:cs="Arial"/>
          <w:sz w:val="20"/>
          <w:szCs w:val="20"/>
        </w:rPr>
        <w:t xml:space="preserve"> (EXCELENTE) – </w:t>
      </w:r>
      <w:r w:rsidRPr="00A13EB7">
        <w:rPr>
          <w:rFonts w:ascii="Arial" w:hAnsi="Arial" w:cs="Arial"/>
          <w:b/>
          <w:sz w:val="20"/>
          <w:szCs w:val="20"/>
        </w:rPr>
        <w:t>B</w:t>
      </w:r>
      <w:r w:rsidRPr="00A13EB7">
        <w:rPr>
          <w:rFonts w:ascii="Arial" w:hAnsi="Arial" w:cs="Arial"/>
          <w:sz w:val="20"/>
          <w:szCs w:val="20"/>
        </w:rPr>
        <w:t xml:space="preserve"> (BUENO) – </w:t>
      </w:r>
      <w:r w:rsidRPr="00A13EB7">
        <w:rPr>
          <w:rFonts w:ascii="Arial" w:hAnsi="Arial" w:cs="Arial"/>
          <w:b/>
          <w:sz w:val="20"/>
          <w:szCs w:val="20"/>
        </w:rPr>
        <w:t>R</w:t>
      </w:r>
      <w:r w:rsidRPr="00A13EB7">
        <w:rPr>
          <w:rFonts w:ascii="Arial" w:hAnsi="Arial" w:cs="Arial"/>
          <w:sz w:val="20"/>
          <w:szCs w:val="20"/>
        </w:rPr>
        <w:t xml:space="preserve"> (REGULAR)</w:t>
      </w:r>
    </w:p>
    <w:p w14:paraId="3EBDDC0A" w14:textId="77777777" w:rsidR="000425F3" w:rsidRPr="00A13EB7" w:rsidRDefault="000425F3" w:rsidP="008B6C88">
      <w:pPr>
        <w:rPr>
          <w:rFonts w:ascii="Arial" w:hAnsi="Arial" w:cs="Arial"/>
          <w:sz w:val="20"/>
          <w:szCs w:val="20"/>
        </w:rPr>
      </w:pPr>
    </w:p>
    <w:tbl>
      <w:tblPr>
        <w:tblW w:w="8000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2070"/>
        <w:gridCol w:w="2070"/>
        <w:gridCol w:w="2090"/>
      </w:tblGrid>
      <w:tr w:rsidR="008B6C88" w:rsidRPr="00A13EB7" w14:paraId="7AB26F72" w14:textId="77777777" w:rsidTr="00A13EB7">
        <w:trPr>
          <w:trHeight w:val="375"/>
          <w:tblCellSpacing w:w="20" w:type="dxa"/>
        </w:trPr>
        <w:tc>
          <w:tcPr>
            <w:tcW w:w="2000" w:type="dxa"/>
            <w:shd w:val="clear" w:color="auto" w:fill="BFBFBF"/>
            <w:noWrap/>
            <w:vAlign w:val="center"/>
            <w:hideMark/>
          </w:tcPr>
          <w:p w14:paraId="14AF3331" w14:textId="77777777" w:rsidR="008B6C88" w:rsidRPr="00A13EB7" w:rsidRDefault="008B6C88" w:rsidP="008B6C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IDIOMA</w:t>
            </w:r>
          </w:p>
        </w:tc>
        <w:tc>
          <w:tcPr>
            <w:tcW w:w="2000" w:type="dxa"/>
            <w:shd w:val="clear" w:color="auto" w:fill="BFBFBF"/>
            <w:noWrap/>
            <w:vAlign w:val="center"/>
            <w:hideMark/>
          </w:tcPr>
          <w:p w14:paraId="204BA430" w14:textId="77777777" w:rsidR="008B6C88" w:rsidRPr="00A13EB7" w:rsidRDefault="008B6C88" w:rsidP="008B6C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HABLA</w:t>
            </w:r>
          </w:p>
        </w:tc>
        <w:tc>
          <w:tcPr>
            <w:tcW w:w="2000" w:type="dxa"/>
            <w:shd w:val="clear" w:color="auto" w:fill="BFBFBF"/>
            <w:noWrap/>
            <w:vAlign w:val="center"/>
            <w:hideMark/>
          </w:tcPr>
          <w:p w14:paraId="10E6808F" w14:textId="77777777" w:rsidR="008B6C88" w:rsidRPr="00A13EB7" w:rsidRDefault="008B6C88" w:rsidP="008B6C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LEE</w:t>
            </w:r>
          </w:p>
        </w:tc>
        <w:tc>
          <w:tcPr>
            <w:tcW w:w="2000" w:type="dxa"/>
            <w:shd w:val="clear" w:color="auto" w:fill="BFBFBF"/>
            <w:noWrap/>
            <w:vAlign w:val="center"/>
            <w:hideMark/>
          </w:tcPr>
          <w:p w14:paraId="75DEAD7C" w14:textId="77777777" w:rsidR="008B6C88" w:rsidRPr="00A13EB7" w:rsidRDefault="008B6C88" w:rsidP="008B6C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ESCRIBE</w:t>
            </w:r>
          </w:p>
        </w:tc>
      </w:tr>
      <w:tr w:rsidR="008B6C88" w:rsidRPr="00A13EB7" w14:paraId="3D545C54" w14:textId="77777777" w:rsidTr="00A13EB7">
        <w:trPr>
          <w:trHeight w:val="375"/>
          <w:tblCellSpacing w:w="20" w:type="dxa"/>
        </w:trPr>
        <w:tc>
          <w:tcPr>
            <w:tcW w:w="2000" w:type="dxa"/>
            <w:shd w:val="clear" w:color="auto" w:fill="BFBFBF"/>
            <w:noWrap/>
            <w:vAlign w:val="bottom"/>
            <w:hideMark/>
          </w:tcPr>
          <w:p w14:paraId="2A6A5CEE" w14:textId="2A02C63C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INGL</w:t>
            </w:r>
            <w:r w:rsidR="00AD3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D7BDB52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399AFDC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9FC40F2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C88" w:rsidRPr="00A13EB7" w14:paraId="73E78575" w14:textId="77777777" w:rsidTr="00A13EB7">
        <w:trPr>
          <w:trHeight w:val="375"/>
          <w:tblCellSpacing w:w="20" w:type="dxa"/>
        </w:trPr>
        <w:tc>
          <w:tcPr>
            <w:tcW w:w="2000" w:type="dxa"/>
            <w:shd w:val="clear" w:color="auto" w:fill="BFBFBF"/>
            <w:noWrap/>
            <w:vAlign w:val="bottom"/>
            <w:hideMark/>
          </w:tcPr>
          <w:p w14:paraId="6866E93D" w14:textId="358D6478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FRANC</w:t>
            </w:r>
            <w:r w:rsidR="00AD3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F0ECA7C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57AE485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69D8441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C88" w:rsidRPr="00A13EB7" w14:paraId="589CF749" w14:textId="77777777" w:rsidTr="00A13EB7">
        <w:trPr>
          <w:trHeight w:val="375"/>
          <w:tblCellSpacing w:w="20" w:type="dxa"/>
        </w:trPr>
        <w:tc>
          <w:tcPr>
            <w:tcW w:w="2000" w:type="dxa"/>
            <w:shd w:val="clear" w:color="auto" w:fill="BFBFBF"/>
            <w:noWrap/>
            <w:vAlign w:val="bottom"/>
            <w:hideMark/>
          </w:tcPr>
          <w:p w14:paraId="13F7BD29" w14:textId="77777777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ALEMÁN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22097DA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76E4462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C425AAA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C88" w:rsidRPr="00A13EB7" w14:paraId="59889485" w14:textId="77777777" w:rsidTr="00A13EB7">
        <w:trPr>
          <w:trHeight w:val="375"/>
          <w:tblCellSpacing w:w="20" w:type="dxa"/>
        </w:trPr>
        <w:tc>
          <w:tcPr>
            <w:tcW w:w="2000" w:type="dxa"/>
            <w:shd w:val="clear" w:color="auto" w:fill="BFBFBF"/>
            <w:noWrap/>
            <w:vAlign w:val="bottom"/>
            <w:hideMark/>
          </w:tcPr>
          <w:p w14:paraId="18C788F5" w14:textId="77777777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OTRO (s)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9DDE5E3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0C908DD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B65C022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B686AF" w14:textId="77777777" w:rsidR="008B6C88" w:rsidRPr="00A13EB7" w:rsidRDefault="008B6C88" w:rsidP="008B6C88">
      <w:pPr>
        <w:rPr>
          <w:rFonts w:ascii="Arial" w:hAnsi="Arial" w:cs="Arial"/>
          <w:sz w:val="20"/>
          <w:szCs w:val="20"/>
        </w:rPr>
      </w:pPr>
    </w:p>
    <w:p w14:paraId="6059D5A4" w14:textId="77777777" w:rsidR="008B6C88" w:rsidRPr="00A13EB7" w:rsidRDefault="009E289C" w:rsidP="008B6C8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 xml:space="preserve">DOMINIO DE HERRAMIENTAS INFORMÁTICAS: NIVEL DE DOMINIO </w:t>
      </w:r>
      <w:r w:rsidRPr="00A13EB7">
        <w:rPr>
          <w:rFonts w:ascii="Arial" w:hAnsi="Arial" w:cs="Arial"/>
          <w:b/>
          <w:sz w:val="20"/>
          <w:szCs w:val="20"/>
        </w:rPr>
        <w:t xml:space="preserve">E </w:t>
      </w:r>
      <w:r w:rsidRPr="00A13EB7">
        <w:rPr>
          <w:rFonts w:ascii="Arial" w:hAnsi="Arial" w:cs="Arial"/>
          <w:sz w:val="20"/>
          <w:szCs w:val="20"/>
        </w:rPr>
        <w:t xml:space="preserve">(EXCELENTE) – </w:t>
      </w:r>
      <w:r w:rsidRPr="00A13EB7">
        <w:rPr>
          <w:rFonts w:ascii="Arial" w:hAnsi="Arial" w:cs="Arial"/>
          <w:b/>
          <w:sz w:val="20"/>
          <w:szCs w:val="20"/>
        </w:rPr>
        <w:t xml:space="preserve">B </w:t>
      </w:r>
      <w:r w:rsidRPr="00A13EB7">
        <w:rPr>
          <w:rFonts w:ascii="Arial" w:hAnsi="Arial" w:cs="Arial"/>
          <w:sz w:val="20"/>
          <w:szCs w:val="20"/>
        </w:rPr>
        <w:t xml:space="preserve">(BUENO) – </w:t>
      </w:r>
      <w:r w:rsidRPr="00A13EB7">
        <w:rPr>
          <w:rFonts w:ascii="Arial" w:hAnsi="Arial" w:cs="Arial"/>
          <w:b/>
          <w:sz w:val="20"/>
          <w:szCs w:val="20"/>
        </w:rPr>
        <w:t xml:space="preserve">R </w:t>
      </w:r>
      <w:r w:rsidRPr="00A13EB7">
        <w:rPr>
          <w:rFonts w:ascii="Arial" w:hAnsi="Arial" w:cs="Arial"/>
          <w:sz w:val="20"/>
          <w:szCs w:val="20"/>
        </w:rPr>
        <w:t>(REGULAR)</w:t>
      </w:r>
    </w:p>
    <w:p w14:paraId="7165EE42" w14:textId="77777777" w:rsidR="008B6C88" w:rsidRPr="00A13EB7" w:rsidRDefault="008B6C88" w:rsidP="008B6C88">
      <w:pPr>
        <w:rPr>
          <w:rFonts w:ascii="Arial" w:hAnsi="Arial" w:cs="Arial"/>
          <w:sz w:val="20"/>
          <w:szCs w:val="20"/>
        </w:rPr>
      </w:pPr>
    </w:p>
    <w:tbl>
      <w:tblPr>
        <w:tblW w:w="4300" w:type="dxa"/>
        <w:tblCellSpacing w:w="20" w:type="dxa"/>
        <w:tblInd w:w="8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</w:tblGrid>
      <w:tr w:rsidR="008B6C88" w:rsidRPr="00A13EB7" w14:paraId="3652E1D0" w14:textId="77777777" w:rsidTr="008D0FA3">
        <w:trPr>
          <w:trHeight w:val="375"/>
          <w:tblCellSpacing w:w="20" w:type="dxa"/>
        </w:trPr>
        <w:tc>
          <w:tcPr>
            <w:tcW w:w="2090" w:type="dxa"/>
            <w:shd w:val="clear" w:color="auto" w:fill="BFBFBF"/>
            <w:noWrap/>
            <w:vAlign w:val="center"/>
            <w:hideMark/>
          </w:tcPr>
          <w:p w14:paraId="6E725994" w14:textId="77777777" w:rsidR="008B6C88" w:rsidRPr="00A13EB7" w:rsidRDefault="008B6C88" w:rsidP="008B6C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2090" w:type="dxa"/>
            <w:shd w:val="clear" w:color="auto" w:fill="BFBFBF"/>
            <w:noWrap/>
            <w:vAlign w:val="center"/>
            <w:hideMark/>
          </w:tcPr>
          <w:p w14:paraId="33E3697E" w14:textId="77777777" w:rsidR="008B6C88" w:rsidRPr="00A13EB7" w:rsidRDefault="008B6C88" w:rsidP="008B6C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NIVEL</w:t>
            </w:r>
          </w:p>
        </w:tc>
      </w:tr>
      <w:tr w:rsidR="008B6C88" w:rsidRPr="00A13EB7" w14:paraId="577249E9" w14:textId="77777777" w:rsidTr="008D0FA3">
        <w:trPr>
          <w:trHeight w:val="375"/>
          <w:tblCellSpacing w:w="20" w:type="dxa"/>
        </w:trPr>
        <w:tc>
          <w:tcPr>
            <w:tcW w:w="2090" w:type="dxa"/>
            <w:shd w:val="clear" w:color="auto" w:fill="BFBFBF"/>
            <w:noWrap/>
            <w:vAlign w:val="bottom"/>
            <w:hideMark/>
          </w:tcPr>
          <w:p w14:paraId="24ADB6A4" w14:textId="77777777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37446F65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C88" w:rsidRPr="00A13EB7" w14:paraId="4F478A0C" w14:textId="77777777" w:rsidTr="00AD31FC">
        <w:trPr>
          <w:trHeight w:val="260"/>
          <w:tblCellSpacing w:w="20" w:type="dxa"/>
        </w:trPr>
        <w:tc>
          <w:tcPr>
            <w:tcW w:w="2090" w:type="dxa"/>
            <w:shd w:val="clear" w:color="auto" w:fill="BFBFBF"/>
            <w:noWrap/>
            <w:vAlign w:val="bottom"/>
            <w:hideMark/>
          </w:tcPr>
          <w:p w14:paraId="568A4FC7" w14:textId="77777777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32360DC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6C88" w:rsidRPr="00A13EB7" w14:paraId="392F00F1" w14:textId="77777777" w:rsidTr="00AD31FC">
        <w:trPr>
          <w:trHeight w:val="96"/>
          <w:tblCellSpacing w:w="20" w:type="dxa"/>
        </w:trPr>
        <w:tc>
          <w:tcPr>
            <w:tcW w:w="2090" w:type="dxa"/>
            <w:shd w:val="clear" w:color="auto" w:fill="BFBFBF"/>
            <w:noWrap/>
            <w:vAlign w:val="bottom"/>
            <w:hideMark/>
          </w:tcPr>
          <w:p w14:paraId="0687DC0F" w14:textId="77777777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POWER POINT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2511DBEE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FA3" w:rsidRPr="00A13EB7" w14:paraId="179B026E" w14:textId="77777777" w:rsidTr="008D0FA3">
        <w:trPr>
          <w:trHeight w:val="375"/>
          <w:tblCellSpacing w:w="20" w:type="dxa"/>
        </w:trPr>
        <w:tc>
          <w:tcPr>
            <w:tcW w:w="2090" w:type="dxa"/>
            <w:shd w:val="clear" w:color="auto" w:fill="BFBFBF"/>
            <w:noWrap/>
          </w:tcPr>
          <w:p w14:paraId="5B440254" w14:textId="77777777" w:rsidR="008D0FA3" w:rsidRPr="008D0FA3" w:rsidRDefault="008D0FA3" w:rsidP="00801E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FA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DE BASES DE DATOS BIBLIOGRÁFICAS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5B1A361E" w14:textId="77777777" w:rsidR="008D0FA3" w:rsidRPr="00A13EB7" w:rsidRDefault="008D0FA3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FA3" w:rsidRPr="00A13EB7" w14:paraId="193F94ED" w14:textId="77777777" w:rsidTr="00AD31FC">
        <w:trPr>
          <w:trHeight w:val="454"/>
          <w:tblCellSpacing w:w="20" w:type="dxa"/>
        </w:trPr>
        <w:tc>
          <w:tcPr>
            <w:tcW w:w="2090" w:type="dxa"/>
            <w:shd w:val="clear" w:color="auto" w:fill="BFBFBF"/>
            <w:noWrap/>
          </w:tcPr>
          <w:p w14:paraId="30B8EE29" w14:textId="77777777" w:rsidR="008D0FA3" w:rsidRPr="008D0FA3" w:rsidRDefault="008D0FA3" w:rsidP="00801E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FA3">
              <w:rPr>
                <w:rFonts w:ascii="Arial" w:hAnsi="Arial" w:cs="Arial"/>
                <w:b/>
                <w:color w:val="000000"/>
                <w:sz w:val="20"/>
                <w:szCs w:val="20"/>
              </w:rPr>
              <w:t>SPSS (u otro software de análisis estadístico)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41955736" w14:textId="77777777" w:rsidR="008D0FA3" w:rsidRPr="00A13EB7" w:rsidRDefault="008D0FA3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FA3" w:rsidRPr="00A13EB7" w14:paraId="2F44C8CD" w14:textId="77777777" w:rsidTr="00AD31FC">
        <w:trPr>
          <w:trHeight w:val="110"/>
          <w:tblCellSpacing w:w="20" w:type="dxa"/>
        </w:trPr>
        <w:tc>
          <w:tcPr>
            <w:tcW w:w="2090" w:type="dxa"/>
            <w:shd w:val="clear" w:color="auto" w:fill="BFBFBF"/>
            <w:noWrap/>
          </w:tcPr>
          <w:p w14:paraId="37410790" w14:textId="77777777" w:rsidR="008D0FA3" w:rsidRPr="008D0FA3" w:rsidRDefault="008D0FA3" w:rsidP="00801E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R-</w:t>
            </w:r>
            <w:proofErr w:type="spellStart"/>
            <w:r w:rsidRPr="008D0FA3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54CBF362" w14:textId="77777777" w:rsidR="008D0FA3" w:rsidRPr="00A13EB7" w:rsidRDefault="008D0FA3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FA3" w:rsidRPr="00A13EB7" w14:paraId="4E18A133" w14:textId="77777777" w:rsidTr="008D0FA3">
        <w:trPr>
          <w:trHeight w:val="375"/>
          <w:tblCellSpacing w:w="20" w:type="dxa"/>
        </w:trPr>
        <w:tc>
          <w:tcPr>
            <w:tcW w:w="2090" w:type="dxa"/>
            <w:shd w:val="clear" w:color="auto" w:fill="BFBFBF"/>
            <w:noWrap/>
          </w:tcPr>
          <w:p w14:paraId="7CD81DE9" w14:textId="77777777" w:rsidR="008D0FA3" w:rsidRPr="008D0FA3" w:rsidRDefault="008D0FA3" w:rsidP="00801E9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0F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Atlas TI o </w:t>
            </w:r>
            <w:proofErr w:type="spellStart"/>
            <w:r w:rsidRPr="008D0FA3">
              <w:rPr>
                <w:rFonts w:ascii="Arial" w:hAnsi="Arial" w:cs="Arial"/>
                <w:b/>
                <w:color w:val="000000"/>
                <w:sz w:val="20"/>
                <w:szCs w:val="20"/>
              </w:rPr>
              <w:t>Nvivo</w:t>
            </w:r>
            <w:proofErr w:type="spellEnd"/>
            <w:r w:rsidRPr="008D0F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(u otro software de análisis cualitativo)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14:paraId="0A0071C1" w14:textId="77777777" w:rsidR="008D0FA3" w:rsidRPr="00A13EB7" w:rsidRDefault="008D0FA3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6C88" w:rsidRPr="00A13EB7" w14:paraId="02A3F3BC" w14:textId="77777777" w:rsidTr="00AD31FC">
        <w:trPr>
          <w:trHeight w:val="43"/>
          <w:tblCellSpacing w:w="20" w:type="dxa"/>
        </w:trPr>
        <w:tc>
          <w:tcPr>
            <w:tcW w:w="2090" w:type="dxa"/>
            <w:shd w:val="clear" w:color="auto" w:fill="BFBFBF"/>
            <w:noWrap/>
            <w:vAlign w:val="bottom"/>
            <w:hideMark/>
          </w:tcPr>
          <w:p w14:paraId="21ED0230" w14:textId="77777777" w:rsidR="008B6C88" w:rsidRPr="00A13EB7" w:rsidRDefault="008B6C88" w:rsidP="008B6C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OTROS: (señale)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14:paraId="1C79AB0E" w14:textId="77777777" w:rsidR="008B6C88" w:rsidRPr="00A13EB7" w:rsidRDefault="008B6C88" w:rsidP="008B6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2979284" w14:textId="77777777" w:rsidR="00AE17CA" w:rsidRPr="00A13EB7" w:rsidRDefault="00AE17CA" w:rsidP="008B6C88">
      <w:pPr>
        <w:rPr>
          <w:rFonts w:ascii="Arial" w:hAnsi="Arial" w:cs="Arial"/>
          <w:sz w:val="20"/>
          <w:szCs w:val="20"/>
        </w:rPr>
      </w:pPr>
    </w:p>
    <w:p w14:paraId="4BDCBAC7" w14:textId="77777777" w:rsidR="008B6C88" w:rsidRPr="00A13EB7" w:rsidRDefault="008B6C88" w:rsidP="00AE17CA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 xml:space="preserve">PUBLICACIONES </w:t>
      </w:r>
    </w:p>
    <w:p w14:paraId="6DF6428D" w14:textId="77777777" w:rsidR="008B6C88" w:rsidRPr="00A13EB7" w:rsidRDefault="008B6C88" w:rsidP="008B6C88">
      <w:pPr>
        <w:ind w:left="1080"/>
        <w:rPr>
          <w:rFonts w:ascii="Arial" w:hAnsi="Arial" w:cs="Arial"/>
          <w:sz w:val="20"/>
          <w:szCs w:val="20"/>
        </w:rPr>
      </w:pPr>
    </w:p>
    <w:p w14:paraId="1B640865" w14:textId="793AE410" w:rsidR="00A13EB7" w:rsidRPr="00A13EB7" w:rsidRDefault="00A13EB7" w:rsidP="00A13EB7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Publicación en revista</w:t>
      </w:r>
      <w:r w:rsidR="00EA24D4">
        <w:rPr>
          <w:rFonts w:ascii="Arial" w:hAnsi="Arial" w:cs="Arial"/>
          <w:b/>
          <w:sz w:val="20"/>
          <w:szCs w:val="20"/>
        </w:rPr>
        <w:t>s</w:t>
      </w:r>
      <w:r w:rsidRPr="00A13EB7">
        <w:rPr>
          <w:rFonts w:ascii="Arial" w:hAnsi="Arial" w:cs="Arial"/>
          <w:b/>
          <w:sz w:val="20"/>
          <w:szCs w:val="20"/>
        </w:rPr>
        <w:t xml:space="preserve"> W</w:t>
      </w:r>
      <w:r w:rsidR="00EA24D4">
        <w:rPr>
          <w:rFonts w:ascii="Arial" w:hAnsi="Arial" w:cs="Arial"/>
          <w:b/>
          <w:sz w:val="20"/>
          <w:szCs w:val="20"/>
        </w:rPr>
        <w:t>o</w:t>
      </w:r>
      <w:r w:rsidRPr="00A13EB7">
        <w:rPr>
          <w:rFonts w:ascii="Arial" w:hAnsi="Arial" w:cs="Arial"/>
          <w:b/>
          <w:sz w:val="20"/>
          <w:szCs w:val="20"/>
        </w:rPr>
        <w:t xml:space="preserve">S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p w14:paraId="67A2D731" w14:textId="77777777" w:rsidR="00A13EB7" w:rsidRPr="00A13EB7" w:rsidRDefault="00A13EB7" w:rsidP="00A13EB7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48"/>
        <w:gridCol w:w="619"/>
        <w:gridCol w:w="526"/>
        <w:gridCol w:w="461"/>
        <w:gridCol w:w="324"/>
        <w:gridCol w:w="449"/>
        <w:gridCol w:w="1155"/>
        <w:gridCol w:w="414"/>
        <w:gridCol w:w="161"/>
        <w:gridCol w:w="847"/>
        <w:gridCol w:w="107"/>
        <w:gridCol w:w="433"/>
        <w:gridCol w:w="997"/>
      </w:tblGrid>
      <w:tr w:rsidR="00A13EB7" w:rsidRPr="00A13EB7" w14:paraId="0FEE2E3E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6D265E18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Título del Artículo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73F4C31D" w14:textId="77777777" w:rsidR="00A13EB7" w:rsidRPr="008D0FA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</w:tr>
      <w:tr w:rsidR="00A13EB7" w:rsidRPr="00A13EB7" w14:paraId="1C36F821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3F70B9FE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629C2B5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4AA0FB41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03D9CFD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4865" w:type="dxa"/>
            <w:gridSpan w:val="9"/>
            <w:tcBorders>
              <w:right w:val="outset" w:sz="6" w:space="0" w:color="auto"/>
            </w:tcBorders>
          </w:tcPr>
          <w:p w14:paraId="56069037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54D78185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31" w:type="dxa"/>
            <w:gridSpan w:val="3"/>
            <w:tcBorders>
              <w:left w:val="outset" w:sz="6" w:space="0" w:color="auto"/>
              <w:right w:val="outset" w:sz="6" w:space="0" w:color="A0A0A0"/>
            </w:tcBorders>
          </w:tcPr>
          <w:p w14:paraId="6A90A89A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B7" w:rsidRPr="00A13EB7" w14:paraId="11B5FE87" w14:textId="77777777" w:rsidTr="008D0FA3">
        <w:trPr>
          <w:cantSplit/>
          <w:trHeight w:val="233"/>
          <w:tblCellSpacing w:w="20" w:type="dxa"/>
        </w:trPr>
        <w:tc>
          <w:tcPr>
            <w:tcW w:w="1672" w:type="dxa"/>
            <w:vMerge w:val="restart"/>
            <w:shd w:val="clear" w:color="auto" w:fill="C0C0C0"/>
          </w:tcPr>
          <w:p w14:paraId="1CD3C841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19" w:type="dxa"/>
            <w:shd w:val="clear" w:color="auto" w:fill="C0C0C0"/>
            <w:vAlign w:val="center"/>
          </w:tcPr>
          <w:p w14:paraId="03B61EB6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87" w:type="dxa"/>
            <w:shd w:val="clear" w:color="auto" w:fill="C0C0C0"/>
            <w:vAlign w:val="center"/>
          </w:tcPr>
          <w:p w14:paraId="7CC4EF5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04" w:type="dxa"/>
            <w:shd w:val="clear" w:color="auto" w:fill="C0C0C0"/>
            <w:vAlign w:val="center"/>
          </w:tcPr>
          <w:p w14:paraId="2A1E40BC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45" w:type="dxa"/>
            <w:gridSpan w:val="3"/>
            <w:shd w:val="clear" w:color="auto" w:fill="C0C0C0"/>
            <w:vAlign w:val="center"/>
          </w:tcPr>
          <w:p w14:paraId="65A63041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206" w:type="dxa"/>
            <w:gridSpan w:val="6"/>
            <w:shd w:val="clear" w:color="auto" w:fill="C0C0C0"/>
            <w:vAlign w:val="center"/>
          </w:tcPr>
          <w:p w14:paraId="33962427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937" w:type="dxa"/>
            <w:shd w:val="clear" w:color="auto" w:fill="C0C0C0"/>
          </w:tcPr>
          <w:p w14:paraId="21F5AD48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 </w:t>
            </w:r>
          </w:p>
          <w:p w14:paraId="6905771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A13EB7" w:rsidRPr="00A13EB7" w14:paraId="3FA55FD6" w14:textId="77777777" w:rsidTr="008D0FA3">
        <w:trPr>
          <w:cantSplit/>
          <w:trHeight w:val="232"/>
          <w:tblCellSpacing w:w="20" w:type="dxa"/>
        </w:trPr>
        <w:tc>
          <w:tcPr>
            <w:tcW w:w="1672" w:type="dxa"/>
            <w:vMerge/>
            <w:shd w:val="clear" w:color="auto" w:fill="C0C0C0"/>
          </w:tcPr>
          <w:p w14:paraId="0DF246B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14:paraId="22902490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ED77DBC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14:paraId="7BFF4B7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BFF20F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FC28C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14:paraId="6CF75E81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14:paraId="68F17F6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414" w:type="dxa"/>
          </w:tcPr>
          <w:p w14:paraId="13B1C56D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C0C0C0"/>
          </w:tcPr>
          <w:p w14:paraId="25EF97C1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436" w:type="dxa"/>
          </w:tcPr>
          <w:p w14:paraId="739D8095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7C5ABA2E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5A6896" w14:textId="77777777" w:rsidR="008D0FA3" w:rsidRPr="008D0FA3" w:rsidRDefault="008D0FA3" w:rsidP="008D0FA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156B2626" w14:textId="77777777" w:rsidR="00A13EB7" w:rsidRPr="00A13EB7" w:rsidRDefault="00A13EB7" w:rsidP="00A13EB7">
      <w:pPr>
        <w:rPr>
          <w:rFonts w:ascii="Arial" w:hAnsi="Arial" w:cs="Arial"/>
          <w:sz w:val="20"/>
          <w:szCs w:val="20"/>
        </w:rPr>
      </w:pPr>
    </w:p>
    <w:p w14:paraId="4AA3499C" w14:textId="77777777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754BBC49" w14:textId="77777777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75833BD2" w14:textId="77777777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491350D2" w14:textId="77777777" w:rsidR="00EA24D4" w:rsidRPr="00A13EB7" w:rsidRDefault="00A13EB7" w:rsidP="00EA24D4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 xml:space="preserve">Publicación en revista SCOPUS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p w14:paraId="3D70B863" w14:textId="77777777" w:rsidR="00A13EB7" w:rsidRPr="00A13EB7" w:rsidRDefault="00A13EB7" w:rsidP="00A13EB7">
      <w:pPr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48"/>
        <w:gridCol w:w="619"/>
        <w:gridCol w:w="526"/>
        <w:gridCol w:w="461"/>
        <w:gridCol w:w="324"/>
        <w:gridCol w:w="449"/>
        <w:gridCol w:w="1155"/>
        <w:gridCol w:w="414"/>
        <w:gridCol w:w="161"/>
        <w:gridCol w:w="847"/>
        <w:gridCol w:w="107"/>
        <w:gridCol w:w="433"/>
        <w:gridCol w:w="997"/>
      </w:tblGrid>
      <w:tr w:rsidR="00A13EB7" w:rsidRPr="00A13EB7" w14:paraId="6C530CF7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285E7A8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4B8FF266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13EB7" w:rsidRPr="00A13EB7" w14:paraId="35ED9426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49255EBC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39B027A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6B35BE8B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765939E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4865" w:type="dxa"/>
            <w:gridSpan w:val="9"/>
            <w:tcBorders>
              <w:right w:val="outset" w:sz="6" w:space="0" w:color="auto"/>
            </w:tcBorders>
          </w:tcPr>
          <w:p w14:paraId="580FA41E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6B17F221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31" w:type="dxa"/>
            <w:gridSpan w:val="3"/>
            <w:tcBorders>
              <w:left w:val="outset" w:sz="6" w:space="0" w:color="auto"/>
              <w:right w:val="outset" w:sz="6" w:space="0" w:color="A0A0A0"/>
            </w:tcBorders>
          </w:tcPr>
          <w:p w14:paraId="10B0D706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B7" w:rsidRPr="00A13EB7" w14:paraId="2748134F" w14:textId="77777777" w:rsidTr="008D0FA3">
        <w:trPr>
          <w:cantSplit/>
          <w:trHeight w:val="233"/>
          <w:tblCellSpacing w:w="20" w:type="dxa"/>
        </w:trPr>
        <w:tc>
          <w:tcPr>
            <w:tcW w:w="1672" w:type="dxa"/>
            <w:vMerge w:val="restart"/>
            <w:shd w:val="clear" w:color="auto" w:fill="C0C0C0"/>
          </w:tcPr>
          <w:p w14:paraId="07DBD1A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19" w:type="dxa"/>
            <w:shd w:val="clear" w:color="auto" w:fill="C0C0C0"/>
            <w:vAlign w:val="center"/>
          </w:tcPr>
          <w:p w14:paraId="17060680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87" w:type="dxa"/>
            <w:shd w:val="clear" w:color="auto" w:fill="C0C0C0"/>
            <w:vAlign w:val="center"/>
          </w:tcPr>
          <w:p w14:paraId="5D341D6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04" w:type="dxa"/>
            <w:shd w:val="clear" w:color="auto" w:fill="C0C0C0"/>
            <w:vAlign w:val="center"/>
          </w:tcPr>
          <w:p w14:paraId="33584458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45" w:type="dxa"/>
            <w:gridSpan w:val="3"/>
            <w:shd w:val="clear" w:color="auto" w:fill="C0C0C0"/>
            <w:vAlign w:val="center"/>
          </w:tcPr>
          <w:p w14:paraId="5C42B497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206" w:type="dxa"/>
            <w:gridSpan w:val="6"/>
            <w:shd w:val="clear" w:color="auto" w:fill="C0C0C0"/>
            <w:vAlign w:val="center"/>
          </w:tcPr>
          <w:p w14:paraId="0616EFC8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937" w:type="dxa"/>
            <w:shd w:val="clear" w:color="auto" w:fill="C0C0C0"/>
          </w:tcPr>
          <w:p w14:paraId="38F986DA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 </w:t>
            </w:r>
          </w:p>
          <w:p w14:paraId="57B71FB4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A13EB7" w:rsidRPr="00A13EB7" w14:paraId="12216F9E" w14:textId="77777777" w:rsidTr="008D0FA3">
        <w:trPr>
          <w:cantSplit/>
          <w:trHeight w:val="232"/>
          <w:tblCellSpacing w:w="20" w:type="dxa"/>
        </w:trPr>
        <w:tc>
          <w:tcPr>
            <w:tcW w:w="1672" w:type="dxa"/>
            <w:vMerge/>
            <w:shd w:val="clear" w:color="auto" w:fill="C0C0C0"/>
          </w:tcPr>
          <w:p w14:paraId="13198C2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14:paraId="56226E76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1F48AD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14:paraId="1D7F627A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AF1AC4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AF4FC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14:paraId="7645558A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14:paraId="5CEF81D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414" w:type="dxa"/>
          </w:tcPr>
          <w:p w14:paraId="6B553F4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C0C0C0"/>
          </w:tcPr>
          <w:p w14:paraId="406900F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436" w:type="dxa"/>
          </w:tcPr>
          <w:p w14:paraId="17563DD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628E8F6F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7C3AF28" w14:textId="77777777" w:rsidR="008D0FA3" w:rsidRPr="008D0FA3" w:rsidRDefault="008D0FA3" w:rsidP="008D0FA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19235232" w14:textId="0C5414AE" w:rsidR="00A13EB7" w:rsidRDefault="00A13EB7" w:rsidP="00A13EB7">
      <w:pPr>
        <w:rPr>
          <w:rFonts w:ascii="Arial" w:hAnsi="Arial" w:cs="Arial"/>
          <w:b/>
          <w:sz w:val="20"/>
          <w:szCs w:val="20"/>
          <w:lang w:val="es-CL"/>
        </w:rPr>
      </w:pPr>
    </w:p>
    <w:p w14:paraId="10AA1CD3" w14:textId="6920744F" w:rsidR="00AD31FC" w:rsidRDefault="00AD31FC" w:rsidP="00A13EB7">
      <w:pPr>
        <w:rPr>
          <w:rFonts w:ascii="Arial" w:hAnsi="Arial" w:cs="Arial"/>
          <w:b/>
          <w:sz w:val="20"/>
          <w:szCs w:val="20"/>
          <w:lang w:val="es-CL"/>
        </w:rPr>
      </w:pPr>
    </w:p>
    <w:p w14:paraId="1D1AFA9B" w14:textId="2F0CC21C" w:rsidR="00AD31FC" w:rsidRDefault="00AD31FC" w:rsidP="00A13EB7">
      <w:pPr>
        <w:rPr>
          <w:rFonts w:ascii="Arial" w:hAnsi="Arial" w:cs="Arial"/>
          <w:b/>
          <w:sz w:val="20"/>
          <w:szCs w:val="20"/>
          <w:lang w:val="es-CL"/>
        </w:rPr>
      </w:pPr>
    </w:p>
    <w:p w14:paraId="177F6FAF" w14:textId="77777777" w:rsidR="00AD31FC" w:rsidRPr="00A13EB7" w:rsidRDefault="00AD31FC" w:rsidP="00A13EB7">
      <w:pPr>
        <w:rPr>
          <w:rFonts w:ascii="Arial" w:hAnsi="Arial" w:cs="Arial"/>
          <w:b/>
          <w:sz w:val="20"/>
          <w:szCs w:val="20"/>
          <w:lang w:val="es-CL"/>
        </w:rPr>
      </w:pPr>
    </w:p>
    <w:p w14:paraId="7B1518A2" w14:textId="7267F072" w:rsidR="00A13EB7" w:rsidRPr="00EA24D4" w:rsidRDefault="00A13EB7" w:rsidP="00A13EB7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Publicación en revistas indizadas en Scielo</w:t>
      </w:r>
      <w:r w:rsidR="00EA24D4">
        <w:rPr>
          <w:rFonts w:ascii="Arial" w:hAnsi="Arial" w:cs="Arial"/>
          <w:b/>
          <w:sz w:val="20"/>
          <w:szCs w:val="20"/>
        </w:rPr>
        <w:t xml:space="preserve">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48"/>
        <w:gridCol w:w="619"/>
        <w:gridCol w:w="526"/>
        <w:gridCol w:w="461"/>
        <w:gridCol w:w="324"/>
        <w:gridCol w:w="449"/>
        <w:gridCol w:w="1155"/>
        <w:gridCol w:w="414"/>
        <w:gridCol w:w="161"/>
        <w:gridCol w:w="847"/>
        <w:gridCol w:w="107"/>
        <w:gridCol w:w="433"/>
        <w:gridCol w:w="997"/>
      </w:tblGrid>
      <w:tr w:rsidR="00A13EB7" w:rsidRPr="00A13EB7" w14:paraId="36BA6438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735F023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1EE4486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13EB7" w:rsidRPr="00A13EB7" w14:paraId="43D47E9C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27A3992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4A373AB8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77AC5DFA" w14:textId="77777777" w:rsidTr="008D0FA3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4A09F160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4865" w:type="dxa"/>
            <w:gridSpan w:val="9"/>
            <w:tcBorders>
              <w:right w:val="outset" w:sz="6" w:space="0" w:color="auto"/>
            </w:tcBorders>
          </w:tcPr>
          <w:p w14:paraId="7A7DCD62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473D1CD1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31" w:type="dxa"/>
            <w:gridSpan w:val="3"/>
            <w:tcBorders>
              <w:left w:val="outset" w:sz="6" w:space="0" w:color="auto"/>
              <w:right w:val="outset" w:sz="6" w:space="0" w:color="A0A0A0"/>
            </w:tcBorders>
          </w:tcPr>
          <w:p w14:paraId="0E874D4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B7" w:rsidRPr="00A13EB7" w14:paraId="6468F6C5" w14:textId="77777777" w:rsidTr="008D0FA3">
        <w:trPr>
          <w:cantSplit/>
          <w:trHeight w:val="233"/>
          <w:tblCellSpacing w:w="20" w:type="dxa"/>
        </w:trPr>
        <w:tc>
          <w:tcPr>
            <w:tcW w:w="1672" w:type="dxa"/>
            <w:vMerge w:val="restart"/>
            <w:shd w:val="clear" w:color="auto" w:fill="C0C0C0"/>
          </w:tcPr>
          <w:p w14:paraId="2A9E411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19" w:type="dxa"/>
            <w:shd w:val="clear" w:color="auto" w:fill="C0C0C0"/>
            <w:vAlign w:val="center"/>
          </w:tcPr>
          <w:p w14:paraId="1433361E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87" w:type="dxa"/>
            <w:shd w:val="clear" w:color="auto" w:fill="C0C0C0"/>
            <w:vAlign w:val="center"/>
          </w:tcPr>
          <w:p w14:paraId="0BAFE9EE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04" w:type="dxa"/>
            <w:shd w:val="clear" w:color="auto" w:fill="C0C0C0"/>
            <w:vAlign w:val="center"/>
          </w:tcPr>
          <w:p w14:paraId="76ADF872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45" w:type="dxa"/>
            <w:gridSpan w:val="3"/>
            <w:shd w:val="clear" w:color="auto" w:fill="C0C0C0"/>
            <w:vAlign w:val="center"/>
          </w:tcPr>
          <w:p w14:paraId="0B2114F8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206" w:type="dxa"/>
            <w:gridSpan w:val="6"/>
            <w:shd w:val="clear" w:color="auto" w:fill="C0C0C0"/>
            <w:vAlign w:val="center"/>
          </w:tcPr>
          <w:p w14:paraId="0F2E22C6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937" w:type="dxa"/>
            <w:shd w:val="clear" w:color="auto" w:fill="C0C0C0"/>
          </w:tcPr>
          <w:p w14:paraId="77F8ADA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 </w:t>
            </w:r>
          </w:p>
          <w:p w14:paraId="1A2A50C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A13EB7" w:rsidRPr="00A13EB7" w14:paraId="61FF2D1F" w14:textId="77777777" w:rsidTr="008D0FA3">
        <w:trPr>
          <w:cantSplit/>
          <w:trHeight w:val="232"/>
          <w:tblCellSpacing w:w="20" w:type="dxa"/>
        </w:trPr>
        <w:tc>
          <w:tcPr>
            <w:tcW w:w="1672" w:type="dxa"/>
            <w:vMerge/>
            <w:shd w:val="clear" w:color="auto" w:fill="C0C0C0"/>
          </w:tcPr>
          <w:p w14:paraId="29CFCAA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14:paraId="239ED991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00D422E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14:paraId="37B0A286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E57B0E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AF0BA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14:paraId="6B61E2BD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14:paraId="25445E5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414" w:type="dxa"/>
          </w:tcPr>
          <w:p w14:paraId="4AE3851F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C0C0C0"/>
          </w:tcPr>
          <w:p w14:paraId="1576D07A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436" w:type="dxa"/>
          </w:tcPr>
          <w:p w14:paraId="0A28A67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48734BE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72DEC6" w14:textId="77777777" w:rsidR="00A13EB7" w:rsidRPr="008D0FA3" w:rsidRDefault="008D0FA3" w:rsidP="00A13EB7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72D9039B" w14:textId="77777777" w:rsidR="00A13EB7" w:rsidRPr="00A13EB7" w:rsidRDefault="00A13EB7" w:rsidP="00A13EB7">
      <w:pPr>
        <w:rPr>
          <w:rFonts w:ascii="Arial" w:hAnsi="Arial" w:cs="Arial"/>
          <w:b/>
          <w:sz w:val="20"/>
          <w:szCs w:val="20"/>
          <w:lang w:val="es-CL"/>
        </w:rPr>
      </w:pPr>
    </w:p>
    <w:p w14:paraId="0A6C3B8F" w14:textId="77777777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7535A64D" w14:textId="58F4F333" w:rsidR="007E5F63" w:rsidRPr="00A13EB7" w:rsidRDefault="007E5F63" w:rsidP="007E5F63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Publicación en revistas indizadas Latindex Catálogo</w:t>
      </w:r>
      <w:r w:rsidR="00EA24D4">
        <w:rPr>
          <w:rFonts w:ascii="Arial" w:hAnsi="Arial" w:cs="Arial"/>
          <w:b/>
          <w:sz w:val="20"/>
          <w:szCs w:val="20"/>
        </w:rPr>
        <w:t xml:space="preserve">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48"/>
        <w:gridCol w:w="619"/>
        <w:gridCol w:w="526"/>
        <w:gridCol w:w="461"/>
        <w:gridCol w:w="324"/>
        <w:gridCol w:w="449"/>
        <w:gridCol w:w="1155"/>
        <w:gridCol w:w="414"/>
        <w:gridCol w:w="161"/>
        <w:gridCol w:w="847"/>
        <w:gridCol w:w="107"/>
        <w:gridCol w:w="433"/>
        <w:gridCol w:w="997"/>
      </w:tblGrid>
      <w:tr w:rsidR="007E5F63" w:rsidRPr="00A13EB7" w14:paraId="61F670AD" w14:textId="77777777" w:rsidTr="00801E9C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2639D182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132733AF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E5F63" w:rsidRPr="00A13EB7" w14:paraId="78F48EBA" w14:textId="77777777" w:rsidTr="00801E9C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464D8E37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2855A701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F63" w:rsidRPr="00A13EB7" w14:paraId="25C3B3EC" w14:textId="77777777" w:rsidTr="00801E9C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59146CB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4865" w:type="dxa"/>
            <w:gridSpan w:val="9"/>
            <w:tcBorders>
              <w:right w:val="outset" w:sz="6" w:space="0" w:color="auto"/>
            </w:tcBorders>
          </w:tcPr>
          <w:p w14:paraId="7F9B2E65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7F4FE64D" w14:textId="77777777" w:rsidR="007E5F63" w:rsidRPr="00A13EB7" w:rsidRDefault="007E5F63" w:rsidP="00801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31" w:type="dxa"/>
            <w:gridSpan w:val="3"/>
            <w:tcBorders>
              <w:left w:val="outset" w:sz="6" w:space="0" w:color="auto"/>
              <w:right w:val="outset" w:sz="6" w:space="0" w:color="A0A0A0"/>
            </w:tcBorders>
          </w:tcPr>
          <w:p w14:paraId="374323DD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F63" w:rsidRPr="00A13EB7" w14:paraId="43F8F5BA" w14:textId="77777777" w:rsidTr="00801E9C">
        <w:trPr>
          <w:cantSplit/>
          <w:trHeight w:val="233"/>
          <w:tblCellSpacing w:w="20" w:type="dxa"/>
        </w:trPr>
        <w:tc>
          <w:tcPr>
            <w:tcW w:w="1672" w:type="dxa"/>
            <w:vMerge w:val="restart"/>
            <w:shd w:val="clear" w:color="auto" w:fill="C0C0C0"/>
          </w:tcPr>
          <w:p w14:paraId="5FDA280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19" w:type="dxa"/>
            <w:shd w:val="clear" w:color="auto" w:fill="C0C0C0"/>
            <w:vAlign w:val="center"/>
          </w:tcPr>
          <w:p w14:paraId="4F3E2600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87" w:type="dxa"/>
            <w:shd w:val="clear" w:color="auto" w:fill="C0C0C0"/>
            <w:vAlign w:val="center"/>
          </w:tcPr>
          <w:p w14:paraId="1E44B434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04" w:type="dxa"/>
            <w:shd w:val="clear" w:color="auto" w:fill="C0C0C0"/>
            <w:vAlign w:val="center"/>
          </w:tcPr>
          <w:p w14:paraId="4CC1FF70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45" w:type="dxa"/>
            <w:gridSpan w:val="3"/>
            <w:shd w:val="clear" w:color="auto" w:fill="C0C0C0"/>
            <w:vAlign w:val="center"/>
          </w:tcPr>
          <w:p w14:paraId="49714FA4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206" w:type="dxa"/>
            <w:gridSpan w:val="6"/>
            <w:shd w:val="clear" w:color="auto" w:fill="C0C0C0"/>
            <w:vAlign w:val="center"/>
          </w:tcPr>
          <w:p w14:paraId="1B092C42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937" w:type="dxa"/>
            <w:shd w:val="clear" w:color="auto" w:fill="C0C0C0"/>
          </w:tcPr>
          <w:p w14:paraId="49F3A61C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 </w:t>
            </w:r>
          </w:p>
          <w:p w14:paraId="23385A9D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7E5F63" w:rsidRPr="00A13EB7" w14:paraId="743E6694" w14:textId="77777777" w:rsidTr="00801E9C">
        <w:trPr>
          <w:cantSplit/>
          <w:trHeight w:val="232"/>
          <w:tblCellSpacing w:w="20" w:type="dxa"/>
        </w:trPr>
        <w:tc>
          <w:tcPr>
            <w:tcW w:w="1672" w:type="dxa"/>
            <w:vMerge/>
            <w:shd w:val="clear" w:color="auto" w:fill="C0C0C0"/>
          </w:tcPr>
          <w:p w14:paraId="40F7BF5B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14:paraId="7B74D747" w14:textId="77777777" w:rsidR="007E5F63" w:rsidRPr="00A13EB7" w:rsidRDefault="007E5F63" w:rsidP="00801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C73BB19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14:paraId="0EDD951D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5AE23A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A4DED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14:paraId="0EAC66E6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14:paraId="06F44B51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414" w:type="dxa"/>
          </w:tcPr>
          <w:p w14:paraId="64FA1A0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C0C0C0"/>
          </w:tcPr>
          <w:p w14:paraId="69C5297A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436" w:type="dxa"/>
          </w:tcPr>
          <w:p w14:paraId="4BD50A3B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46F65C44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F23FB8" w14:textId="77777777" w:rsidR="007E5F63" w:rsidRPr="008D0FA3" w:rsidRDefault="007E5F63" w:rsidP="007E5F6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3ED1824A" w14:textId="755E77E9" w:rsidR="007E5F63" w:rsidRDefault="007E5F63" w:rsidP="007E5F63">
      <w:pPr>
        <w:rPr>
          <w:rFonts w:ascii="Arial" w:hAnsi="Arial" w:cs="Arial"/>
          <w:sz w:val="20"/>
          <w:szCs w:val="20"/>
        </w:rPr>
      </w:pPr>
    </w:p>
    <w:p w14:paraId="442B2014" w14:textId="0EEC594E" w:rsidR="00EA24D4" w:rsidRDefault="00EA24D4" w:rsidP="007E5F63">
      <w:pPr>
        <w:rPr>
          <w:rFonts w:ascii="Arial" w:hAnsi="Arial" w:cs="Arial"/>
          <w:b/>
          <w:sz w:val="20"/>
          <w:szCs w:val="20"/>
        </w:rPr>
      </w:pPr>
    </w:p>
    <w:p w14:paraId="1C2AB8D0" w14:textId="2E00D53C" w:rsidR="00AD31FC" w:rsidRDefault="00AD31FC" w:rsidP="007E5F63">
      <w:pPr>
        <w:rPr>
          <w:rFonts w:ascii="Arial" w:hAnsi="Arial" w:cs="Arial"/>
          <w:b/>
          <w:sz w:val="20"/>
          <w:szCs w:val="20"/>
        </w:rPr>
      </w:pPr>
    </w:p>
    <w:p w14:paraId="7101382F" w14:textId="77777777" w:rsidR="00AD31FC" w:rsidRDefault="00AD31FC" w:rsidP="007E5F63">
      <w:pPr>
        <w:rPr>
          <w:rFonts w:ascii="Arial" w:hAnsi="Arial" w:cs="Arial"/>
          <w:b/>
          <w:sz w:val="20"/>
          <w:szCs w:val="20"/>
        </w:rPr>
      </w:pPr>
    </w:p>
    <w:p w14:paraId="7D0C78D0" w14:textId="77777777" w:rsidR="00EA24D4" w:rsidRPr="00A13EB7" w:rsidRDefault="007E5F63" w:rsidP="00EA24D4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 xml:space="preserve">Artículos de revistas con comité editorial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p w14:paraId="06802E2C" w14:textId="6283CD0E" w:rsidR="007E5F63" w:rsidRPr="00A13EB7" w:rsidRDefault="007E5F63" w:rsidP="007E5F63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48"/>
        <w:gridCol w:w="619"/>
        <w:gridCol w:w="526"/>
        <w:gridCol w:w="461"/>
        <w:gridCol w:w="324"/>
        <w:gridCol w:w="449"/>
        <w:gridCol w:w="1155"/>
        <w:gridCol w:w="414"/>
        <w:gridCol w:w="161"/>
        <w:gridCol w:w="847"/>
        <w:gridCol w:w="107"/>
        <w:gridCol w:w="433"/>
        <w:gridCol w:w="997"/>
      </w:tblGrid>
      <w:tr w:rsidR="007E5F63" w:rsidRPr="00A13EB7" w14:paraId="1240029E" w14:textId="77777777" w:rsidTr="00801E9C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7E7806ED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5DAEB419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E5F63" w:rsidRPr="00A13EB7" w14:paraId="30315B9F" w14:textId="77777777" w:rsidTr="00801E9C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3CB13194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298" w:type="dxa"/>
            <w:gridSpan w:val="13"/>
            <w:tcBorders>
              <w:right w:val="outset" w:sz="6" w:space="0" w:color="A0A0A0"/>
            </w:tcBorders>
          </w:tcPr>
          <w:p w14:paraId="74C7CDDC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F63" w:rsidRPr="00A13EB7" w14:paraId="7FDD0169" w14:textId="77777777" w:rsidTr="00801E9C">
        <w:trPr>
          <w:tblCellSpacing w:w="20" w:type="dxa"/>
        </w:trPr>
        <w:tc>
          <w:tcPr>
            <w:tcW w:w="1672" w:type="dxa"/>
            <w:shd w:val="clear" w:color="auto" w:fill="C0C0C0"/>
          </w:tcPr>
          <w:p w14:paraId="7094AF69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4865" w:type="dxa"/>
            <w:gridSpan w:val="9"/>
            <w:tcBorders>
              <w:right w:val="outset" w:sz="6" w:space="0" w:color="auto"/>
            </w:tcBorders>
          </w:tcPr>
          <w:p w14:paraId="131A4862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7257872E" w14:textId="77777777" w:rsidR="007E5F63" w:rsidRPr="00A13EB7" w:rsidRDefault="007E5F63" w:rsidP="00801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31" w:type="dxa"/>
            <w:gridSpan w:val="3"/>
            <w:tcBorders>
              <w:left w:val="outset" w:sz="6" w:space="0" w:color="auto"/>
              <w:right w:val="outset" w:sz="6" w:space="0" w:color="A0A0A0"/>
            </w:tcBorders>
          </w:tcPr>
          <w:p w14:paraId="22E9D6AA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F63" w:rsidRPr="00A13EB7" w14:paraId="2C62DDD3" w14:textId="77777777" w:rsidTr="00801E9C">
        <w:trPr>
          <w:cantSplit/>
          <w:trHeight w:val="233"/>
          <w:tblCellSpacing w:w="20" w:type="dxa"/>
        </w:trPr>
        <w:tc>
          <w:tcPr>
            <w:tcW w:w="1672" w:type="dxa"/>
            <w:vMerge w:val="restart"/>
            <w:shd w:val="clear" w:color="auto" w:fill="C0C0C0"/>
          </w:tcPr>
          <w:p w14:paraId="5C8C0830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19" w:type="dxa"/>
            <w:shd w:val="clear" w:color="auto" w:fill="C0C0C0"/>
            <w:vAlign w:val="center"/>
          </w:tcPr>
          <w:p w14:paraId="0322FAC6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87" w:type="dxa"/>
            <w:shd w:val="clear" w:color="auto" w:fill="C0C0C0"/>
            <w:vAlign w:val="center"/>
          </w:tcPr>
          <w:p w14:paraId="6FFB2F88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04" w:type="dxa"/>
            <w:shd w:val="clear" w:color="auto" w:fill="C0C0C0"/>
            <w:vAlign w:val="center"/>
          </w:tcPr>
          <w:p w14:paraId="125B57B1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45" w:type="dxa"/>
            <w:gridSpan w:val="3"/>
            <w:shd w:val="clear" w:color="auto" w:fill="C0C0C0"/>
            <w:vAlign w:val="center"/>
          </w:tcPr>
          <w:p w14:paraId="553FDF44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206" w:type="dxa"/>
            <w:gridSpan w:val="6"/>
            <w:shd w:val="clear" w:color="auto" w:fill="C0C0C0"/>
            <w:vAlign w:val="center"/>
          </w:tcPr>
          <w:p w14:paraId="0E6515DD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937" w:type="dxa"/>
            <w:shd w:val="clear" w:color="auto" w:fill="C0C0C0"/>
          </w:tcPr>
          <w:p w14:paraId="570470D0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 </w:t>
            </w:r>
          </w:p>
          <w:p w14:paraId="6068B7DF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7E5F63" w:rsidRPr="00A13EB7" w14:paraId="4F8DA31F" w14:textId="77777777" w:rsidTr="00801E9C">
        <w:trPr>
          <w:cantSplit/>
          <w:trHeight w:val="232"/>
          <w:tblCellSpacing w:w="20" w:type="dxa"/>
        </w:trPr>
        <w:tc>
          <w:tcPr>
            <w:tcW w:w="1672" w:type="dxa"/>
            <w:vMerge/>
            <w:shd w:val="clear" w:color="auto" w:fill="C0C0C0"/>
          </w:tcPr>
          <w:p w14:paraId="67E4AC22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14:paraId="4AAC954E" w14:textId="77777777" w:rsidR="007E5F63" w:rsidRPr="00A13EB7" w:rsidRDefault="007E5F63" w:rsidP="00801E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9E89BF7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</w:tcPr>
          <w:p w14:paraId="4BB42946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59A03466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72251" w14:textId="77777777" w:rsidR="007E5F63" w:rsidRPr="00A13EB7" w:rsidRDefault="007E5F63" w:rsidP="00801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" w:type="dxa"/>
          </w:tcPr>
          <w:p w14:paraId="16BC6188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C0C0C0"/>
          </w:tcPr>
          <w:p w14:paraId="53F66BA8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414" w:type="dxa"/>
          </w:tcPr>
          <w:p w14:paraId="2F8CF049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C0C0C0"/>
          </w:tcPr>
          <w:p w14:paraId="4CEAFBB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436" w:type="dxa"/>
          </w:tcPr>
          <w:p w14:paraId="6DC72AC3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0CC07D2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B7BC53" w14:textId="77777777" w:rsidR="007E5F63" w:rsidRPr="008D0FA3" w:rsidRDefault="007E5F63" w:rsidP="007E5F6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2EC06A62" w14:textId="77777777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26BE0E37" w14:textId="56D557A9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5190E082" w14:textId="3E01CD91" w:rsidR="00AD31FC" w:rsidRDefault="00AD31FC" w:rsidP="00A13EB7">
      <w:pPr>
        <w:rPr>
          <w:rFonts w:ascii="Arial" w:hAnsi="Arial" w:cs="Arial"/>
          <w:b/>
          <w:sz w:val="20"/>
          <w:szCs w:val="20"/>
        </w:rPr>
      </w:pPr>
    </w:p>
    <w:p w14:paraId="6638148E" w14:textId="77777777" w:rsidR="00AD31FC" w:rsidRDefault="00AD31FC" w:rsidP="00A13EB7">
      <w:pPr>
        <w:rPr>
          <w:rFonts w:ascii="Arial" w:hAnsi="Arial" w:cs="Arial"/>
          <w:b/>
          <w:sz w:val="20"/>
          <w:szCs w:val="20"/>
        </w:rPr>
      </w:pPr>
    </w:p>
    <w:p w14:paraId="64341AF0" w14:textId="2BA05CDA" w:rsidR="007E5F63" w:rsidRPr="00EA24D4" w:rsidRDefault="007E5F63" w:rsidP="007E5F63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  <w:lang w:val="es-CL"/>
        </w:rPr>
        <w:t>Libro con referato externo</w:t>
      </w:r>
      <w:r w:rsidR="00EA24D4"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19"/>
        <w:gridCol w:w="944"/>
        <w:gridCol w:w="338"/>
        <w:gridCol w:w="533"/>
        <w:gridCol w:w="1288"/>
        <w:gridCol w:w="479"/>
        <w:gridCol w:w="1319"/>
        <w:gridCol w:w="1412"/>
        <w:gridCol w:w="1381"/>
      </w:tblGrid>
      <w:tr w:rsidR="007E5F63" w:rsidRPr="00A13EB7" w14:paraId="6BF53D9A" w14:textId="77777777" w:rsidTr="00801E9C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3DFA438D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Libro</w:t>
            </w:r>
          </w:p>
        </w:tc>
        <w:tc>
          <w:tcPr>
            <w:tcW w:w="6935" w:type="dxa"/>
            <w:gridSpan w:val="7"/>
          </w:tcPr>
          <w:p w14:paraId="44FE544F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F63" w:rsidRPr="00A13EB7" w14:paraId="57D5DAB3" w14:textId="77777777" w:rsidTr="00801E9C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3A493428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6935" w:type="dxa"/>
            <w:gridSpan w:val="7"/>
          </w:tcPr>
          <w:p w14:paraId="2562BC13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F63" w:rsidRPr="00A13EB7" w14:paraId="6896F3C7" w14:textId="77777777" w:rsidTr="00801E9C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4233EEE7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6935" w:type="dxa"/>
            <w:gridSpan w:val="7"/>
          </w:tcPr>
          <w:p w14:paraId="5D60E0A5" w14:textId="77777777" w:rsidR="007E5F63" w:rsidRPr="00A13EB7" w:rsidRDefault="007E5F63" w:rsidP="00801E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5F63" w:rsidRPr="00A13EB7" w14:paraId="1D6C3E83" w14:textId="77777777" w:rsidTr="00801E9C">
        <w:trPr>
          <w:tblCellSpacing w:w="20" w:type="dxa"/>
        </w:trPr>
        <w:tc>
          <w:tcPr>
            <w:tcW w:w="4750" w:type="dxa"/>
            <w:gridSpan w:val="7"/>
            <w:shd w:val="clear" w:color="auto" w:fill="C0C0C0"/>
          </w:tcPr>
          <w:p w14:paraId="02131155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Tipo de Publicación o producto</w:t>
            </w:r>
          </w:p>
        </w:tc>
        <w:tc>
          <w:tcPr>
            <w:tcW w:w="4220" w:type="dxa"/>
            <w:gridSpan w:val="3"/>
            <w:shd w:val="clear" w:color="auto" w:fill="C0C0C0"/>
          </w:tcPr>
          <w:p w14:paraId="308C9CE8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7E5F63" w:rsidRPr="00A13EB7" w14:paraId="2B9CC0C1" w14:textId="77777777" w:rsidTr="00801E9C">
        <w:trPr>
          <w:tblCellSpacing w:w="20" w:type="dxa"/>
        </w:trPr>
        <w:tc>
          <w:tcPr>
            <w:tcW w:w="751" w:type="dxa"/>
            <w:shd w:val="clear" w:color="auto" w:fill="C0C0C0"/>
          </w:tcPr>
          <w:p w14:paraId="5CA6E3FB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288" w:type="dxa"/>
          </w:tcPr>
          <w:p w14:paraId="0984FD76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C0C0C0"/>
          </w:tcPr>
          <w:p w14:paraId="4DFC5336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526" w:type="dxa"/>
          </w:tcPr>
          <w:p w14:paraId="6411130F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0C0C0"/>
          </w:tcPr>
          <w:p w14:paraId="7E151B7C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467" w:type="dxa"/>
          </w:tcPr>
          <w:p w14:paraId="0ACC599D" w14:textId="77777777" w:rsidR="007E5F63" w:rsidRPr="00A13EB7" w:rsidRDefault="007E5F63" w:rsidP="00801E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14:paraId="5C968F5C" w14:textId="77777777" w:rsidR="007E5F63" w:rsidRPr="00A13EB7" w:rsidRDefault="007E5F63" w:rsidP="00801E9C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420" w:type="dxa"/>
          </w:tcPr>
          <w:p w14:paraId="1706A686" w14:textId="77777777" w:rsidR="007E5F63" w:rsidRPr="00A13EB7" w:rsidRDefault="007E5F63" w:rsidP="00801E9C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375" w:type="dxa"/>
          </w:tcPr>
          <w:p w14:paraId="752F1DF2" w14:textId="77777777" w:rsidR="007E5F63" w:rsidRPr="00A13EB7" w:rsidRDefault="007E5F63" w:rsidP="00801E9C">
            <w:pPr>
              <w:keepNext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 w:rsidRPr="00A13E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79B7F0F" w14:textId="77777777" w:rsidR="007E5F63" w:rsidRDefault="007E5F63" w:rsidP="007E5F6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63663F35" w14:textId="77777777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6493CF82" w14:textId="10798679" w:rsidR="007E5F63" w:rsidRDefault="007E5F63" w:rsidP="00A13EB7">
      <w:pPr>
        <w:rPr>
          <w:rFonts w:ascii="Arial" w:hAnsi="Arial" w:cs="Arial"/>
          <w:b/>
          <w:sz w:val="20"/>
          <w:szCs w:val="20"/>
        </w:rPr>
      </w:pPr>
    </w:p>
    <w:p w14:paraId="21287F3D" w14:textId="29A6123D" w:rsidR="00AD31FC" w:rsidRDefault="00AD31FC" w:rsidP="00A13EB7">
      <w:pPr>
        <w:rPr>
          <w:rFonts w:ascii="Arial" w:hAnsi="Arial" w:cs="Arial"/>
          <w:b/>
          <w:sz w:val="20"/>
          <w:szCs w:val="20"/>
        </w:rPr>
      </w:pPr>
    </w:p>
    <w:p w14:paraId="63168826" w14:textId="77777777" w:rsidR="00AD31FC" w:rsidRDefault="00AD31FC" w:rsidP="00A13EB7">
      <w:pPr>
        <w:rPr>
          <w:rFonts w:ascii="Arial" w:hAnsi="Arial" w:cs="Arial"/>
          <w:b/>
          <w:sz w:val="20"/>
          <w:szCs w:val="20"/>
        </w:rPr>
      </w:pPr>
    </w:p>
    <w:p w14:paraId="158CA6B7" w14:textId="66BBE54F" w:rsidR="00A13EB7" w:rsidRPr="00A13EB7" w:rsidRDefault="00A13EB7" w:rsidP="00A13EB7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Capítulo de libro con referato externo</w:t>
      </w:r>
      <w:r w:rsidR="00EA24D4">
        <w:rPr>
          <w:rFonts w:ascii="Arial" w:hAnsi="Arial" w:cs="Arial"/>
          <w:b/>
          <w:sz w:val="20"/>
          <w:szCs w:val="20"/>
        </w:rPr>
        <w:t xml:space="preserve">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19"/>
        <w:gridCol w:w="944"/>
        <w:gridCol w:w="338"/>
        <w:gridCol w:w="533"/>
        <w:gridCol w:w="1288"/>
        <w:gridCol w:w="479"/>
        <w:gridCol w:w="1319"/>
        <w:gridCol w:w="1412"/>
        <w:gridCol w:w="1381"/>
      </w:tblGrid>
      <w:tr w:rsidR="00A13EB7" w:rsidRPr="00A13EB7" w14:paraId="43284EDD" w14:textId="77777777" w:rsidTr="008D0FA3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4FE470F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Capítulo de Libro</w:t>
            </w:r>
          </w:p>
        </w:tc>
        <w:tc>
          <w:tcPr>
            <w:tcW w:w="6935" w:type="dxa"/>
            <w:gridSpan w:val="7"/>
          </w:tcPr>
          <w:p w14:paraId="09CE1C82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56162127" w14:textId="77777777" w:rsidTr="008D0FA3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7C66517E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6935" w:type="dxa"/>
            <w:gridSpan w:val="7"/>
          </w:tcPr>
          <w:p w14:paraId="7C514D7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0EBE4584" w14:textId="77777777" w:rsidTr="008D0FA3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2A02BB4C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6935" w:type="dxa"/>
            <w:gridSpan w:val="7"/>
          </w:tcPr>
          <w:p w14:paraId="45D81C30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113C4E84" w14:textId="77777777" w:rsidTr="008D0FA3">
        <w:trPr>
          <w:tblCellSpacing w:w="20" w:type="dxa"/>
        </w:trPr>
        <w:tc>
          <w:tcPr>
            <w:tcW w:w="4750" w:type="dxa"/>
            <w:gridSpan w:val="7"/>
            <w:shd w:val="clear" w:color="auto" w:fill="C0C0C0"/>
          </w:tcPr>
          <w:p w14:paraId="347D97E5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220" w:type="dxa"/>
            <w:gridSpan w:val="3"/>
            <w:shd w:val="clear" w:color="auto" w:fill="C0C0C0"/>
          </w:tcPr>
          <w:p w14:paraId="5138F5D8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A13EB7" w:rsidRPr="00A13EB7" w14:paraId="7509057E" w14:textId="77777777" w:rsidTr="008D0FA3">
        <w:trPr>
          <w:tblCellSpacing w:w="20" w:type="dxa"/>
        </w:trPr>
        <w:tc>
          <w:tcPr>
            <w:tcW w:w="751" w:type="dxa"/>
            <w:shd w:val="clear" w:color="auto" w:fill="C0C0C0"/>
          </w:tcPr>
          <w:p w14:paraId="519CD8C5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288" w:type="dxa"/>
          </w:tcPr>
          <w:p w14:paraId="0934EDF6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C0C0C0"/>
          </w:tcPr>
          <w:p w14:paraId="4E99BB87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526" w:type="dxa"/>
          </w:tcPr>
          <w:p w14:paraId="7ABBF69E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0C0C0"/>
          </w:tcPr>
          <w:p w14:paraId="17F0FDAB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467" w:type="dxa"/>
          </w:tcPr>
          <w:p w14:paraId="13403CC0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14:paraId="22674AFF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420" w:type="dxa"/>
          </w:tcPr>
          <w:p w14:paraId="6FB4E9C8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375" w:type="dxa"/>
          </w:tcPr>
          <w:p w14:paraId="0A7992FF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 w:rsidRPr="00A13E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624B033" w14:textId="77777777" w:rsidR="00A13EB7" w:rsidRPr="008D0FA3" w:rsidRDefault="008D0FA3" w:rsidP="00A13EB7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0BD20A73" w14:textId="7271F969" w:rsidR="003B7077" w:rsidRDefault="003B7077" w:rsidP="00A13EB7">
      <w:pPr>
        <w:rPr>
          <w:rFonts w:ascii="Arial" w:hAnsi="Arial" w:cs="Arial"/>
          <w:b/>
          <w:sz w:val="20"/>
          <w:szCs w:val="20"/>
        </w:rPr>
      </w:pPr>
    </w:p>
    <w:p w14:paraId="197A28A8" w14:textId="7E768414" w:rsidR="00AD31FC" w:rsidRDefault="00AD31FC" w:rsidP="00A13EB7">
      <w:pPr>
        <w:rPr>
          <w:rFonts w:ascii="Arial" w:hAnsi="Arial" w:cs="Arial"/>
          <w:b/>
          <w:sz w:val="20"/>
          <w:szCs w:val="20"/>
        </w:rPr>
      </w:pPr>
    </w:p>
    <w:p w14:paraId="23B5E54F" w14:textId="77777777" w:rsidR="00AD31FC" w:rsidRDefault="00AD31FC" w:rsidP="00A13EB7">
      <w:pPr>
        <w:rPr>
          <w:rFonts w:ascii="Arial" w:hAnsi="Arial" w:cs="Arial"/>
          <w:b/>
          <w:sz w:val="20"/>
          <w:szCs w:val="20"/>
        </w:rPr>
      </w:pPr>
    </w:p>
    <w:p w14:paraId="13E78292" w14:textId="77777777" w:rsidR="00A13EB7" w:rsidRPr="00A13EB7" w:rsidRDefault="00A13EB7" w:rsidP="00A13EB7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Patentes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355"/>
        <w:gridCol w:w="2701"/>
        <w:gridCol w:w="1033"/>
        <w:gridCol w:w="1334"/>
        <w:gridCol w:w="1022"/>
        <w:gridCol w:w="897"/>
      </w:tblGrid>
      <w:tr w:rsidR="00A13EB7" w:rsidRPr="00A13EB7" w14:paraId="0CB505EF" w14:textId="77777777" w:rsidTr="00AD31FC">
        <w:trPr>
          <w:cantSplit/>
          <w:trHeight w:val="548"/>
          <w:tblCellSpacing w:w="20" w:type="dxa"/>
        </w:trPr>
        <w:tc>
          <w:tcPr>
            <w:tcW w:w="240" w:type="pct"/>
            <w:shd w:val="clear" w:color="auto" w:fill="C0C0C0"/>
            <w:vAlign w:val="center"/>
          </w:tcPr>
          <w:p w14:paraId="3388D5A2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N°</w:t>
            </w:r>
          </w:p>
        </w:tc>
        <w:tc>
          <w:tcPr>
            <w:tcW w:w="745" w:type="pct"/>
            <w:shd w:val="clear" w:color="auto" w:fill="C0C0C0"/>
            <w:vAlign w:val="center"/>
          </w:tcPr>
          <w:p w14:paraId="23788357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Inventor(es)</w:t>
            </w:r>
          </w:p>
        </w:tc>
        <w:tc>
          <w:tcPr>
            <w:tcW w:w="1508" w:type="pct"/>
            <w:shd w:val="clear" w:color="auto" w:fill="C0C0C0"/>
            <w:vAlign w:val="center"/>
          </w:tcPr>
          <w:p w14:paraId="61537220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Nombre Patente</w:t>
            </w:r>
          </w:p>
        </w:tc>
        <w:tc>
          <w:tcPr>
            <w:tcW w:w="563" w:type="pct"/>
            <w:shd w:val="clear" w:color="auto" w:fill="C0C0C0"/>
            <w:vAlign w:val="center"/>
          </w:tcPr>
          <w:p w14:paraId="594E2771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Fecha de solicitud</w:t>
            </w:r>
          </w:p>
        </w:tc>
        <w:tc>
          <w:tcPr>
            <w:tcW w:w="733" w:type="pct"/>
            <w:shd w:val="clear" w:color="auto" w:fill="C0C0C0"/>
            <w:vAlign w:val="center"/>
          </w:tcPr>
          <w:p w14:paraId="264BF085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Fecha de Publicación</w:t>
            </w:r>
          </w:p>
        </w:tc>
        <w:tc>
          <w:tcPr>
            <w:tcW w:w="556" w:type="pct"/>
            <w:shd w:val="clear" w:color="auto" w:fill="C0C0C0"/>
            <w:vAlign w:val="center"/>
          </w:tcPr>
          <w:p w14:paraId="4A56E952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N° de Registro</w:t>
            </w:r>
          </w:p>
        </w:tc>
        <w:tc>
          <w:tcPr>
            <w:tcW w:w="474" w:type="pct"/>
            <w:shd w:val="clear" w:color="auto" w:fill="C0C0C0"/>
            <w:vAlign w:val="center"/>
          </w:tcPr>
          <w:p w14:paraId="0341C1D0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Estado</w:t>
            </w:r>
          </w:p>
        </w:tc>
      </w:tr>
      <w:tr w:rsidR="00A13EB7" w:rsidRPr="00A13EB7" w14:paraId="3B18FBE4" w14:textId="77777777" w:rsidTr="00AD31FC">
        <w:trPr>
          <w:tblCellSpacing w:w="20" w:type="dxa"/>
        </w:trPr>
        <w:tc>
          <w:tcPr>
            <w:tcW w:w="240" w:type="pct"/>
          </w:tcPr>
          <w:p w14:paraId="17B14C3D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745" w:type="pct"/>
          </w:tcPr>
          <w:p w14:paraId="07C6834A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08" w:type="pct"/>
          </w:tcPr>
          <w:p w14:paraId="65A76EE2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63" w:type="pct"/>
          </w:tcPr>
          <w:p w14:paraId="6355B0C0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733" w:type="pct"/>
          </w:tcPr>
          <w:p w14:paraId="696A9368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56" w:type="pct"/>
          </w:tcPr>
          <w:p w14:paraId="38A5FEEF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74" w:type="pct"/>
          </w:tcPr>
          <w:p w14:paraId="5331DDD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</w:tr>
    </w:tbl>
    <w:p w14:paraId="75CB79DA" w14:textId="77777777" w:rsidR="00A13EB7" w:rsidRPr="008D0FA3" w:rsidRDefault="008D0FA3" w:rsidP="00A13EB7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1A0EA4E5" w14:textId="77777777" w:rsidR="00A13EB7" w:rsidRPr="00A13EB7" w:rsidRDefault="00A13EB7" w:rsidP="00A13EB7">
      <w:pPr>
        <w:rPr>
          <w:rFonts w:ascii="Arial" w:hAnsi="Arial" w:cs="Arial"/>
          <w:b/>
          <w:sz w:val="20"/>
          <w:szCs w:val="20"/>
        </w:rPr>
      </w:pPr>
    </w:p>
    <w:p w14:paraId="3ED8B30B" w14:textId="77777777" w:rsidR="00A13EB7" w:rsidRPr="00A13EB7" w:rsidRDefault="00A13EB7" w:rsidP="00A13EB7">
      <w:pPr>
        <w:rPr>
          <w:rFonts w:ascii="Arial" w:hAnsi="Arial" w:cs="Arial"/>
          <w:sz w:val="20"/>
          <w:szCs w:val="20"/>
          <w:lang w:val="es-CL"/>
        </w:rPr>
      </w:pPr>
    </w:p>
    <w:p w14:paraId="1A597C46" w14:textId="01CCD34D" w:rsidR="00A13EB7" w:rsidRPr="00A13EB7" w:rsidRDefault="00A13EB7" w:rsidP="00A13EB7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 xml:space="preserve">Capítulos de libro con comité editorial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19"/>
        <w:gridCol w:w="944"/>
        <w:gridCol w:w="338"/>
        <w:gridCol w:w="533"/>
        <w:gridCol w:w="1288"/>
        <w:gridCol w:w="479"/>
        <w:gridCol w:w="1319"/>
        <w:gridCol w:w="1412"/>
        <w:gridCol w:w="1381"/>
      </w:tblGrid>
      <w:tr w:rsidR="00A13EB7" w:rsidRPr="00A13EB7" w14:paraId="249DE131" w14:textId="77777777" w:rsidTr="008D0FA3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760143A5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Capítulo de Libro</w:t>
            </w:r>
          </w:p>
        </w:tc>
        <w:tc>
          <w:tcPr>
            <w:tcW w:w="6935" w:type="dxa"/>
            <w:gridSpan w:val="7"/>
          </w:tcPr>
          <w:p w14:paraId="298D1651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46DF3D5E" w14:textId="77777777" w:rsidTr="008D0FA3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57D4DE61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6935" w:type="dxa"/>
            <w:gridSpan w:val="7"/>
          </w:tcPr>
          <w:p w14:paraId="1C641751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05869C4A" w14:textId="77777777" w:rsidTr="008D0FA3">
        <w:trPr>
          <w:tblCellSpacing w:w="20" w:type="dxa"/>
        </w:trPr>
        <w:tc>
          <w:tcPr>
            <w:tcW w:w="2035" w:type="dxa"/>
            <w:gridSpan w:val="3"/>
            <w:shd w:val="clear" w:color="auto" w:fill="C0C0C0"/>
          </w:tcPr>
          <w:p w14:paraId="7D4208CD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6935" w:type="dxa"/>
            <w:gridSpan w:val="7"/>
          </w:tcPr>
          <w:p w14:paraId="69588F8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072D0FD8" w14:textId="77777777" w:rsidTr="008D0FA3">
        <w:trPr>
          <w:tblCellSpacing w:w="20" w:type="dxa"/>
        </w:trPr>
        <w:tc>
          <w:tcPr>
            <w:tcW w:w="4750" w:type="dxa"/>
            <w:gridSpan w:val="7"/>
            <w:shd w:val="clear" w:color="auto" w:fill="C0C0C0"/>
          </w:tcPr>
          <w:p w14:paraId="1826747D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220" w:type="dxa"/>
            <w:gridSpan w:val="3"/>
            <w:shd w:val="clear" w:color="auto" w:fill="C0C0C0"/>
          </w:tcPr>
          <w:p w14:paraId="164F9C54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A13EB7" w:rsidRPr="00A13EB7" w14:paraId="5EDDA706" w14:textId="77777777" w:rsidTr="008D0FA3">
        <w:trPr>
          <w:tblCellSpacing w:w="20" w:type="dxa"/>
        </w:trPr>
        <w:tc>
          <w:tcPr>
            <w:tcW w:w="751" w:type="dxa"/>
            <w:shd w:val="clear" w:color="auto" w:fill="C0C0C0"/>
          </w:tcPr>
          <w:p w14:paraId="66C59653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288" w:type="dxa"/>
          </w:tcPr>
          <w:p w14:paraId="4524EB95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C0C0C0"/>
          </w:tcPr>
          <w:p w14:paraId="346E8F84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526" w:type="dxa"/>
          </w:tcPr>
          <w:p w14:paraId="1084935F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0C0C0"/>
          </w:tcPr>
          <w:p w14:paraId="491663E0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467" w:type="dxa"/>
          </w:tcPr>
          <w:p w14:paraId="7B026356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14:paraId="25A9C7B7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420" w:type="dxa"/>
          </w:tcPr>
          <w:p w14:paraId="7D5F797D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375" w:type="dxa"/>
          </w:tcPr>
          <w:p w14:paraId="52C4B196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 w:rsidRPr="00A13E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85D81B8" w14:textId="77777777" w:rsidR="00A13EB7" w:rsidRPr="008D0FA3" w:rsidRDefault="008D0FA3" w:rsidP="008D0FA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3646694E" w14:textId="18ECC486" w:rsidR="008D0FA3" w:rsidRDefault="008D0FA3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4E3BF796" w14:textId="6D960417" w:rsidR="00AD31FC" w:rsidRDefault="00AD31FC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2F27D4F3" w14:textId="26214C04" w:rsidR="00AD31FC" w:rsidRDefault="00AD31FC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666DF1D8" w14:textId="77777777" w:rsidR="00AD31FC" w:rsidRPr="00A13EB7" w:rsidRDefault="00AD31FC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464299BF" w14:textId="1B60CA3D" w:rsidR="00A13EB7" w:rsidRPr="00EA24D4" w:rsidRDefault="00A13EB7" w:rsidP="00EA24D4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  <w:lang w:val="es-CL"/>
        </w:rPr>
        <w:t>Edición o compilación científica de libro con referato externo</w:t>
      </w:r>
      <w:r w:rsidR="00EA24D4"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319"/>
        <w:gridCol w:w="943"/>
        <w:gridCol w:w="345"/>
        <w:gridCol w:w="528"/>
        <w:gridCol w:w="1288"/>
        <w:gridCol w:w="475"/>
        <w:gridCol w:w="1315"/>
        <w:gridCol w:w="1416"/>
        <w:gridCol w:w="1382"/>
      </w:tblGrid>
      <w:tr w:rsidR="00A13EB7" w:rsidRPr="00A13EB7" w14:paraId="1D2B357E" w14:textId="77777777" w:rsidTr="008D0FA3">
        <w:trPr>
          <w:tblCellSpacing w:w="20" w:type="dxa"/>
        </w:trPr>
        <w:tc>
          <w:tcPr>
            <w:tcW w:w="2036" w:type="dxa"/>
            <w:gridSpan w:val="3"/>
            <w:shd w:val="clear" w:color="auto" w:fill="C0C0C0"/>
          </w:tcPr>
          <w:p w14:paraId="0411080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Libro</w:t>
            </w:r>
          </w:p>
        </w:tc>
        <w:tc>
          <w:tcPr>
            <w:tcW w:w="6934" w:type="dxa"/>
            <w:gridSpan w:val="7"/>
          </w:tcPr>
          <w:p w14:paraId="1C6D037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13DD0778" w14:textId="77777777" w:rsidTr="008D0FA3">
        <w:trPr>
          <w:tblCellSpacing w:w="20" w:type="dxa"/>
        </w:trPr>
        <w:tc>
          <w:tcPr>
            <w:tcW w:w="2036" w:type="dxa"/>
            <w:gridSpan w:val="3"/>
            <w:shd w:val="clear" w:color="auto" w:fill="C0C0C0"/>
          </w:tcPr>
          <w:p w14:paraId="1DAFD1E8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6934" w:type="dxa"/>
            <w:gridSpan w:val="7"/>
          </w:tcPr>
          <w:p w14:paraId="7D146E6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61178F92" w14:textId="77777777" w:rsidTr="008D0FA3">
        <w:trPr>
          <w:tblCellSpacing w:w="20" w:type="dxa"/>
        </w:trPr>
        <w:tc>
          <w:tcPr>
            <w:tcW w:w="2036" w:type="dxa"/>
            <w:gridSpan w:val="3"/>
            <w:shd w:val="clear" w:color="auto" w:fill="C0C0C0"/>
          </w:tcPr>
          <w:p w14:paraId="21743F2B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Editor (es) (Libros o Capítulos de Libros)</w:t>
            </w:r>
          </w:p>
        </w:tc>
        <w:tc>
          <w:tcPr>
            <w:tcW w:w="6934" w:type="dxa"/>
            <w:gridSpan w:val="7"/>
          </w:tcPr>
          <w:p w14:paraId="03A80D6C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7600B54E" w14:textId="77777777" w:rsidTr="008D0FA3">
        <w:trPr>
          <w:tblCellSpacing w:w="20" w:type="dxa"/>
        </w:trPr>
        <w:tc>
          <w:tcPr>
            <w:tcW w:w="4749" w:type="dxa"/>
            <w:gridSpan w:val="7"/>
            <w:shd w:val="clear" w:color="auto" w:fill="C0C0C0"/>
          </w:tcPr>
          <w:p w14:paraId="5FEBBBBD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Tipo de Publicación o producto</w:t>
            </w:r>
          </w:p>
        </w:tc>
        <w:tc>
          <w:tcPr>
            <w:tcW w:w="4221" w:type="dxa"/>
            <w:gridSpan w:val="3"/>
            <w:shd w:val="clear" w:color="auto" w:fill="C0C0C0"/>
          </w:tcPr>
          <w:p w14:paraId="718E2A7B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Lugar y Fecha de Publicación</w:t>
            </w:r>
          </w:p>
        </w:tc>
      </w:tr>
      <w:tr w:rsidR="00A13EB7" w:rsidRPr="00A13EB7" w14:paraId="213E8F2B" w14:textId="77777777" w:rsidTr="008D0FA3">
        <w:trPr>
          <w:tblCellSpacing w:w="20" w:type="dxa"/>
        </w:trPr>
        <w:tc>
          <w:tcPr>
            <w:tcW w:w="753" w:type="dxa"/>
            <w:shd w:val="clear" w:color="auto" w:fill="C0C0C0"/>
          </w:tcPr>
          <w:p w14:paraId="14385EA9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Libro</w:t>
            </w:r>
          </w:p>
        </w:tc>
        <w:tc>
          <w:tcPr>
            <w:tcW w:w="287" w:type="dxa"/>
          </w:tcPr>
          <w:p w14:paraId="51942D78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C0C0C0"/>
          </w:tcPr>
          <w:p w14:paraId="3CA137A6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Capítulo Libro</w:t>
            </w:r>
          </w:p>
        </w:tc>
        <w:tc>
          <w:tcPr>
            <w:tcW w:w="521" w:type="dxa"/>
          </w:tcPr>
          <w:p w14:paraId="0FE0BA18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C0C0C0"/>
          </w:tcPr>
          <w:p w14:paraId="3B4FD594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Monografía</w:t>
            </w:r>
          </w:p>
        </w:tc>
        <w:tc>
          <w:tcPr>
            <w:tcW w:w="462" w:type="dxa"/>
          </w:tcPr>
          <w:p w14:paraId="00C164B6" w14:textId="77777777" w:rsidR="00A13EB7" w:rsidRPr="00A13EB7" w:rsidRDefault="00A13EB7" w:rsidP="00B8006D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14:paraId="16415AB5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1424" w:type="dxa"/>
          </w:tcPr>
          <w:p w14:paraId="64419B42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1376" w:type="dxa"/>
          </w:tcPr>
          <w:p w14:paraId="43EE1F96" w14:textId="77777777" w:rsidR="00A13EB7" w:rsidRPr="00A13EB7" w:rsidRDefault="00A13EB7" w:rsidP="00B8006D">
            <w:pPr>
              <w:keepNext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 w:rsidRPr="00A13E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80717A5" w14:textId="77777777" w:rsidR="008D0FA3" w:rsidRPr="008D0FA3" w:rsidRDefault="008D0FA3" w:rsidP="008D0FA3">
      <w:pPr>
        <w:rPr>
          <w:rFonts w:ascii="Arial" w:hAnsi="Arial" w:cs="Arial"/>
          <w:b/>
          <w:sz w:val="20"/>
          <w:szCs w:val="20"/>
        </w:rPr>
      </w:pPr>
      <w:r w:rsidRPr="008D0FA3">
        <w:rPr>
          <w:rFonts w:ascii="Arial" w:hAnsi="Arial" w:cs="Arial"/>
          <w:b/>
          <w:sz w:val="20"/>
          <w:szCs w:val="20"/>
        </w:rPr>
        <w:t xml:space="preserve">*Nombre de postulante en negrita. </w:t>
      </w:r>
    </w:p>
    <w:p w14:paraId="43230988" w14:textId="77777777" w:rsidR="00A13EB7" w:rsidRDefault="00A13EB7" w:rsidP="00A13EB7">
      <w:pPr>
        <w:rPr>
          <w:rFonts w:ascii="Arial" w:hAnsi="Arial" w:cs="Arial"/>
          <w:sz w:val="20"/>
          <w:szCs w:val="20"/>
        </w:rPr>
      </w:pPr>
    </w:p>
    <w:p w14:paraId="2DF55AE0" w14:textId="142ACCDC" w:rsidR="00A13EB7" w:rsidRDefault="00A13EB7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4901E080" w14:textId="680E5A66" w:rsidR="00AD31FC" w:rsidRDefault="00AD31FC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09AEFB56" w14:textId="77777777" w:rsidR="00AD31FC" w:rsidRPr="00A13EB7" w:rsidRDefault="00AD31FC" w:rsidP="00A13EB7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38ABFDE5" w14:textId="64810BDB" w:rsidR="00A13EB7" w:rsidRPr="00EA24D4" w:rsidRDefault="00A13EB7" w:rsidP="00EA24D4">
      <w:pPr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  <w:lang w:val="es-CL"/>
        </w:rPr>
        <w:t>Edición de revista temática con referato externo</w:t>
      </w:r>
      <w:r w:rsidR="00EA24D4"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="00EA24D4" w:rsidRPr="00EA24D4">
        <w:rPr>
          <w:rFonts w:ascii="Arial" w:hAnsi="Arial" w:cs="Arial"/>
          <w:bCs/>
          <w:i/>
          <w:iCs/>
          <w:sz w:val="20"/>
          <w:szCs w:val="20"/>
        </w:rPr>
        <w:t>(repita el cuadro todas las veces que sea necesario)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49"/>
        <w:gridCol w:w="619"/>
        <w:gridCol w:w="525"/>
        <w:gridCol w:w="462"/>
        <w:gridCol w:w="338"/>
        <w:gridCol w:w="435"/>
        <w:gridCol w:w="1155"/>
        <w:gridCol w:w="414"/>
        <w:gridCol w:w="155"/>
        <w:gridCol w:w="857"/>
        <w:gridCol w:w="103"/>
        <w:gridCol w:w="433"/>
        <w:gridCol w:w="997"/>
      </w:tblGrid>
      <w:tr w:rsidR="00A13EB7" w:rsidRPr="00A13EB7" w14:paraId="2E16D0EB" w14:textId="77777777" w:rsidTr="00B8006D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39380EB6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Título del Artículo</w:t>
            </w:r>
          </w:p>
        </w:tc>
        <w:tc>
          <w:tcPr>
            <w:tcW w:w="7822" w:type="dxa"/>
            <w:gridSpan w:val="13"/>
            <w:tcBorders>
              <w:right w:val="outset" w:sz="6" w:space="0" w:color="A0A0A0"/>
            </w:tcBorders>
          </w:tcPr>
          <w:p w14:paraId="369931C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13EB7" w:rsidRPr="00A13EB7" w14:paraId="160FD20E" w14:textId="77777777" w:rsidTr="00B8006D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3C59A15C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Autor (es)</w:t>
            </w:r>
          </w:p>
        </w:tc>
        <w:tc>
          <w:tcPr>
            <w:tcW w:w="7822" w:type="dxa"/>
            <w:gridSpan w:val="13"/>
            <w:tcBorders>
              <w:right w:val="outset" w:sz="6" w:space="0" w:color="A0A0A0"/>
            </w:tcBorders>
          </w:tcPr>
          <w:p w14:paraId="55902608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3EB7" w:rsidRPr="00A13EB7" w14:paraId="3B6FD493" w14:textId="77777777" w:rsidTr="00A13EB7">
        <w:trPr>
          <w:tblCellSpacing w:w="20" w:type="dxa"/>
        </w:trPr>
        <w:tc>
          <w:tcPr>
            <w:tcW w:w="1826" w:type="dxa"/>
            <w:shd w:val="clear" w:color="auto" w:fill="C0C0C0"/>
          </w:tcPr>
          <w:p w14:paraId="77FA320F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Nombre Completo de la Revista</w:t>
            </w:r>
          </w:p>
        </w:tc>
        <w:tc>
          <w:tcPr>
            <w:tcW w:w="5302" w:type="dxa"/>
            <w:gridSpan w:val="9"/>
            <w:tcBorders>
              <w:right w:val="outset" w:sz="6" w:space="0" w:color="auto"/>
            </w:tcBorders>
          </w:tcPr>
          <w:p w14:paraId="545F5485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683A61E2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546" w:type="dxa"/>
            <w:gridSpan w:val="3"/>
            <w:tcBorders>
              <w:left w:val="outset" w:sz="6" w:space="0" w:color="auto"/>
              <w:right w:val="outset" w:sz="6" w:space="0" w:color="A0A0A0"/>
            </w:tcBorders>
          </w:tcPr>
          <w:p w14:paraId="22CA06B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B7" w:rsidRPr="00A13EB7" w14:paraId="559AEB24" w14:textId="77777777" w:rsidTr="00B8006D">
        <w:trPr>
          <w:cantSplit/>
          <w:trHeight w:val="233"/>
          <w:tblCellSpacing w:w="20" w:type="dxa"/>
        </w:trPr>
        <w:tc>
          <w:tcPr>
            <w:tcW w:w="1826" w:type="dxa"/>
            <w:vMerge w:val="restart"/>
            <w:shd w:val="clear" w:color="auto" w:fill="C0C0C0"/>
          </w:tcPr>
          <w:p w14:paraId="4C3AD32F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Referencia Bibliográfica</w:t>
            </w:r>
          </w:p>
        </w:tc>
        <w:tc>
          <w:tcPr>
            <w:tcW w:w="651" w:type="dxa"/>
            <w:shd w:val="clear" w:color="auto" w:fill="C0C0C0"/>
            <w:vAlign w:val="center"/>
          </w:tcPr>
          <w:p w14:paraId="07C48C5E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614" w:type="dxa"/>
            <w:shd w:val="clear" w:color="auto" w:fill="C0C0C0"/>
            <w:vAlign w:val="center"/>
          </w:tcPr>
          <w:p w14:paraId="1A49A0E8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Vol.</w:t>
            </w:r>
          </w:p>
        </w:tc>
        <w:tc>
          <w:tcPr>
            <w:tcW w:w="562" w:type="dxa"/>
            <w:shd w:val="clear" w:color="auto" w:fill="C0C0C0"/>
            <w:vAlign w:val="center"/>
          </w:tcPr>
          <w:p w14:paraId="15AEA4F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12" w:type="dxa"/>
            <w:gridSpan w:val="3"/>
            <w:shd w:val="clear" w:color="auto" w:fill="C0C0C0"/>
            <w:vAlign w:val="center"/>
          </w:tcPr>
          <w:p w14:paraId="67FAA863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3599" w:type="dxa"/>
            <w:gridSpan w:val="6"/>
            <w:shd w:val="clear" w:color="auto" w:fill="C0C0C0"/>
            <w:vAlign w:val="center"/>
          </w:tcPr>
          <w:p w14:paraId="161ABAF4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Estado de Publicación</w:t>
            </w:r>
          </w:p>
        </w:tc>
        <w:tc>
          <w:tcPr>
            <w:tcW w:w="784" w:type="dxa"/>
            <w:shd w:val="clear" w:color="auto" w:fill="C0C0C0"/>
          </w:tcPr>
          <w:p w14:paraId="1A82E614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 </w:t>
            </w:r>
          </w:p>
          <w:p w14:paraId="2AC15307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</w:p>
        </w:tc>
      </w:tr>
      <w:tr w:rsidR="00A13EB7" w:rsidRPr="00A13EB7" w14:paraId="5871C9CF" w14:textId="77777777" w:rsidTr="00B8006D">
        <w:trPr>
          <w:cantSplit/>
          <w:trHeight w:val="232"/>
          <w:tblCellSpacing w:w="20" w:type="dxa"/>
        </w:trPr>
        <w:tc>
          <w:tcPr>
            <w:tcW w:w="1826" w:type="dxa"/>
            <w:vMerge/>
            <w:shd w:val="clear" w:color="auto" w:fill="C0C0C0"/>
          </w:tcPr>
          <w:p w14:paraId="333B9560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14:paraId="0FDE60CA" w14:textId="77777777" w:rsidR="00A13EB7" w:rsidRPr="00A13EB7" w:rsidRDefault="00A13EB7" w:rsidP="00B80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14:paraId="6133E1D9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14:paraId="1E6C321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</w:tcPr>
          <w:p w14:paraId="37C9E07D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</w:tcPr>
          <w:p w14:paraId="56B5F03A" w14:textId="77777777" w:rsidR="00A13EB7" w:rsidRPr="00A13EB7" w:rsidRDefault="00A13EB7" w:rsidP="00B8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</w:tcPr>
          <w:p w14:paraId="1CCDD297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C0C0C0"/>
          </w:tcPr>
          <w:p w14:paraId="1F14A574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Publicada</w:t>
            </w:r>
          </w:p>
        </w:tc>
        <w:tc>
          <w:tcPr>
            <w:tcW w:w="542" w:type="dxa"/>
          </w:tcPr>
          <w:p w14:paraId="761C0843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C0C0C0"/>
          </w:tcPr>
          <w:p w14:paraId="2C75EA3A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bCs/>
                <w:sz w:val="20"/>
                <w:szCs w:val="20"/>
              </w:rPr>
              <w:t>En Prensa</w:t>
            </w:r>
          </w:p>
        </w:tc>
        <w:tc>
          <w:tcPr>
            <w:tcW w:w="576" w:type="dxa"/>
          </w:tcPr>
          <w:p w14:paraId="42A77E86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</w:tcPr>
          <w:p w14:paraId="2EADB126" w14:textId="77777777" w:rsidR="00A13EB7" w:rsidRPr="00A13EB7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29FD58" w14:textId="22E3D4BF" w:rsidR="008B6C88" w:rsidRDefault="008B6C88" w:rsidP="00AD31FC">
      <w:pPr>
        <w:rPr>
          <w:rFonts w:ascii="Arial" w:hAnsi="Arial" w:cs="Arial"/>
          <w:sz w:val="20"/>
          <w:szCs w:val="20"/>
        </w:rPr>
      </w:pPr>
    </w:p>
    <w:p w14:paraId="19655EBC" w14:textId="60F00060" w:rsidR="00AD31FC" w:rsidRDefault="00AD31FC" w:rsidP="00AD31FC">
      <w:pPr>
        <w:rPr>
          <w:rFonts w:ascii="Arial" w:hAnsi="Arial" w:cs="Arial"/>
          <w:sz w:val="20"/>
          <w:szCs w:val="20"/>
        </w:rPr>
      </w:pPr>
    </w:p>
    <w:p w14:paraId="724B57E9" w14:textId="4F787B35" w:rsidR="00AD31FC" w:rsidRDefault="00AD31FC" w:rsidP="00AD31FC">
      <w:pPr>
        <w:rPr>
          <w:rFonts w:ascii="Arial" w:hAnsi="Arial" w:cs="Arial"/>
          <w:sz w:val="20"/>
          <w:szCs w:val="20"/>
        </w:rPr>
      </w:pPr>
    </w:p>
    <w:p w14:paraId="5C1B79F1" w14:textId="77777777" w:rsidR="00AD31FC" w:rsidRPr="00A13EB7" w:rsidRDefault="00AD31FC" w:rsidP="00AD31FC">
      <w:pPr>
        <w:rPr>
          <w:rFonts w:ascii="Arial" w:hAnsi="Arial" w:cs="Arial"/>
          <w:sz w:val="20"/>
          <w:szCs w:val="20"/>
        </w:rPr>
      </w:pPr>
    </w:p>
    <w:p w14:paraId="7FE8F248" w14:textId="5CD69E2F" w:rsidR="008B6C88" w:rsidRPr="00A13EB7" w:rsidRDefault="008B6C88" w:rsidP="008B6C88">
      <w:pPr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0"/>
          <w:szCs w:val="20"/>
        </w:rPr>
      </w:pPr>
      <w:r w:rsidRPr="00EA7A91">
        <w:rPr>
          <w:rFonts w:ascii="Arial" w:hAnsi="Arial" w:cs="Arial"/>
          <w:b/>
          <w:sz w:val="20"/>
          <w:szCs w:val="20"/>
        </w:rPr>
        <w:t>INVESTIGACIONES</w:t>
      </w:r>
      <w:r w:rsidR="008D0FA3">
        <w:rPr>
          <w:rFonts w:ascii="Arial" w:hAnsi="Arial" w:cs="Arial"/>
          <w:b/>
          <w:sz w:val="20"/>
          <w:szCs w:val="20"/>
        </w:rPr>
        <w:t xml:space="preserve"> CON FONDOS CONCURSABLES</w:t>
      </w:r>
      <w:r w:rsidRPr="00EA7A91">
        <w:rPr>
          <w:rFonts w:ascii="Arial" w:hAnsi="Arial" w:cs="Arial"/>
          <w:b/>
          <w:sz w:val="20"/>
          <w:szCs w:val="20"/>
        </w:rPr>
        <w:t>:</w:t>
      </w:r>
      <w:r w:rsidRPr="00A13EB7">
        <w:rPr>
          <w:rFonts w:ascii="Arial" w:hAnsi="Arial" w:cs="Arial"/>
          <w:sz w:val="20"/>
          <w:szCs w:val="20"/>
        </w:rPr>
        <w:t xml:space="preserve"> Señale en la FUNCI</w:t>
      </w:r>
      <w:r w:rsidR="00AD31FC">
        <w:rPr>
          <w:rFonts w:ascii="Arial" w:hAnsi="Arial" w:cs="Arial"/>
          <w:sz w:val="20"/>
          <w:szCs w:val="20"/>
        </w:rPr>
        <w:t>Ó</w:t>
      </w:r>
      <w:r w:rsidRPr="00A13EB7">
        <w:rPr>
          <w:rFonts w:ascii="Arial" w:hAnsi="Arial" w:cs="Arial"/>
          <w:sz w:val="20"/>
          <w:szCs w:val="20"/>
        </w:rPr>
        <w:t xml:space="preserve">N si corresponde a </w:t>
      </w:r>
      <w:r w:rsidRPr="00A13EB7">
        <w:rPr>
          <w:rFonts w:ascii="Arial" w:hAnsi="Arial" w:cs="Arial"/>
          <w:b/>
          <w:sz w:val="20"/>
          <w:szCs w:val="20"/>
        </w:rPr>
        <w:t>Investigador</w:t>
      </w:r>
      <w:r w:rsidR="00AD31FC">
        <w:rPr>
          <w:rFonts w:ascii="Arial" w:hAnsi="Arial" w:cs="Arial"/>
          <w:b/>
          <w:sz w:val="20"/>
          <w:szCs w:val="20"/>
        </w:rPr>
        <w:t>(a)</w:t>
      </w:r>
      <w:r w:rsidRPr="00A13EB7">
        <w:rPr>
          <w:rFonts w:ascii="Arial" w:hAnsi="Arial" w:cs="Arial"/>
          <w:b/>
          <w:sz w:val="20"/>
          <w:szCs w:val="20"/>
        </w:rPr>
        <w:t xml:space="preserve"> Principal / </w:t>
      </w:r>
      <w:proofErr w:type="gramStart"/>
      <w:r w:rsidRPr="00A13EB7">
        <w:rPr>
          <w:rFonts w:ascii="Arial" w:hAnsi="Arial" w:cs="Arial"/>
          <w:b/>
          <w:sz w:val="20"/>
          <w:szCs w:val="20"/>
        </w:rPr>
        <w:t>Co-investigador</w:t>
      </w:r>
      <w:proofErr w:type="gramEnd"/>
      <w:r w:rsidR="00AD31FC">
        <w:rPr>
          <w:rFonts w:ascii="Arial" w:hAnsi="Arial" w:cs="Arial"/>
          <w:b/>
          <w:sz w:val="20"/>
          <w:szCs w:val="20"/>
        </w:rPr>
        <w:t xml:space="preserve">(a) </w:t>
      </w:r>
      <w:r w:rsidRPr="00A13EB7">
        <w:rPr>
          <w:rFonts w:ascii="Arial" w:hAnsi="Arial" w:cs="Arial"/>
          <w:b/>
          <w:sz w:val="20"/>
          <w:szCs w:val="20"/>
        </w:rPr>
        <w:t>/ Ayudante de Investigación</w:t>
      </w:r>
      <w:r w:rsidR="008D0FA3">
        <w:rPr>
          <w:rFonts w:ascii="Arial" w:hAnsi="Arial" w:cs="Arial"/>
          <w:b/>
          <w:sz w:val="20"/>
          <w:szCs w:val="20"/>
        </w:rPr>
        <w:t xml:space="preserve"> / Tesista</w:t>
      </w:r>
    </w:p>
    <w:p w14:paraId="26A3A1C7" w14:textId="77777777" w:rsidR="008B6C88" w:rsidRPr="00A13EB7" w:rsidRDefault="008B6C88" w:rsidP="008B6C8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1772"/>
        <w:gridCol w:w="1556"/>
        <w:gridCol w:w="1233"/>
        <w:gridCol w:w="2534"/>
      </w:tblGrid>
      <w:tr w:rsidR="00A13EB7" w:rsidRPr="007D7A03" w14:paraId="0B0B2251" w14:textId="77777777" w:rsidTr="00A13EB7">
        <w:trPr>
          <w:cantSplit/>
          <w:trHeight w:val="233"/>
          <w:tblCellSpacing w:w="20" w:type="dxa"/>
        </w:trPr>
        <w:tc>
          <w:tcPr>
            <w:tcW w:w="946" w:type="pct"/>
            <w:vMerge w:val="restart"/>
            <w:shd w:val="clear" w:color="auto" w:fill="C0C0C0"/>
            <w:vAlign w:val="center"/>
          </w:tcPr>
          <w:p w14:paraId="6E821F3D" w14:textId="77777777" w:rsidR="00A13EB7" w:rsidRPr="007D7A03" w:rsidRDefault="00A13EB7" w:rsidP="00B8006D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Título</w:t>
            </w:r>
          </w:p>
        </w:tc>
        <w:tc>
          <w:tcPr>
            <w:tcW w:w="982" w:type="pct"/>
            <w:vMerge w:val="restart"/>
            <w:shd w:val="clear" w:color="auto" w:fill="C0C0C0"/>
            <w:vAlign w:val="center"/>
          </w:tcPr>
          <w:p w14:paraId="10F56019" w14:textId="77777777" w:rsidR="00A13EB7" w:rsidRPr="007D7A03" w:rsidRDefault="00A13EB7" w:rsidP="00B8006D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Fuente Financiamiento</w:t>
            </w:r>
          </w:p>
        </w:tc>
        <w:tc>
          <w:tcPr>
            <w:tcW w:w="860" w:type="pct"/>
            <w:vMerge w:val="restart"/>
            <w:shd w:val="clear" w:color="auto" w:fill="C0C0C0"/>
            <w:vAlign w:val="center"/>
          </w:tcPr>
          <w:p w14:paraId="30745927" w14:textId="77777777" w:rsidR="00A13EB7" w:rsidRPr="007D7A03" w:rsidRDefault="00A13EB7" w:rsidP="00B8006D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Año Adjudicación</w:t>
            </w:r>
          </w:p>
        </w:tc>
        <w:tc>
          <w:tcPr>
            <w:tcW w:w="677" w:type="pct"/>
            <w:vMerge w:val="restart"/>
            <w:shd w:val="clear" w:color="auto" w:fill="C0C0C0"/>
            <w:vAlign w:val="center"/>
          </w:tcPr>
          <w:p w14:paraId="7A8CFE3D" w14:textId="77777777" w:rsidR="00A13EB7" w:rsidRPr="007D7A03" w:rsidRDefault="00A13EB7" w:rsidP="00B8006D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Periodo de Ejecución</w:t>
            </w:r>
          </w:p>
        </w:tc>
        <w:tc>
          <w:tcPr>
            <w:tcW w:w="1403" w:type="pct"/>
            <w:shd w:val="clear" w:color="auto" w:fill="C0C0C0"/>
          </w:tcPr>
          <w:p w14:paraId="0E025888" w14:textId="77777777" w:rsidR="00A13EB7" w:rsidRPr="007D7A03" w:rsidRDefault="00A13EB7" w:rsidP="00B8006D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Tipo de Participación</w:t>
            </w:r>
            <w:r>
              <w:rPr>
                <w:rFonts w:ascii="Arial" w:hAnsi="Arial" w:cs="Arial"/>
                <w:b/>
                <w:bCs/>
                <w:sz w:val="16"/>
                <w:lang w:val="es-CL"/>
              </w:rPr>
              <w:t xml:space="preserve"> o función</w:t>
            </w:r>
          </w:p>
        </w:tc>
      </w:tr>
      <w:tr w:rsidR="00A13EB7" w:rsidRPr="007D7A03" w14:paraId="04F7967F" w14:textId="77777777" w:rsidTr="00A13EB7">
        <w:trPr>
          <w:cantSplit/>
          <w:trHeight w:val="232"/>
          <w:tblCellSpacing w:w="20" w:type="dxa"/>
        </w:trPr>
        <w:tc>
          <w:tcPr>
            <w:tcW w:w="946" w:type="pct"/>
            <w:vMerge/>
          </w:tcPr>
          <w:p w14:paraId="453026C9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982" w:type="pct"/>
            <w:vMerge/>
          </w:tcPr>
          <w:p w14:paraId="634CD10C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60" w:type="pct"/>
            <w:vMerge/>
          </w:tcPr>
          <w:p w14:paraId="14FCA602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677" w:type="pct"/>
            <w:vMerge/>
          </w:tcPr>
          <w:p w14:paraId="3B795CBD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403" w:type="pct"/>
            <w:shd w:val="clear" w:color="auto" w:fill="BFBFBF"/>
          </w:tcPr>
          <w:p w14:paraId="39E79979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(</w:t>
            </w:r>
            <w:r w:rsidRPr="00A13EB7"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 xml:space="preserve">Responsable/Director, </w:t>
            </w:r>
            <w:proofErr w:type="spellStart"/>
            <w:r w:rsidRPr="00A13EB7"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>co</w:t>
            </w:r>
            <w:proofErr w:type="spellEnd"/>
            <w:r w:rsidRPr="00A13EB7"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 xml:space="preserve">-investigador, </w:t>
            </w:r>
            <w:r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>Ayudante de investigación,</w:t>
            </w:r>
            <w:r w:rsidR="00EA7A91"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 xml:space="preserve"> Tesista de pre o postgrado,</w:t>
            </w:r>
            <w:r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 xml:space="preserve"> otro: especificar</w:t>
            </w:r>
            <w:r w:rsidRPr="00A13EB7">
              <w:rPr>
                <w:rFonts w:ascii="Arial" w:hAnsi="Arial" w:cs="Arial"/>
                <w:b/>
                <w:bCs/>
                <w:sz w:val="16"/>
                <w:shd w:val="clear" w:color="auto" w:fill="BFBFBF"/>
                <w:lang w:val="es-CL"/>
              </w:rPr>
              <w:t>)</w:t>
            </w:r>
          </w:p>
        </w:tc>
      </w:tr>
      <w:tr w:rsidR="00A13EB7" w:rsidRPr="007D7A03" w14:paraId="21CAF7E9" w14:textId="77777777" w:rsidTr="00A13EB7">
        <w:trPr>
          <w:tblCellSpacing w:w="20" w:type="dxa"/>
        </w:trPr>
        <w:tc>
          <w:tcPr>
            <w:tcW w:w="946" w:type="pct"/>
          </w:tcPr>
          <w:p w14:paraId="295529F4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982" w:type="pct"/>
          </w:tcPr>
          <w:p w14:paraId="433748BC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60" w:type="pct"/>
          </w:tcPr>
          <w:p w14:paraId="3AEE3EFF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677" w:type="pct"/>
          </w:tcPr>
          <w:p w14:paraId="60F38949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403" w:type="pct"/>
          </w:tcPr>
          <w:p w14:paraId="79E6AEC0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  <w:tr w:rsidR="00A13EB7" w:rsidRPr="007D7A03" w14:paraId="4B969A13" w14:textId="77777777" w:rsidTr="00A13EB7">
        <w:trPr>
          <w:tblCellSpacing w:w="20" w:type="dxa"/>
        </w:trPr>
        <w:tc>
          <w:tcPr>
            <w:tcW w:w="946" w:type="pct"/>
          </w:tcPr>
          <w:p w14:paraId="02955860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982" w:type="pct"/>
          </w:tcPr>
          <w:p w14:paraId="366C0D3A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60" w:type="pct"/>
          </w:tcPr>
          <w:p w14:paraId="6A44464F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677" w:type="pct"/>
          </w:tcPr>
          <w:p w14:paraId="584A262E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403" w:type="pct"/>
          </w:tcPr>
          <w:p w14:paraId="2FA7989D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  <w:tr w:rsidR="00A13EB7" w:rsidRPr="007D7A03" w14:paraId="0AB648CC" w14:textId="77777777" w:rsidTr="00A13EB7">
        <w:trPr>
          <w:tblCellSpacing w:w="20" w:type="dxa"/>
        </w:trPr>
        <w:tc>
          <w:tcPr>
            <w:tcW w:w="946" w:type="pct"/>
          </w:tcPr>
          <w:p w14:paraId="6BA198FA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982" w:type="pct"/>
          </w:tcPr>
          <w:p w14:paraId="31769300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60" w:type="pct"/>
          </w:tcPr>
          <w:p w14:paraId="2CF23B4C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677" w:type="pct"/>
          </w:tcPr>
          <w:p w14:paraId="63D99358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403" w:type="pct"/>
          </w:tcPr>
          <w:p w14:paraId="2CF694C6" w14:textId="77777777" w:rsidR="00A13EB7" w:rsidRPr="007D7A03" w:rsidRDefault="00A13EB7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</w:tbl>
    <w:p w14:paraId="0E137DEC" w14:textId="77777777" w:rsidR="00030EB1" w:rsidRPr="00A13EB7" w:rsidRDefault="00030EB1" w:rsidP="008B6C88">
      <w:pPr>
        <w:rPr>
          <w:rFonts w:ascii="Arial" w:hAnsi="Arial" w:cs="Arial"/>
          <w:sz w:val="20"/>
          <w:szCs w:val="20"/>
        </w:rPr>
      </w:pPr>
    </w:p>
    <w:p w14:paraId="1CD288F9" w14:textId="77777777" w:rsidR="00030EB1" w:rsidRPr="00A13EB7" w:rsidRDefault="00030EB1" w:rsidP="008B6C88">
      <w:pPr>
        <w:rPr>
          <w:rFonts w:ascii="Arial" w:hAnsi="Arial" w:cs="Arial"/>
          <w:sz w:val="20"/>
          <w:szCs w:val="20"/>
        </w:rPr>
      </w:pPr>
    </w:p>
    <w:p w14:paraId="53DD81D0" w14:textId="77777777" w:rsidR="00EA7A91" w:rsidRPr="00EA7A91" w:rsidRDefault="008B173A" w:rsidP="00EA7A9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DIVULGACIÓN</w:t>
      </w:r>
    </w:p>
    <w:p w14:paraId="73C9DBBB" w14:textId="581ADA6F" w:rsidR="00EA7A91" w:rsidRPr="007D7A03" w:rsidRDefault="00EA7A91" w:rsidP="00EA7A91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(</w:t>
      </w:r>
      <w:r w:rsidRPr="007D7A03">
        <w:rPr>
          <w:rFonts w:ascii="Arial" w:hAnsi="Arial" w:cs="Arial"/>
          <w:b/>
          <w:sz w:val="20"/>
          <w:szCs w:val="20"/>
          <w:lang w:val="es-CL"/>
        </w:rPr>
        <w:t>Conferencias, mesas redondas, paneles de expertos en congresos nacionales o internacionales, reuniones en sociedades científicas del área</w:t>
      </w:r>
      <w:r>
        <w:rPr>
          <w:rFonts w:ascii="Arial" w:hAnsi="Arial" w:cs="Arial"/>
          <w:b/>
          <w:sz w:val="20"/>
          <w:szCs w:val="20"/>
          <w:lang w:val="es-CL"/>
        </w:rPr>
        <w:t xml:space="preserve">, últimos </w:t>
      </w:r>
      <w:r w:rsidR="00EA24D4">
        <w:rPr>
          <w:rFonts w:ascii="Arial" w:hAnsi="Arial" w:cs="Arial"/>
          <w:b/>
          <w:sz w:val="20"/>
          <w:szCs w:val="20"/>
          <w:lang w:val="es-CL"/>
        </w:rPr>
        <w:t>5</w:t>
      </w:r>
      <w:r w:rsidRPr="007D7A03">
        <w:rPr>
          <w:rFonts w:ascii="Arial" w:hAnsi="Arial" w:cs="Arial"/>
          <w:b/>
          <w:sz w:val="20"/>
          <w:szCs w:val="20"/>
          <w:lang w:val="es-CL"/>
        </w:rPr>
        <w:t xml:space="preserve"> años).</w:t>
      </w:r>
    </w:p>
    <w:p w14:paraId="21FF869A" w14:textId="77777777" w:rsidR="00EA7A91" w:rsidRPr="007D7A03" w:rsidRDefault="00EA7A91" w:rsidP="00EA7A9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2881"/>
        <w:gridCol w:w="1833"/>
        <w:gridCol w:w="1190"/>
      </w:tblGrid>
      <w:tr w:rsidR="00EA7A91" w:rsidRPr="007D7A03" w14:paraId="726ADDEC" w14:textId="77777777" w:rsidTr="00B8006D">
        <w:trPr>
          <w:tblCellSpacing w:w="20" w:type="dxa"/>
        </w:trPr>
        <w:tc>
          <w:tcPr>
            <w:tcW w:w="3170" w:type="dxa"/>
            <w:shd w:val="clear" w:color="auto" w:fill="C0C0C0"/>
          </w:tcPr>
          <w:p w14:paraId="62DB8A8D" w14:textId="77777777" w:rsidR="00EA7A91" w:rsidRPr="007D7A03" w:rsidRDefault="00EA7A91" w:rsidP="00B800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D7A03">
              <w:rPr>
                <w:rFonts w:ascii="Arial" w:hAnsi="Arial" w:cs="Arial"/>
                <w:b/>
                <w:bCs/>
                <w:sz w:val="20"/>
              </w:rPr>
              <w:t xml:space="preserve">Nombre de la presentación </w:t>
            </w:r>
          </w:p>
        </w:tc>
        <w:tc>
          <w:tcPr>
            <w:tcW w:w="3251" w:type="dxa"/>
            <w:shd w:val="clear" w:color="auto" w:fill="C0C0C0"/>
          </w:tcPr>
          <w:p w14:paraId="1B5F1D70" w14:textId="77777777" w:rsidR="00EA7A91" w:rsidRPr="007D7A03" w:rsidRDefault="00EA7A91" w:rsidP="00B800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D7A03">
              <w:rPr>
                <w:rFonts w:ascii="Arial" w:hAnsi="Arial" w:cs="Arial"/>
                <w:b/>
                <w:bCs/>
                <w:sz w:val="20"/>
              </w:rPr>
              <w:t>Nombre del evento</w:t>
            </w:r>
          </w:p>
        </w:tc>
        <w:tc>
          <w:tcPr>
            <w:tcW w:w="1895" w:type="dxa"/>
            <w:shd w:val="clear" w:color="auto" w:fill="C0C0C0"/>
          </w:tcPr>
          <w:p w14:paraId="2AF91FD7" w14:textId="77777777" w:rsidR="00EA7A91" w:rsidRPr="007D7A03" w:rsidRDefault="00EA7A91" w:rsidP="00B800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D7A03">
              <w:rPr>
                <w:rFonts w:ascii="Arial" w:hAnsi="Arial" w:cs="Arial"/>
                <w:b/>
                <w:bCs/>
                <w:sz w:val="20"/>
              </w:rPr>
              <w:t>País/Ciudad</w:t>
            </w:r>
          </w:p>
        </w:tc>
        <w:tc>
          <w:tcPr>
            <w:tcW w:w="1252" w:type="dxa"/>
            <w:shd w:val="clear" w:color="auto" w:fill="C0C0C0"/>
          </w:tcPr>
          <w:p w14:paraId="32473FE4" w14:textId="77777777" w:rsidR="00EA7A91" w:rsidRPr="007D7A03" w:rsidRDefault="00EA7A91" w:rsidP="00B800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D7A03">
              <w:rPr>
                <w:rFonts w:ascii="Arial" w:hAnsi="Arial" w:cs="Arial"/>
                <w:b/>
                <w:bCs/>
                <w:sz w:val="20"/>
              </w:rPr>
              <w:t>Año</w:t>
            </w:r>
          </w:p>
        </w:tc>
      </w:tr>
      <w:tr w:rsidR="00EA7A91" w:rsidRPr="007D7A03" w14:paraId="69C20879" w14:textId="77777777" w:rsidTr="00B8006D">
        <w:trPr>
          <w:tblCellSpacing w:w="20" w:type="dxa"/>
        </w:trPr>
        <w:tc>
          <w:tcPr>
            <w:tcW w:w="3170" w:type="dxa"/>
          </w:tcPr>
          <w:p w14:paraId="08D0AD9C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251" w:type="dxa"/>
          </w:tcPr>
          <w:p w14:paraId="48A0EB59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5" w:type="dxa"/>
          </w:tcPr>
          <w:p w14:paraId="60719F94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2" w:type="dxa"/>
          </w:tcPr>
          <w:p w14:paraId="0203E057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7A91" w:rsidRPr="007D7A03" w14:paraId="1B5C9C80" w14:textId="77777777" w:rsidTr="00B8006D">
        <w:trPr>
          <w:tblCellSpacing w:w="20" w:type="dxa"/>
        </w:trPr>
        <w:tc>
          <w:tcPr>
            <w:tcW w:w="3170" w:type="dxa"/>
          </w:tcPr>
          <w:p w14:paraId="53CC03DE" w14:textId="77777777" w:rsidR="00EA7A91" w:rsidRPr="007D7A03" w:rsidRDefault="00EA7A91" w:rsidP="00B8006D">
            <w:pPr>
              <w:rPr>
                <w:rFonts w:ascii="Arial" w:hAnsi="Arial" w:cs="Arial"/>
                <w:sz w:val="25"/>
                <w:szCs w:val="25"/>
                <w:lang w:val="es-ES_tradnl" w:eastAsia="en-US"/>
              </w:rPr>
            </w:pPr>
          </w:p>
        </w:tc>
        <w:tc>
          <w:tcPr>
            <w:tcW w:w="3251" w:type="dxa"/>
          </w:tcPr>
          <w:p w14:paraId="54BD3A6F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5" w:type="dxa"/>
          </w:tcPr>
          <w:p w14:paraId="7A77858B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2" w:type="dxa"/>
          </w:tcPr>
          <w:p w14:paraId="564B21CD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7A91" w:rsidRPr="007D7A03" w14:paraId="29F9619A" w14:textId="77777777" w:rsidTr="00B8006D">
        <w:trPr>
          <w:tblCellSpacing w:w="20" w:type="dxa"/>
        </w:trPr>
        <w:tc>
          <w:tcPr>
            <w:tcW w:w="3170" w:type="dxa"/>
          </w:tcPr>
          <w:p w14:paraId="4AECAAF9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251" w:type="dxa"/>
          </w:tcPr>
          <w:p w14:paraId="7467EF71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5" w:type="dxa"/>
          </w:tcPr>
          <w:p w14:paraId="5259ABD9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2" w:type="dxa"/>
          </w:tcPr>
          <w:p w14:paraId="55228FF4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7A91" w:rsidRPr="007D7A03" w14:paraId="2C7033E2" w14:textId="77777777" w:rsidTr="00B8006D">
        <w:trPr>
          <w:tblCellSpacing w:w="20" w:type="dxa"/>
        </w:trPr>
        <w:tc>
          <w:tcPr>
            <w:tcW w:w="3170" w:type="dxa"/>
          </w:tcPr>
          <w:p w14:paraId="5F22223E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51" w:type="dxa"/>
          </w:tcPr>
          <w:p w14:paraId="3B88816F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5" w:type="dxa"/>
          </w:tcPr>
          <w:p w14:paraId="7EDA6227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2" w:type="dxa"/>
          </w:tcPr>
          <w:p w14:paraId="1AF4626A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A7A91" w:rsidRPr="007D7A03" w14:paraId="32830870" w14:textId="77777777" w:rsidTr="00B8006D">
        <w:trPr>
          <w:tblCellSpacing w:w="20" w:type="dxa"/>
        </w:trPr>
        <w:tc>
          <w:tcPr>
            <w:tcW w:w="3170" w:type="dxa"/>
          </w:tcPr>
          <w:p w14:paraId="6783217E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51" w:type="dxa"/>
          </w:tcPr>
          <w:p w14:paraId="2CA8C80D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5" w:type="dxa"/>
          </w:tcPr>
          <w:p w14:paraId="620F5610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2" w:type="dxa"/>
          </w:tcPr>
          <w:p w14:paraId="01659EA0" w14:textId="77777777" w:rsidR="00EA7A91" w:rsidRPr="007D7A03" w:rsidRDefault="00EA7A91" w:rsidP="00B8006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7E77FE3" w14:textId="77777777" w:rsidR="00EA7A91" w:rsidRPr="007D7A03" w:rsidRDefault="00EA7A91" w:rsidP="00EA7A91">
      <w:pPr>
        <w:rPr>
          <w:rFonts w:ascii="Arial" w:hAnsi="Arial" w:cs="Arial"/>
          <w:sz w:val="20"/>
          <w:szCs w:val="20"/>
          <w:lang w:val="es-CL"/>
        </w:rPr>
      </w:pPr>
    </w:p>
    <w:p w14:paraId="1E4D2F72" w14:textId="77777777" w:rsidR="003B7077" w:rsidRDefault="003B7077" w:rsidP="008B6C88">
      <w:pPr>
        <w:rPr>
          <w:rFonts w:ascii="Arial" w:hAnsi="Arial" w:cs="Arial"/>
          <w:sz w:val="20"/>
          <w:szCs w:val="20"/>
        </w:rPr>
      </w:pPr>
    </w:p>
    <w:p w14:paraId="1221FDD6" w14:textId="77777777" w:rsidR="009E289C" w:rsidRPr="00A13EB7" w:rsidRDefault="009E289C" w:rsidP="00AE17CA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ANTECEDENTES LABORALES</w:t>
      </w:r>
    </w:p>
    <w:p w14:paraId="3D13C7EB" w14:textId="77777777" w:rsidR="009E289C" w:rsidRPr="00A13EB7" w:rsidRDefault="009E289C" w:rsidP="0073272C">
      <w:pPr>
        <w:rPr>
          <w:rFonts w:ascii="Arial" w:hAnsi="Arial" w:cs="Arial"/>
          <w:sz w:val="20"/>
          <w:szCs w:val="20"/>
        </w:rPr>
      </w:pPr>
    </w:p>
    <w:p w14:paraId="3AE95FA8" w14:textId="0FCF10A1" w:rsidR="009E289C" w:rsidRPr="00A13EB7" w:rsidRDefault="000A06E8" w:rsidP="000A06E8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ACTIVIDAD LABORAL EN SISTEMA ESCOLAR</w:t>
      </w:r>
      <w:r w:rsidR="000B05D5">
        <w:rPr>
          <w:rFonts w:ascii="Arial" w:hAnsi="Arial" w:cs="Arial"/>
          <w:sz w:val="20"/>
          <w:szCs w:val="20"/>
        </w:rPr>
        <w:t xml:space="preserve"> O EDUCACIONAL (INSTITUTOS U OTROS)</w:t>
      </w:r>
    </w:p>
    <w:p w14:paraId="26078F58" w14:textId="77777777" w:rsidR="009E289C" w:rsidRPr="00A13EB7" w:rsidRDefault="009E289C" w:rsidP="0073272C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84"/>
        <w:gridCol w:w="1904"/>
        <w:gridCol w:w="1194"/>
        <w:gridCol w:w="576"/>
        <w:gridCol w:w="1837"/>
      </w:tblGrid>
      <w:tr w:rsidR="009E289C" w:rsidRPr="00A13EB7" w14:paraId="6CFEA1FB" w14:textId="77777777" w:rsidTr="000A06E8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auto"/>
            <w:noWrap/>
            <w:vAlign w:val="bottom"/>
            <w:hideMark/>
          </w:tcPr>
          <w:p w14:paraId="0B12D83F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2C3200C5" w14:textId="77777777" w:rsidTr="000A06E8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BFBFBF"/>
            <w:noWrap/>
            <w:vAlign w:val="center"/>
            <w:hideMark/>
          </w:tcPr>
          <w:p w14:paraId="7F9903C1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INSTITUCIÓN EN LA QUE TRABAJA ACTUALMENTE</w:t>
            </w:r>
          </w:p>
        </w:tc>
      </w:tr>
      <w:tr w:rsidR="009E289C" w:rsidRPr="00A13EB7" w14:paraId="5EA3C40F" w14:textId="77777777" w:rsidTr="000A06E8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auto"/>
            <w:noWrap/>
            <w:vAlign w:val="bottom"/>
            <w:hideMark/>
          </w:tcPr>
          <w:p w14:paraId="15545093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210E507C" w14:textId="77777777" w:rsidTr="000A06E8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BFBFBF"/>
            <w:noWrap/>
            <w:vAlign w:val="center"/>
            <w:hideMark/>
          </w:tcPr>
          <w:p w14:paraId="4BA5572E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TÍTULO 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BFBFBF"/>
              </w:rPr>
              <w:t>PROFESIONAL CON QUE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EJERCE</w:t>
            </w:r>
          </w:p>
        </w:tc>
      </w:tr>
      <w:tr w:rsidR="009E289C" w:rsidRPr="00A13EB7" w14:paraId="712D5A29" w14:textId="77777777" w:rsidTr="000A06E8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D32778B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420E8CF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0D903AD3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7305BA52" w14:textId="77777777" w:rsidTr="000A06E8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BFBFBF"/>
            <w:noWrap/>
            <w:vAlign w:val="center"/>
            <w:hideMark/>
          </w:tcPr>
          <w:p w14:paraId="73E8C8DC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 PRINCIPAL QUE DESEMPEÑA</w:t>
            </w:r>
          </w:p>
        </w:tc>
        <w:tc>
          <w:tcPr>
            <w:tcW w:w="2977" w:type="dxa"/>
            <w:gridSpan w:val="2"/>
            <w:shd w:val="clear" w:color="auto" w:fill="BFBFBF"/>
            <w:noWrap/>
            <w:vAlign w:val="center"/>
            <w:hideMark/>
          </w:tcPr>
          <w:p w14:paraId="446E8467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JORNADA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  <w:hideMark/>
          </w:tcPr>
          <w:p w14:paraId="5EDA2D39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INICIO</w:t>
            </w:r>
          </w:p>
        </w:tc>
      </w:tr>
      <w:tr w:rsidR="009E289C" w:rsidRPr="00A13EB7" w14:paraId="40099F05" w14:textId="77777777" w:rsidTr="000A06E8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DC9DB18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3E6F293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4DF4B67C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59BB4078" w14:textId="77777777" w:rsidTr="000A06E8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BFBFBF"/>
            <w:noWrap/>
            <w:vAlign w:val="center"/>
            <w:hideMark/>
          </w:tcPr>
          <w:p w14:paraId="4C2652D7" w14:textId="7F4BC3FB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OTRO(s) CARGO(s) QUE DESEMPEÑA</w:t>
            </w:r>
          </w:p>
        </w:tc>
        <w:tc>
          <w:tcPr>
            <w:tcW w:w="2977" w:type="dxa"/>
            <w:gridSpan w:val="2"/>
            <w:shd w:val="clear" w:color="auto" w:fill="BFBFBF"/>
            <w:noWrap/>
            <w:vAlign w:val="center"/>
            <w:hideMark/>
          </w:tcPr>
          <w:p w14:paraId="7544DBA4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JORNADA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  <w:hideMark/>
          </w:tcPr>
          <w:p w14:paraId="6DAB251A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INICIO</w:t>
            </w:r>
          </w:p>
        </w:tc>
      </w:tr>
      <w:tr w:rsidR="009E289C" w:rsidRPr="00A13EB7" w14:paraId="3B344366" w14:textId="77777777" w:rsidTr="000A06E8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7FA51654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14:paraId="7B569371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14:paraId="43634ADD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533BE104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7BFA6394" w14:textId="77777777" w:rsidTr="000A06E8">
        <w:trPr>
          <w:trHeight w:val="375"/>
          <w:tblCellSpacing w:w="20" w:type="dxa"/>
        </w:trPr>
        <w:tc>
          <w:tcPr>
            <w:tcW w:w="3417" w:type="dxa"/>
            <w:shd w:val="clear" w:color="auto" w:fill="BFBFBF"/>
            <w:vAlign w:val="center"/>
            <w:hideMark/>
          </w:tcPr>
          <w:p w14:paraId="5F0A7DF0" w14:textId="77777777" w:rsidR="009E289C" w:rsidRPr="00A13EB7" w:rsidRDefault="009E289C" w:rsidP="00AE17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DIRECCION </w:t>
            </w:r>
          </w:p>
        </w:tc>
        <w:tc>
          <w:tcPr>
            <w:tcW w:w="2082" w:type="dxa"/>
            <w:gridSpan w:val="2"/>
            <w:shd w:val="clear" w:color="auto" w:fill="BFBFBF"/>
            <w:vAlign w:val="center"/>
            <w:hideMark/>
          </w:tcPr>
          <w:p w14:paraId="308E50E2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COMUNA/REGIÓN</w:t>
            </w:r>
          </w:p>
        </w:tc>
        <w:tc>
          <w:tcPr>
            <w:tcW w:w="1700" w:type="dxa"/>
            <w:gridSpan w:val="2"/>
            <w:shd w:val="clear" w:color="auto" w:fill="BFBFBF"/>
            <w:vAlign w:val="center"/>
            <w:hideMark/>
          </w:tcPr>
          <w:p w14:paraId="5EC1A8C5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FONO</w:t>
            </w:r>
          </w:p>
        </w:tc>
        <w:tc>
          <w:tcPr>
            <w:tcW w:w="1747" w:type="dxa"/>
            <w:shd w:val="clear" w:color="auto" w:fill="BFBFBF"/>
            <w:vAlign w:val="center"/>
            <w:hideMark/>
          </w:tcPr>
          <w:p w14:paraId="46747006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AÑOS DE SERVICIO </w:t>
            </w:r>
          </w:p>
        </w:tc>
      </w:tr>
    </w:tbl>
    <w:p w14:paraId="4FCB16F5" w14:textId="77777777" w:rsidR="009E289C" w:rsidRPr="00A13EB7" w:rsidRDefault="009E289C" w:rsidP="0073272C">
      <w:pPr>
        <w:rPr>
          <w:rFonts w:ascii="Arial" w:hAnsi="Arial" w:cs="Arial"/>
          <w:sz w:val="20"/>
          <w:szCs w:val="20"/>
        </w:rPr>
      </w:pPr>
    </w:p>
    <w:p w14:paraId="3D3C87F3" w14:textId="77777777" w:rsidR="009E289C" w:rsidRDefault="009E289C" w:rsidP="0073272C">
      <w:pPr>
        <w:rPr>
          <w:rFonts w:ascii="Arial" w:hAnsi="Arial" w:cs="Arial"/>
          <w:sz w:val="20"/>
          <w:szCs w:val="20"/>
        </w:rPr>
      </w:pPr>
    </w:p>
    <w:p w14:paraId="5638520A" w14:textId="77777777" w:rsidR="000A06E8" w:rsidRPr="00A13EB7" w:rsidRDefault="000A06E8" w:rsidP="000A06E8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ACTIVIDAD LABORAL EN EDUCACIÓN SUPERIOR - PREGRADO</w:t>
      </w:r>
    </w:p>
    <w:p w14:paraId="49B01E87" w14:textId="77777777" w:rsidR="000A06E8" w:rsidRPr="00A13EB7" w:rsidRDefault="000A06E8" w:rsidP="0073272C">
      <w:pPr>
        <w:rPr>
          <w:rFonts w:ascii="Arial" w:hAnsi="Arial" w:cs="Arial"/>
          <w:sz w:val="20"/>
          <w:szCs w:val="20"/>
        </w:rPr>
      </w:pPr>
    </w:p>
    <w:tbl>
      <w:tblPr>
        <w:tblW w:w="894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84"/>
        <w:gridCol w:w="1904"/>
        <w:gridCol w:w="1194"/>
        <w:gridCol w:w="576"/>
        <w:gridCol w:w="1837"/>
      </w:tblGrid>
      <w:tr w:rsidR="000A06E8" w:rsidRPr="00A13EB7" w14:paraId="21706F19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auto"/>
            <w:noWrap/>
            <w:vAlign w:val="bottom"/>
            <w:hideMark/>
          </w:tcPr>
          <w:p w14:paraId="048FF32B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758F6D20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BFBFBF"/>
            <w:noWrap/>
            <w:vAlign w:val="center"/>
            <w:hideMark/>
          </w:tcPr>
          <w:p w14:paraId="7162C794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INSTITUCIÓN EN LA QUE TRABAJA ACTUALMENTE</w:t>
            </w:r>
          </w:p>
        </w:tc>
      </w:tr>
      <w:tr w:rsidR="000A06E8" w:rsidRPr="00A13EB7" w14:paraId="195F24D1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auto"/>
            <w:noWrap/>
            <w:vAlign w:val="bottom"/>
            <w:hideMark/>
          </w:tcPr>
          <w:p w14:paraId="1A5A6847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096FA6F6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BFBFBF"/>
            <w:noWrap/>
            <w:vAlign w:val="center"/>
            <w:hideMark/>
          </w:tcPr>
          <w:p w14:paraId="7214222A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TÍTULO 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BFBFBF"/>
              </w:rPr>
              <w:t>PROFESIONAL CON QUE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EJERCE</w:t>
            </w:r>
          </w:p>
        </w:tc>
      </w:tr>
      <w:tr w:rsidR="000A06E8" w:rsidRPr="00A13EB7" w14:paraId="41AA019E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B64EF08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A32BA36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571E54DA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13350485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BFBFBF"/>
            <w:noWrap/>
            <w:vAlign w:val="center"/>
            <w:hideMark/>
          </w:tcPr>
          <w:p w14:paraId="320CDCBF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 PRINCIPAL QUE DESEMPEÑA</w:t>
            </w:r>
          </w:p>
        </w:tc>
        <w:tc>
          <w:tcPr>
            <w:tcW w:w="2977" w:type="dxa"/>
            <w:gridSpan w:val="2"/>
            <w:shd w:val="clear" w:color="auto" w:fill="BFBFBF"/>
            <w:noWrap/>
            <w:vAlign w:val="center"/>
            <w:hideMark/>
          </w:tcPr>
          <w:p w14:paraId="327D56C4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JORNADA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  <w:hideMark/>
          </w:tcPr>
          <w:p w14:paraId="0D766CB5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INICIO</w:t>
            </w:r>
          </w:p>
        </w:tc>
      </w:tr>
      <w:tr w:rsidR="000A06E8" w:rsidRPr="00A13EB7" w14:paraId="00D3ECD9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3FB0E99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16BEAD6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241CD2E9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68A99C86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BFBFBF"/>
            <w:noWrap/>
            <w:vAlign w:val="center"/>
            <w:hideMark/>
          </w:tcPr>
          <w:p w14:paraId="5D31E249" w14:textId="5E372C06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OTRO(s) CARGO(s) QUE DESEMPEÑA</w:t>
            </w:r>
          </w:p>
        </w:tc>
        <w:tc>
          <w:tcPr>
            <w:tcW w:w="2977" w:type="dxa"/>
            <w:gridSpan w:val="2"/>
            <w:shd w:val="clear" w:color="auto" w:fill="BFBFBF"/>
            <w:noWrap/>
            <w:vAlign w:val="center"/>
            <w:hideMark/>
          </w:tcPr>
          <w:p w14:paraId="5DC2FB79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JORNADA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  <w:hideMark/>
          </w:tcPr>
          <w:p w14:paraId="1C3642B3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INICIO</w:t>
            </w:r>
          </w:p>
        </w:tc>
      </w:tr>
      <w:tr w:rsidR="000A06E8" w:rsidRPr="00A13EB7" w14:paraId="1ABA6771" w14:textId="77777777" w:rsidTr="00B8006D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DE6B62B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14:paraId="26E76245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14:paraId="15B1B1F5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5D04C304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544C4ED3" w14:textId="77777777" w:rsidTr="00B8006D">
        <w:trPr>
          <w:trHeight w:val="375"/>
          <w:tblCellSpacing w:w="20" w:type="dxa"/>
        </w:trPr>
        <w:tc>
          <w:tcPr>
            <w:tcW w:w="3417" w:type="dxa"/>
            <w:shd w:val="clear" w:color="auto" w:fill="BFBFBF"/>
            <w:vAlign w:val="center"/>
            <w:hideMark/>
          </w:tcPr>
          <w:p w14:paraId="7C1F1E9B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DIRECCION </w:t>
            </w:r>
          </w:p>
        </w:tc>
        <w:tc>
          <w:tcPr>
            <w:tcW w:w="2082" w:type="dxa"/>
            <w:gridSpan w:val="2"/>
            <w:shd w:val="clear" w:color="auto" w:fill="BFBFBF"/>
            <w:vAlign w:val="center"/>
            <w:hideMark/>
          </w:tcPr>
          <w:p w14:paraId="50E6283A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COMUNA/REGIÓN</w:t>
            </w:r>
          </w:p>
        </w:tc>
        <w:tc>
          <w:tcPr>
            <w:tcW w:w="1700" w:type="dxa"/>
            <w:gridSpan w:val="2"/>
            <w:shd w:val="clear" w:color="auto" w:fill="BFBFBF"/>
            <w:vAlign w:val="center"/>
            <w:hideMark/>
          </w:tcPr>
          <w:p w14:paraId="28A22618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FONO</w:t>
            </w:r>
          </w:p>
        </w:tc>
        <w:tc>
          <w:tcPr>
            <w:tcW w:w="1747" w:type="dxa"/>
            <w:shd w:val="clear" w:color="auto" w:fill="BFBFBF"/>
            <w:vAlign w:val="center"/>
            <w:hideMark/>
          </w:tcPr>
          <w:p w14:paraId="6F9C2535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AÑOS DE SERVICIO </w:t>
            </w:r>
          </w:p>
        </w:tc>
      </w:tr>
    </w:tbl>
    <w:p w14:paraId="0E78D623" w14:textId="77777777" w:rsidR="000A06E8" w:rsidRPr="00A13EB7" w:rsidRDefault="000A06E8" w:rsidP="000A06E8">
      <w:pPr>
        <w:ind w:left="360"/>
        <w:rPr>
          <w:rFonts w:ascii="Arial" w:hAnsi="Arial" w:cs="Arial"/>
          <w:sz w:val="20"/>
          <w:szCs w:val="20"/>
        </w:rPr>
      </w:pPr>
    </w:p>
    <w:p w14:paraId="4CBBBC41" w14:textId="77777777" w:rsidR="000A06E8" w:rsidRDefault="000A06E8" w:rsidP="009E289C">
      <w:pPr>
        <w:ind w:left="360"/>
        <w:rPr>
          <w:rFonts w:ascii="Arial" w:hAnsi="Arial" w:cs="Arial"/>
          <w:sz w:val="20"/>
          <w:szCs w:val="20"/>
        </w:rPr>
      </w:pPr>
    </w:p>
    <w:p w14:paraId="5931E4A6" w14:textId="77777777" w:rsidR="000A06E8" w:rsidRPr="00A13EB7" w:rsidRDefault="000A06E8" w:rsidP="000A06E8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ACTIVIDAD LABORAL EN EDUCACIÓN SUPERIOR - POSTGRADO</w:t>
      </w:r>
    </w:p>
    <w:p w14:paraId="6A1DA8BE" w14:textId="77777777" w:rsidR="000A06E8" w:rsidRPr="00A13EB7" w:rsidRDefault="000A06E8" w:rsidP="000A06E8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894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84"/>
        <w:gridCol w:w="1904"/>
        <w:gridCol w:w="1194"/>
        <w:gridCol w:w="576"/>
        <w:gridCol w:w="1837"/>
      </w:tblGrid>
      <w:tr w:rsidR="000A06E8" w:rsidRPr="00A13EB7" w14:paraId="2B3A501D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auto"/>
            <w:noWrap/>
            <w:vAlign w:val="bottom"/>
            <w:hideMark/>
          </w:tcPr>
          <w:p w14:paraId="0EDF6535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26D0E5E6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BFBFBF"/>
            <w:noWrap/>
            <w:vAlign w:val="center"/>
            <w:hideMark/>
          </w:tcPr>
          <w:p w14:paraId="7720224D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INSTITUCIÓN EN LA QUE TRABAJA ACTUALMENTE</w:t>
            </w:r>
          </w:p>
        </w:tc>
      </w:tr>
      <w:tr w:rsidR="000A06E8" w:rsidRPr="00A13EB7" w14:paraId="0F393070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auto"/>
            <w:noWrap/>
            <w:vAlign w:val="bottom"/>
            <w:hideMark/>
          </w:tcPr>
          <w:p w14:paraId="37108132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4FD8AC54" w14:textId="77777777" w:rsidTr="00B8006D">
        <w:trPr>
          <w:trHeight w:val="375"/>
          <w:tblCellSpacing w:w="20" w:type="dxa"/>
        </w:trPr>
        <w:tc>
          <w:tcPr>
            <w:tcW w:w="8946" w:type="dxa"/>
            <w:gridSpan w:val="6"/>
            <w:shd w:val="clear" w:color="auto" w:fill="BFBFBF"/>
            <w:noWrap/>
            <w:vAlign w:val="center"/>
            <w:hideMark/>
          </w:tcPr>
          <w:p w14:paraId="2003E0ED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TÍTULO 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BFBFBF"/>
              </w:rPr>
              <w:t>PROFESIONAL CON QUE</w:t>
            </w: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EJERCE</w:t>
            </w:r>
          </w:p>
        </w:tc>
      </w:tr>
      <w:tr w:rsidR="000A06E8" w:rsidRPr="00A13EB7" w14:paraId="250D3BEC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657F040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6A8AA02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7F8ED1A2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40C5C5DF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BFBFBF"/>
            <w:noWrap/>
            <w:vAlign w:val="center"/>
            <w:hideMark/>
          </w:tcPr>
          <w:p w14:paraId="07C0A12F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 PRINCIPAL QUE DESEMPEÑA</w:t>
            </w:r>
          </w:p>
        </w:tc>
        <w:tc>
          <w:tcPr>
            <w:tcW w:w="2977" w:type="dxa"/>
            <w:gridSpan w:val="2"/>
            <w:shd w:val="clear" w:color="auto" w:fill="BFBFBF"/>
            <w:noWrap/>
            <w:vAlign w:val="center"/>
            <w:hideMark/>
          </w:tcPr>
          <w:p w14:paraId="03F43064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JORNADA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  <w:hideMark/>
          </w:tcPr>
          <w:p w14:paraId="49F1152A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INICIO</w:t>
            </w:r>
          </w:p>
        </w:tc>
      </w:tr>
      <w:tr w:rsidR="000A06E8" w:rsidRPr="00A13EB7" w14:paraId="284251BE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E44DF23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3314DD5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0583B1A2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36F84691" w14:textId="77777777" w:rsidTr="00B8006D">
        <w:trPr>
          <w:trHeight w:val="375"/>
          <w:tblCellSpacing w:w="20" w:type="dxa"/>
        </w:trPr>
        <w:tc>
          <w:tcPr>
            <w:tcW w:w="3701" w:type="dxa"/>
            <w:gridSpan w:val="2"/>
            <w:shd w:val="clear" w:color="auto" w:fill="BFBFBF"/>
            <w:noWrap/>
            <w:vAlign w:val="center"/>
            <w:hideMark/>
          </w:tcPr>
          <w:p w14:paraId="1346C137" w14:textId="0422E8EE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OTRO(s) CARGO(s) QUE DESEMPEÑA</w:t>
            </w:r>
          </w:p>
        </w:tc>
        <w:tc>
          <w:tcPr>
            <w:tcW w:w="2977" w:type="dxa"/>
            <w:gridSpan w:val="2"/>
            <w:shd w:val="clear" w:color="auto" w:fill="BFBFBF"/>
            <w:noWrap/>
            <w:vAlign w:val="center"/>
            <w:hideMark/>
          </w:tcPr>
          <w:p w14:paraId="1C6F10A2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JORNADA</w:t>
            </w:r>
          </w:p>
        </w:tc>
        <w:tc>
          <w:tcPr>
            <w:tcW w:w="2268" w:type="dxa"/>
            <w:gridSpan w:val="2"/>
            <w:shd w:val="clear" w:color="auto" w:fill="BFBFBF"/>
            <w:noWrap/>
            <w:vAlign w:val="center"/>
            <w:hideMark/>
          </w:tcPr>
          <w:p w14:paraId="6BDDCC6C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INICIO</w:t>
            </w:r>
          </w:p>
        </w:tc>
      </w:tr>
      <w:tr w:rsidR="000A06E8" w:rsidRPr="00A13EB7" w14:paraId="5697914B" w14:textId="77777777" w:rsidTr="00B8006D">
        <w:trPr>
          <w:trHeight w:val="375"/>
          <w:tblCellSpacing w:w="20" w:type="dxa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6DB801EA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gridSpan w:val="2"/>
            <w:shd w:val="clear" w:color="auto" w:fill="auto"/>
            <w:noWrap/>
            <w:vAlign w:val="bottom"/>
            <w:hideMark/>
          </w:tcPr>
          <w:p w14:paraId="472E54A9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14:paraId="5772AB8A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652BA64C" w14:textId="77777777" w:rsidR="000A06E8" w:rsidRPr="00A13EB7" w:rsidRDefault="000A06E8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A06E8" w:rsidRPr="00A13EB7" w14:paraId="5C62E52C" w14:textId="77777777" w:rsidTr="00B8006D">
        <w:trPr>
          <w:trHeight w:val="375"/>
          <w:tblCellSpacing w:w="20" w:type="dxa"/>
        </w:trPr>
        <w:tc>
          <w:tcPr>
            <w:tcW w:w="3417" w:type="dxa"/>
            <w:shd w:val="clear" w:color="auto" w:fill="BFBFBF"/>
            <w:vAlign w:val="center"/>
            <w:hideMark/>
          </w:tcPr>
          <w:p w14:paraId="0FADC25D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DIRECCION </w:t>
            </w:r>
          </w:p>
        </w:tc>
        <w:tc>
          <w:tcPr>
            <w:tcW w:w="2082" w:type="dxa"/>
            <w:gridSpan w:val="2"/>
            <w:shd w:val="clear" w:color="auto" w:fill="BFBFBF"/>
            <w:vAlign w:val="center"/>
            <w:hideMark/>
          </w:tcPr>
          <w:p w14:paraId="180634A4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COMUNA/REGIÓN</w:t>
            </w:r>
          </w:p>
        </w:tc>
        <w:tc>
          <w:tcPr>
            <w:tcW w:w="1700" w:type="dxa"/>
            <w:gridSpan w:val="2"/>
            <w:shd w:val="clear" w:color="auto" w:fill="BFBFBF"/>
            <w:vAlign w:val="center"/>
            <w:hideMark/>
          </w:tcPr>
          <w:p w14:paraId="411E3CAA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FONO</w:t>
            </w:r>
          </w:p>
        </w:tc>
        <w:tc>
          <w:tcPr>
            <w:tcW w:w="1747" w:type="dxa"/>
            <w:shd w:val="clear" w:color="auto" w:fill="BFBFBF"/>
            <w:vAlign w:val="center"/>
            <w:hideMark/>
          </w:tcPr>
          <w:p w14:paraId="400A0B5E" w14:textId="77777777" w:rsidR="000A06E8" w:rsidRPr="00A13EB7" w:rsidRDefault="000A06E8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AÑOS DE SERVICIO </w:t>
            </w:r>
          </w:p>
        </w:tc>
      </w:tr>
    </w:tbl>
    <w:p w14:paraId="154B83FB" w14:textId="4A4EA26A" w:rsidR="000A06E8" w:rsidRDefault="000A06E8" w:rsidP="00EA24D4">
      <w:pPr>
        <w:rPr>
          <w:rFonts w:ascii="Arial" w:hAnsi="Arial" w:cs="Arial"/>
          <w:sz w:val="20"/>
          <w:szCs w:val="20"/>
        </w:rPr>
      </w:pPr>
    </w:p>
    <w:p w14:paraId="45B99FF0" w14:textId="77777777" w:rsidR="00EA24D4" w:rsidRDefault="00EA24D4" w:rsidP="00EA24D4">
      <w:pPr>
        <w:rPr>
          <w:rFonts w:ascii="Arial" w:hAnsi="Arial" w:cs="Arial"/>
          <w:sz w:val="20"/>
          <w:szCs w:val="20"/>
        </w:rPr>
      </w:pPr>
    </w:p>
    <w:p w14:paraId="0D1300EA" w14:textId="77777777" w:rsidR="009E289C" w:rsidRPr="00A13EB7" w:rsidRDefault="000A06E8" w:rsidP="009E289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E289C" w:rsidRPr="00A13EB7">
        <w:rPr>
          <w:rFonts w:ascii="Arial" w:hAnsi="Arial" w:cs="Arial"/>
          <w:sz w:val="20"/>
          <w:szCs w:val="20"/>
        </w:rPr>
        <w:t>. OTRAS ACTIVIDADES LABORALES</w:t>
      </w:r>
      <w:r w:rsidR="00AE17CA" w:rsidRPr="00A13EB7">
        <w:rPr>
          <w:rFonts w:ascii="Arial" w:hAnsi="Arial" w:cs="Arial"/>
          <w:sz w:val="20"/>
          <w:szCs w:val="20"/>
        </w:rPr>
        <w:t xml:space="preserve"> (últimos 5 años).</w:t>
      </w:r>
    </w:p>
    <w:p w14:paraId="2D16C47C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tbl>
      <w:tblPr>
        <w:tblW w:w="895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2905"/>
        <w:gridCol w:w="2510"/>
      </w:tblGrid>
      <w:tr w:rsidR="009E289C" w:rsidRPr="00A13EB7" w14:paraId="06789BF0" w14:textId="77777777" w:rsidTr="000A06E8">
        <w:trPr>
          <w:trHeight w:val="375"/>
          <w:tblCellSpacing w:w="20" w:type="dxa"/>
        </w:trPr>
        <w:tc>
          <w:tcPr>
            <w:tcW w:w="3701" w:type="dxa"/>
            <w:shd w:val="clear" w:color="auto" w:fill="BFBFBF"/>
            <w:vAlign w:val="center"/>
            <w:hideMark/>
          </w:tcPr>
          <w:p w14:paraId="5D7C9AB8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2835" w:type="dxa"/>
            <w:shd w:val="clear" w:color="auto" w:fill="BFBFBF"/>
            <w:vAlign w:val="center"/>
            <w:hideMark/>
          </w:tcPr>
          <w:p w14:paraId="10485E3D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ACTIVIDAD</w:t>
            </w:r>
          </w:p>
        </w:tc>
        <w:tc>
          <w:tcPr>
            <w:tcW w:w="2420" w:type="dxa"/>
            <w:shd w:val="clear" w:color="auto" w:fill="BFBFBF"/>
            <w:vAlign w:val="center"/>
            <w:hideMark/>
          </w:tcPr>
          <w:p w14:paraId="4353F206" w14:textId="77777777" w:rsidR="009E289C" w:rsidRPr="00A13EB7" w:rsidRDefault="009E289C" w:rsidP="009E28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TIEMPO DE DEDICACIÓN</w:t>
            </w:r>
          </w:p>
        </w:tc>
      </w:tr>
      <w:tr w:rsidR="009E289C" w:rsidRPr="00A13EB7" w14:paraId="5240F668" w14:textId="77777777" w:rsidTr="000A06E8">
        <w:trPr>
          <w:trHeight w:val="375"/>
          <w:tblCellSpacing w:w="20" w:type="dxa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14:paraId="5C02EBCD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1CF85A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D708F94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21E62794" w14:textId="77777777" w:rsidTr="000A06E8">
        <w:trPr>
          <w:trHeight w:val="375"/>
          <w:tblCellSpacing w:w="20" w:type="dxa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14:paraId="2139E53A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51B95B2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E4AAD46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0CEBE33B" w14:textId="77777777" w:rsidTr="000A06E8">
        <w:trPr>
          <w:trHeight w:val="375"/>
          <w:tblCellSpacing w:w="20" w:type="dxa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14:paraId="158927BE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9C668BB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BACBD6D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116E3746" w14:textId="77777777" w:rsidTr="000A06E8">
        <w:trPr>
          <w:trHeight w:val="375"/>
          <w:tblCellSpacing w:w="20" w:type="dxa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14:paraId="5078FFBC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F7BD11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71D12FC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289C" w:rsidRPr="00A13EB7" w14:paraId="102DA5C1" w14:textId="77777777" w:rsidTr="000A06E8">
        <w:trPr>
          <w:trHeight w:val="375"/>
          <w:tblCellSpacing w:w="20" w:type="dxa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14:paraId="4C4B3738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C92416C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1E4C386" w14:textId="77777777" w:rsidR="009E289C" w:rsidRPr="00A13EB7" w:rsidRDefault="009E289C" w:rsidP="009E2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23C87D3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53AE34DF" w14:textId="77777777" w:rsidR="007907F2" w:rsidRPr="00A13EB7" w:rsidRDefault="007907F2" w:rsidP="009E289C">
      <w:pPr>
        <w:rPr>
          <w:rFonts w:ascii="Arial" w:hAnsi="Arial" w:cs="Arial"/>
          <w:sz w:val="20"/>
          <w:szCs w:val="20"/>
        </w:rPr>
      </w:pPr>
    </w:p>
    <w:p w14:paraId="5D2F2806" w14:textId="77777777" w:rsidR="009E289C" w:rsidRPr="00A13EB7" w:rsidRDefault="009E289C" w:rsidP="00AE17CA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DEDICACION AL PROGRAMA</w:t>
      </w:r>
    </w:p>
    <w:p w14:paraId="751F6649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50A4053D" w14:textId="1E784A1A" w:rsidR="009E289C" w:rsidRPr="00A13EB7" w:rsidRDefault="009E289C" w:rsidP="00030EB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>¿</w:t>
      </w:r>
      <w:r w:rsidR="00030EB1" w:rsidRPr="00A13EB7">
        <w:rPr>
          <w:rFonts w:ascii="Arial" w:hAnsi="Arial" w:cs="Arial"/>
          <w:sz w:val="20"/>
          <w:szCs w:val="20"/>
        </w:rPr>
        <w:t xml:space="preserve">Posee facilidades en su trabajo actual para realizar estudios de </w:t>
      </w:r>
      <w:r w:rsidR="00C744B9" w:rsidRPr="00A13EB7">
        <w:rPr>
          <w:rFonts w:ascii="Arial" w:hAnsi="Arial" w:cs="Arial"/>
          <w:sz w:val="20"/>
          <w:szCs w:val="20"/>
        </w:rPr>
        <w:t>doctorado</w:t>
      </w:r>
      <w:r w:rsidR="003B7077">
        <w:rPr>
          <w:rFonts w:ascii="Arial" w:hAnsi="Arial" w:cs="Arial"/>
          <w:sz w:val="20"/>
          <w:szCs w:val="20"/>
        </w:rPr>
        <w:t xml:space="preserve"> en modalidad diurna</w:t>
      </w:r>
      <w:r w:rsidR="00030EB1" w:rsidRPr="00A13EB7">
        <w:rPr>
          <w:rFonts w:ascii="Arial" w:hAnsi="Arial" w:cs="Arial"/>
          <w:sz w:val="20"/>
          <w:szCs w:val="20"/>
        </w:rPr>
        <w:t>?</w:t>
      </w:r>
    </w:p>
    <w:p w14:paraId="3F69E5C7" w14:textId="77777777" w:rsidR="00030EB1" w:rsidRPr="00A13EB7" w:rsidRDefault="00030EB1" w:rsidP="00030EB1">
      <w:pPr>
        <w:ind w:left="720"/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 xml:space="preserve">(Marque con una </w:t>
      </w:r>
      <w:r w:rsidRPr="00A13EB7">
        <w:rPr>
          <w:rFonts w:ascii="Arial" w:hAnsi="Arial" w:cs="Arial"/>
          <w:b/>
          <w:sz w:val="20"/>
          <w:szCs w:val="20"/>
        </w:rPr>
        <w:t>X</w:t>
      </w:r>
      <w:r w:rsidRPr="00A13EB7">
        <w:rPr>
          <w:rFonts w:ascii="Arial" w:hAnsi="Arial" w:cs="Arial"/>
          <w:sz w:val="20"/>
          <w:szCs w:val="20"/>
        </w:rPr>
        <w:t>)</w:t>
      </w:r>
    </w:p>
    <w:p w14:paraId="5CA0DD5B" w14:textId="77777777" w:rsidR="00030EB1" w:rsidRPr="00A13EB7" w:rsidRDefault="00030EB1" w:rsidP="00030EB1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800" w:type="dxa"/>
        <w:tblCellSpacing w:w="20" w:type="dxa"/>
        <w:tblInd w:w="8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990"/>
      </w:tblGrid>
      <w:tr w:rsidR="00030EB1" w:rsidRPr="00A13EB7" w14:paraId="36FF0DE0" w14:textId="77777777" w:rsidTr="00EA7A91">
        <w:trPr>
          <w:trHeight w:val="375"/>
          <w:tblCellSpacing w:w="20" w:type="dxa"/>
        </w:trPr>
        <w:tc>
          <w:tcPr>
            <w:tcW w:w="900" w:type="dxa"/>
            <w:shd w:val="clear" w:color="auto" w:fill="BFBFBF"/>
            <w:vAlign w:val="center"/>
            <w:hideMark/>
          </w:tcPr>
          <w:p w14:paraId="2258D2A3" w14:textId="77777777" w:rsidR="00030EB1" w:rsidRPr="00A13EB7" w:rsidRDefault="00030EB1" w:rsidP="00030E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900" w:type="dxa"/>
            <w:shd w:val="clear" w:color="auto" w:fill="BFBFBF"/>
            <w:vAlign w:val="center"/>
            <w:hideMark/>
          </w:tcPr>
          <w:p w14:paraId="4495843E" w14:textId="77777777" w:rsidR="00030EB1" w:rsidRPr="00A13EB7" w:rsidRDefault="00030EB1" w:rsidP="00030E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030EB1" w:rsidRPr="00A13EB7" w14:paraId="571C811A" w14:textId="77777777" w:rsidTr="00EA7A91">
        <w:trPr>
          <w:trHeight w:val="375"/>
          <w:tblCellSpacing w:w="20" w:type="dxa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C40B8F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FC6E34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B91B5D5" w14:textId="77777777" w:rsidR="00030EB1" w:rsidRPr="00A13EB7" w:rsidRDefault="00030EB1" w:rsidP="00030EB1">
      <w:pPr>
        <w:jc w:val="both"/>
        <w:rPr>
          <w:rFonts w:ascii="Arial" w:hAnsi="Arial" w:cs="Arial"/>
          <w:sz w:val="20"/>
          <w:szCs w:val="20"/>
        </w:rPr>
      </w:pPr>
    </w:p>
    <w:p w14:paraId="1FF9A218" w14:textId="77777777" w:rsidR="00132E93" w:rsidRPr="00A13EB7" w:rsidRDefault="00132E93" w:rsidP="00030EB1">
      <w:pPr>
        <w:jc w:val="both"/>
        <w:rPr>
          <w:rFonts w:ascii="Arial" w:hAnsi="Arial" w:cs="Arial"/>
          <w:sz w:val="20"/>
          <w:szCs w:val="20"/>
        </w:rPr>
      </w:pPr>
    </w:p>
    <w:p w14:paraId="46CC33FB" w14:textId="77777777" w:rsidR="00030EB1" w:rsidRPr="00A13EB7" w:rsidRDefault="00030EB1" w:rsidP="00AE17CA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 xml:space="preserve"> FUENTES DE FINANCIAMIENTO </w:t>
      </w:r>
      <w:r w:rsidRPr="00A13EB7">
        <w:rPr>
          <w:rFonts w:ascii="Arial" w:hAnsi="Arial" w:cs="Arial"/>
          <w:sz w:val="20"/>
          <w:szCs w:val="20"/>
        </w:rPr>
        <w:t xml:space="preserve">(indique el tipo de financiamiento con que cuenta para realizar sus estudios de </w:t>
      </w:r>
      <w:r w:rsidR="00132E93" w:rsidRPr="00A13EB7">
        <w:rPr>
          <w:rFonts w:ascii="Arial" w:hAnsi="Arial" w:cs="Arial"/>
          <w:sz w:val="20"/>
          <w:szCs w:val="20"/>
        </w:rPr>
        <w:t>doctorado)</w:t>
      </w:r>
      <w:r w:rsidR="00AE17CA" w:rsidRPr="00A13EB7">
        <w:rPr>
          <w:rFonts w:ascii="Arial" w:hAnsi="Arial" w:cs="Arial"/>
          <w:sz w:val="20"/>
          <w:szCs w:val="20"/>
        </w:rPr>
        <w:t xml:space="preserve">. </w:t>
      </w:r>
    </w:p>
    <w:p w14:paraId="22F3060B" w14:textId="77777777" w:rsidR="00030EB1" w:rsidRPr="00A13EB7" w:rsidRDefault="00030EB1" w:rsidP="00030EB1">
      <w:pPr>
        <w:ind w:left="218"/>
        <w:rPr>
          <w:rFonts w:ascii="Arial" w:hAnsi="Arial" w:cs="Arial"/>
          <w:b/>
          <w:sz w:val="20"/>
          <w:szCs w:val="20"/>
        </w:rPr>
      </w:pPr>
    </w:p>
    <w:tbl>
      <w:tblPr>
        <w:tblW w:w="89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030EB1" w:rsidRPr="00A13EB7" w14:paraId="6810AFE2" w14:textId="77777777" w:rsidTr="00030EB1">
        <w:trPr>
          <w:trHeight w:val="420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003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0EB1" w:rsidRPr="00A13EB7" w14:paraId="05E42015" w14:textId="77777777" w:rsidTr="00030EB1">
        <w:trPr>
          <w:trHeight w:val="37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769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0EB1" w:rsidRPr="00A13EB7" w14:paraId="36BD075C" w14:textId="77777777" w:rsidTr="00030EB1">
        <w:trPr>
          <w:trHeight w:val="37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7F8D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0EB1" w:rsidRPr="00A13EB7" w14:paraId="281BA291" w14:textId="77777777" w:rsidTr="00030EB1">
        <w:trPr>
          <w:trHeight w:val="37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24AC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0EB1" w:rsidRPr="00A13EB7" w14:paraId="597360F4" w14:textId="77777777" w:rsidTr="00030EB1">
        <w:trPr>
          <w:trHeight w:val="37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6479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0EB1" w:rsidRPr="00A13EB7" w14:paraId="5D788902" w14:textId="77777777" w:rsidTr="00030EB1">
        <w:trPr>
          <w:trHeight w:val="37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592B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0EB1" w:rsidRPr="00A13EB7" w14:paraId="79F42FBE" w14:textId="77777777" w:rsidTr="00030EB1">
        <w:trPr>
          <w:trHeight w:val="375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904" w14:textId="77777777" w:rsidR="00030EB1" w:rsidRPr="00A13EB7" w:rsidRDefault="00030EB1" w:rsidP="00030E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7D87E71" w14:textId="77777777" w:rsidR="00030EB1" w:rsidRPr="00A13EB7" w:rsidRDefault="00030EB1" w:rsidP="00EA24D4">
      <w:pPr>
        <w:rPr>
          <w:rFonts w:ascii="Arial" w:hAnsi="Arial" w:cs="Arial"/>
          <w:b/>
          <w:sz w:val="20"/>
          <w:szCs w:val="20"/>
        </w:rPr>
      </w:pPr>
    </w:p>
    <w:p w14:paraId="3777769D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7D0E3C66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26300D51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1C7BA46F" w14:textId="77777777" w:rsidR="00F05192" w:rsidRPr="00A13EB7" w:rsidRDefault="00F05192" w:rsidP="00F05192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13EB7">
        <w:rPr>
          <w:rFonts w:ascii="Arial" w:hAnsi="Arial" w:cs="Arial"/>
          <w:b/>
          <w:sz w:val="20"/>
          <w:szCs w:val="20"/>
        </w:rPr>
        <w:t>POSTULACIÓN A BENEFICIOS</w:t>
      </w:r>
    </w:p>
    <w:p w14:paraId="4E5FFF27" w14:textId="77777777" w:rsidR="00F05192" w:rsidRPr="00A13EB7" w:rsidRDefault="00F05192" w:rsidP="00F05192">
      <w:pPr>
        <w:rPr>
          <w:rFonts w:ascii="Arial" w:hAnsi="Arial" w:cs="Arial"/>
          <w:sz w:val="20"/>
          <w:szCs w:val="20"/>
        </w:rPr>
      </w:pPr>
    </w:p>
    <w:p w14:paraId="53CC6A49" w14:textId="2A364AA6" w:rsidR="00F05192" w:rsidRPr="00A13EB7" w:rsidRDefault="00F05192" w:rsidP="00F0519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lastRenderedPageBreak/>
        <w:t xml:space="preserve">¿Desea que su postulación sea considerada en el proceso de asignación de becas del Programa extraordinario de Becas de Postgrado UMCE </w:t>
      </w:r>
      <w:r w:rsidR="00EA24D4">
        <w:rPr>
          <w:rFonts w:ascii="Arial" w:hAnsi="Arial" w:cs="Arial"/>
          <w:sz w:val="20"/>
          <w:szCs w:val="20"/>
        </w:rPr>
        <w:t>–</w:t>
      </w:r>
      <w:r w:rsidRPr="00A13EB7">
        <w:rPr>
          <w:rFonts w:ascii="Arial" w:hAnsi="Arial" w:cs="Arial"/>
          <w:sz w:val="20"/>
          <w:szCs w:val="20"/>
        </w:rPr>
        <w:t>Año 2</w:t>
      </w:r>
      <w:r w:rsidR="00EA24D4">
        <w:rPr>
          <w:rFonts w:ascii="Arial" w:hAnsi="Arial" w:cs="Arial"/>
          <w:sz w:val="20"/>
          <w:szCs w:val="20"/>
        </w:rPr>
        <w:t>02</w:t>
      </w:r>
      <w:r w:rsidR="000B05D5">
        <w:rPr>
          <w:rFonts w:ascii="Arial" w:hAnsi="Arial" w:cs="Arial"/>
          <w:sz w:val="20"/>
          <w:szCs w:val="20"/>
        </w:rPr>
        <w:t>3</w:t>
      </w:r>
      <w:r w:rsidR="00EA24D4">
        <w:rPr>
          <w:rFonts w:ascii="Arial" w:hAnsi="Arial" w:cs="Arial"/>
          <w:sz w:val="20"/>
          <w:szCs w:val="20"/>
        </w:rPr>
        <w:t>–</w:t>
      </w:r>
      <w:r w:rsidRPr="00A13EB7">
        <w:rPr>
          <w:rFonts w:ascii="Arial" w:hAnsi="Arial" w:cs="Arial"/>
          <w:sz w:val="20"/>
          <w:szCs w:val="20"/>
        </w:rPr>
        <w:t xml:space="preserve"> para el fortalecimiento del Programa de Doctorado en Educación-UMCE?</w:t>
      </w:r>
    </w:p>
    <w:p w14:paraId="64165AAB" w14:textId="77777777" w:rsidR="00F05192" w:rsidRPr="00A13EB7" w:rsidRDefault="00F05192" w:rsidP="00F05192">
      <w:pPr>
        <w:ind w:left="720"/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 xml:space="preserve">(Marque con una </w:t>
      </w:r>
      <w:r w:rsidRPr="00A13EB7">
        <w:rPr>
          <w:rFonts w:ascii="Arial" w:hAnsi="Arial" w:cs="Arial"/>
          <w:b/>
          <w:sz w:val="20"/>
          <w:szCs w:val="20"/>
        </w:rPr>
        <w:t>X</w:t>
      </w:r>
      <w:r w:rsidRPr="00A13EB7">
        <w:rPr>
          <w:rFonts w:ascii="Arial" w:hAnsi="Arial" w:cs="Arial"/>
          <w:sz w:val="20"/>
          <w:szCs w:val="20"/>
        </w:rPr>
        <w:t>)</w:t>
      </w:r>
    </w:p>
    <w:p w14:paraId="48A13E64" w14:textId="77777777" w:rsidR="00F05192" w:rsidRPr="00A13EB7" w:rsidRDefault="00F05192" w:rsidP="00F05192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800" w:type="dxa"/>
        <w:tblCellSpacing w:w="20" w:type="dxa"/>
        <w:tblInd w:w="8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990"/>
      </w:tblGrid>
      <w:tr w:rsidR="00EA7A91" w:rsidRPr="00A13EB7" w14:paraId="1AC2595D" w14:textId="77777777" w:rsidTr="00B8006D">
        <w:trPr>
          <w:trHeight w:val="375"/>
          <w:tblCellSpacing w:w="20" w:type="dxa"/>
        </w:trPr>
        <w:tc>
          <w:tcPr>
            <w:tcW w:w="900" w:type="dxa"/>
            <w:shd w:val="clear" w:color="auto" w:fill="BFBFBF"/>
            <w:vAlign w:val="center"/>
            <w:hideMark/>
          </w:tcPr>
          <w:p w14:paraId="6CE36E39" w14:textId="77777777" w:rsidR="00EA7A91" w:rsidRPr="00A13EB7" w:rsidRDefault="00EA7A91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900" w:type="dxa"/>
            <w:shd w:val="clear" w:color="auto" w:fill="BFBFBF"/>
            <w:vAlign w:val="center"/>
            <w:hideMark/>
          </w:tcPr>
          <w:p w14:paraId="6C08701F" w14:textId="77777777" w:rsidR="00EA7A91" w:rsidRPr="00A13EB7" w:rsidRDefault="00EA7A91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EA7A91" w:rsidRPr="00A13EB7" w14:paraId="4D99935C" w14:textId="77777777" w:rsidTr="00B8006D">
        <w:trPr>
          <w:trHeight w:val="375"/>
          <w:tblCellSpacing w:w="20" w:type="dxa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EB0141" w14:textId="77777777" w:rsidR="00EA7A91" w:rsidRPr="00A13EB7" w:rsidRDefault="00EA7A91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E9BE47E" w14:textId="77777777" w:rsidR="00EA7A91" w:rsidRPr="00A13EB7" w:rsidRDefault="00EA7A91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1AE5BCE" w14:textId="77777777" w:rsidR="00BC66CA" w:rsidRPr="00A13EB7" w:rsidRDefault="00BC66CA" w:rsidP="00BC66CA">
      <w:pPr>
        <w:rPr>
          <w:rFonts w:ascii="Arial" w:hAnsi="Arial" w:cs="Arial"/>
          <w:sz w:val="20"/>
          <w:szCs w:val="20"/>
        </w:rPr>
      </w:pPr>
    </w:p>
    <w:p w14:paraId="0904C954" w14:textId="77777777" w:rsidR="00BC66CA" w:rsidRPr="00A13EB7" w:rsidRDefault="00BC66CA" w:rsidP="00BC66C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>¿Desea que su postulación sea considerada en el proceso de asignación de Becas para ex-alumnos contempladas en el Reglamento General de Becas de Postgrado?</w:t>
      </w:r>
    </w:p>
    <w:p w14:paraId="17AC46AD" w14:textId="77777777" w:rsidR="00BC66CA" w:rsidRPr="00A13EB7" w:rsidRDefault="00BC66CA" w:rsidP="00BC66CA">
      <w:pPr>
        <w:ind w:left="720"/>
        <w:jc w:val="both"/>
        <w:rPr>
          <w:rFonts w:ascii="Arial" w:hAnsi="Arial" w:cs="Arial"/>
          <w:sz w:val="20"/>
          <w:szCs w:val="20"/>
        </w:rPr>
      </w:pPr>
      <w:r w:rsidRPr="00A13EB7">
        <w:rPr>
          <w:rFonts w:ascii="Arial" w:hAnsi="Arial" w:cs="Arial"/>
          <w:sz w:val="20"/>
          <w:szCs w:val="20"/>
        </w:rPr>
        <w:t xml:space="preserve">(Marque con una </w:t>
      </w:r>
      <w:r w:rsidRPr="00A13EB7">
        <w:rPr>
          <w:rFonts w:ascii="Arial" w:hAnsi="Arial" w:cs="Arial"/>
          <w:b/>
          <w:sz w:val="20"/>
          <w:szCs w:val="20"/>
        </w:rPr>
        <w:t>X</w:t>
      </w:r>
      <w:r w:rsidRPr="00A13EB7">
        <w:rPr>
          <w:rFonts w:ascii="Arial" w:hAnsi="Arial" w:cs="Arial"/>
          <w:sz w:val="20"/>
          <w:szCs w:val="20"/>
        </w:rPr>
        <w:t>)</w:t>
      </w:r>
    </w:p>
    <w:p w14:paraId="4720264D" w14:textId="77777777" w:rsidR="00BC66CA" w:rsidRPr="00A13EB7" w:rsidRDefault="00BC66CA" w:rsidP="00BC66CA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800" w:type="dxa"/>
        <w:tblCellSpacing w:w="20" w:type="dxa"/>
        <w:tblInd w:w="8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990"/>
      </w:tblGrid>
      <w:tr w:rsidR="00EA7A91" w:rsidRPr="00A13EB7" w14:paraId="16CB9C1C" w14:textId="77777777" w:rsidTr="00B8006D">
        <w:trPr>
          <w:trHeight w:val="375"/>
          <w:tblCellSpacing w:w="20" w:type="dxa"/>
        </w:trPr>
        <w:tc>
          <w:tcPr>
            <w:tcW w:w="900" w:type="dxa"/>
            <w:shd w:val="clear" w:color="auto" w:fill="BFBFBF"/>
            <w:vAlign w:val="center"/>
            <w:hideMark/>
          </w:tcPr>
          <w:p w14:paraId="376A2E71" w14:textId="77777777" w:rsidR="00EA7A91" w:rsidRPr="00A13EB7" w:rsidRDefault="00EA7A91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900" w:type="dxa"/>
            <w:shd w:val="clear" w:color="auto" w:fill="BFBFBF"/>
            <w:vAlign w:val="center"/>
            <w:hideMark/>
          </w:tcPr>
          <w:p w14:paraId="7F84700D" w14:textId="77777777" w:rsidR="00EA7A91" w:rsidRPr="00A13EB7" w:rsidRDefault="00EA7A91" w:rsidP="00B80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EA7A91" w:rsidRPr="00A13EB7" w14:paraId="18A70FC8" w14:textId="77777777" w:rsidTr="00B8006D">
        <w:trPr>
          <w:trHeight w:val="375"/>
          <w:tblCellSpacing w:w="20" w:type="dxa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309B8A" w14:textId="77777777" w:rsidR="00EA7A91" w:rsidRPr="00A13EB7" w:rsidRDefault="00EA7A91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CBCDE9" w14:textId="77777777" w:rsidR="00EA7A91" w:rsidRPr="00A13EB7" w:rsidRDefault="00EA7A91" w:rsidP="00B80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E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C151E9B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31440DEE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1AD73356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p w14:paraId="4CD935D8" w14:textId="77777777" w:rsidR="009E289C" w:rsidRPr="00A13EB7" w:rsidRDefault="009E289C" w:rsidP="009E289C">
      <w:pPr>
        <w:rPr>
          <w:rFonts w:ascii="Arial" w:hAnsi="Arial" w:cs="Arial"/>
          <w:sz w:val="20"/>
          <w:szCs w:val="20"/>
        </w:rPr>
      </w:pPr>
    </w:p>
    <w:sectPr w:rsidR="009E289C" w:rsidRPr="00A13EB7" w:rsidSect="007B221C">
      <w:headerReference w:type="default" r:id="rId7"/>
      <w:footerReference w:type="default" r:id="rId8"/>
      <w:pgSz w:w="12242" w:h="15842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AF2D" w14:textId="77777777" w:rsidR="009D413C" w:rsidRDefault="009D413C" w:rsidP="00CF3A7C">
      <w:r>
        <w:separator/>
      </w:r>
    </w:p>
  </w:endnote>
  <w:endnote w:type="continuationSeparator" w:id="0">
    <w:p w14:paraId="59E5918E" w14:textId="77777777" w:rsidR="009D413C" w:rsidRDefault="009D413C" w:rsidP="00CF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F420" w14:textId="77777777" w:rsidR="00A45DE5" w:rsidRPr="00A243BA" w:rsidRDefault="00A45DE5" w:rsidP="00A45DE5">
    <w:pPr>
      <w:pStyle w:val="Piedepgina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Alessandri </w:t>
    </w:r>
    <w:r>
      <w:rPr>
        <w:rFonts w:ascii="Trebuchet MS" w:hAnsi="Trebuchet MS"/>
        <w:sz w:val="18"/>
        <w:szCs w:val="18"/>
        <w:lang w:val="pt-BR"/>
      </w:rPr>
      <w:t>774</w:t>
    </w:r>
    <w:r w:rsidRPr="00A243BA">
      <w:rPr>
        <w:rFonts w:ascii="Trebuchet MS" w:hAnsi="Trebuchet MS"/>
        <w:sz w:val="18"/>
        <w:szCs w:val="18"/>
        <w:lang w:val="pt-BR"/>
      </w:rPr>
      <w:t>, Ñuñoa, Santiago</w:t>
    </w:r>
  </w:p>
  <w:p w14:paraId="087D5DEC" w14:textId="77777777" w:rsidR="00A45DE5" w:rsidRPr="00A243BA" w:rsidRDefault="00A45DE5" w:rsidP="00A45DE5">
    <w:pPr>
      <w:pStyle w:val="Piedepgina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>Teléfono: (56-2) 2412</w:t>
    </w:r>
    <w:r>
      <w:rPr>
        <w:rFonts w:ascii="Trebuchet MS" w:hAnsi="Trebuchet MS"/>
        <w:sz w:val="18"/>
        <w:szCs w:val="18"/>
      </w:rPr>
      <w:t>743-744</w:t>
    </w:r>
    <w:r w:rsidRPr="00A243BA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>|</w:t>
    </w:r>
  </w:p>
  <w:p w14:paraId="4C88E899" w14:textId="77777777" w:rsidR="00A45DE5" w:rsidRDefault="00A45DE5">
    <w:pPr>
      <w:pStyle w:val="Piedepgina"/>
    </w:pPr>
  </w:p>
  <w:p w14:paraId="3B500276" w14:textId="77777777" w:rsidR="00A45DE5" w:rsidRDefault="00A45D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25E4" w14:textId="77777777" w:rsidR="009D413C" w:rsidRDefault="009D413C" w:rsidP="00CF3A7C">
      <w:r>
        <w:separator/>
      </w:r>
    </w:p>
  </w:footnote>
  <w:footnote w:type="continuationSeparator" w:id="0">
    <w:p w14:paraId="243E06A4" w14:textId="77777777" w:rsidR="009D413C" w:rsidRDefault="009D413C" w:rsidP="00CF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tblpY="1006"/>
      <w:tblW w:w="8865" w:type="dxa"/>
      <w:tblLayout w:type="fixed"/>
      <w:tblLook w:val="01E0" w:firstRow="1" w:lastRow="1" w:firstColumn="1" w:lastColumn="1" w:noHBand="0" w:noVBand="0"/>
    </w:tblPr>
    <w:tblGrid>
      <w:gridCol w:w="1548"/>
      <w:gridCol w:w="5398"/>
      <w:gridCol w:w="1919"/>
    </w:tblGrid>
    <w:tr w:rsidR="007B221C" w:rsidRPr="00AE26D4" w14:paraId="1C939301" w14:textId="77777777" w:rsidTr="007B221C">
      <w:trPr>
        <w:trHeight w:val="1449"/>
      </w:trPr>
      <w:tc>
        <w:tcPr>
          <w:tcW w:w="1548" w:type="dxa"/>
          <w:hideMark/>
        </w:tcPr>
        <w:p w14:paraId="4039384E" w14:textId="785A73C7" w:rsidR="007B221C" w:rsidRPr="00AE26D4" w:rsidRDefault="006C586B">
          <w:pPr>
            <w:pStyle w:val="Encabezado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noProof/>
              <w:sz w:val="18"/>
              <w:szCs w:val="18"/>
            </w:rPr>
            <w:drawing>
              <wp:inline distT="0" distB="0" distL="0" distR="0" wp14:anchorId="4118973F" wp14:editId="3EFECB84">
                <wp:extent cx="845820" cy="895985"/>
                <wp:effectExtent l="0" t="0" r="5080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9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hideMark/>
        </w:tcPr>
        <w:p w14:paraId="6E31E7CB" w14:textId="77777777" w:rsidR="007B221C" w:rsidRPr="00AE26D4" w:rsidRDefault="000C2F75">
          <w:pPr>
            <w:pStyle w:val="Encabezado"/>
            <w:rPr>
              <w:rFonts w:ascii="Lucida Sans" w:hAnsi="Lucida Sans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7728" behindDoc="0" locked="0" layoutInCell="1" allowOverlap="1" wp14:anchorId="0C1A552E" wp14:editId="69426F12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475614</wp:posOffset>
                    </wp:positionV>
                    <wp:extent cx="2209800" cy="0"/>
                    <wp:effectExtent l="0" t="0" r="0" b="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987D4E" id="Line 1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6.15pt,37.45pt" to="167.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">
                    <o:lock v:ext="edit" shapetype="f"/>
                  </v:line>
                </w:pict>
              </mc:Fallback>
            </mc:AlternateContent>
          </w:r>
          <w:r w:rsidR="007B221C" w:rsidRPr="00AE26D4">
            <w:rPr>
              <w:rFonts w:ascii="Lucida Sans" w:hAnsi="Lucida Sans" w:cs="Trebuchet MS"/>
              <w:color w:val="FFFFFF"/>
              <w:sz w:val="18"/>
              <w:szCs w:val="18"/>
            </w:rPr>
            <w:t>.</w:t>
          </w:r>
          <w:r w:rsidR="007B221C"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  <w:t xml:space="preserve">UNIVERSIDAD METROPOLITANA </w:t>
          </w:r>
          <w:r w:rsidR="007B221C"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  <w:t>DE CIENCIAS DE LA EDUCACIÓN</w:t>
          </w:r>
          <w:r w:rsidR="007B221C" w:rsidRPr="00AE26D4">
            <w:rPr>
              <w:rFonts w:ascii="Lucida Sans" w:hAnsi="Lucida Sans" w:cs="Trebuchet MS"/>
              <w:color w:val="181512"/>
              <w:sz w:val="18"/>
              <w:szCs w:val="18"/>
            </w:rPr>
            <w:br/>
          </w:r>
        </w:p>
        <w:p w14:paraId="0B964053" w14:textId="77777777" w:rsidR="007B221C" w:rsidRPr="00AE26D4" w:rsidRDefault="007B221C">
          <w:pPr>
            <w:pStyle w:val="Encabezado"/>
            <w:rPr>
              <w:rFonts w:ascii="Lucida Sans" w:hAnsi="Lucida Sans"/>
              <w:b/>
              <w:sz w:val="18"/>
              <w:szCs w:val="18"/>
            </w:rPr>
          </w:pPr>
          <w:r w:rsidRPr="00AE26D4">
            <w:rPr>
              <w:rFonts w:ascii="Lucida Sans" w:hAnsi="Lucida Sans"/>
              <w:sz w:val="18"/>
              <w:szCs w:val="18"/>
            </w:rPr>
            <w:t>DIRECCIÓN DE POSTGRADO</w:t>
          </w:r>
        </w:p>
        <w:p w14:paraId="2E25F02C" w14:textId="77777777" w:rsidR="007B221C" w:rsidRDefault="007B221C">
          <w:pPr>
            <w:pStyle w:val="Encabezado"/>
            <w:rPr>
              <w:rFonts w:ascii="Lucida Sans" w:hAnsi="Lucida Sans"/>
              <w:sz w:val="18"/>
              <w:szCs w:val="18"/>
            </w:rPr>
          </w:pPr>
          <w:r w:rsidRPr="00AE26D4">
            <w:rPr>
              <w:rFonts w:ascii="Lucida Sans" w:hAnsi="Lucida Sans"/>
              <w:sz w:val="18"/>
              <w:szCs w:val="18"/>
            </w:rPr>
            <w:t>PROGRAMA DE DOCTORADO EN EDUCACIÓN</w:t>
          </w:r>
        </w:p>
        <w:p w14:paraId="20AB9C75" w14:textId="77777777" w:rsidR="00EA24D4" w:rsidRDefault="00EA24D4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  <w:p w14:paraId="1E2E6115" w14:textId="007B9910" w:rsidR="00EA24D4" w:rsidRPr="00AE26D4" w:rsidRDefault="00EA24D4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</w:tc>
      <w:tc>
        <w:tcPr>
          <w:tcW w:w="1920" w:type="dxa"/>
        </w:tcPr>
        <w:p w14:paraId="744F2D8E" w14:textId="77777777" w:rsidR="007B221C" w:rsidRPr="00AE26D4" w:rsidRDefault="007B221C">
          <w:pPr>
            <w:pStyle w:val="Encabezado"/>
            <w:rPr>
              <w:rFonts w:ascii="Lucida Sans" w:hAnsi="Lucida Sans"/>
              <w:sz w:val="18"/>
              <w:szCs w:val="18"/>
            </w:rPr>
          </w:pPr>
        </w:p>
      </w:tc>
    </w:tr>
  </w:tbl>
  <w:p w14:paraId="647B4EEC" w14:textId="77777777" w:rsidR="005D25BA" w:rsidRPr="007B221C" w:rsidRDefault="005D25BA" w:rsidP="007B221C">
    <w:pPr>
      <w:rPr>
        <w:rFonts w:ascii="Trebuchet MS" w:hAnsi="Trebuchet MS"/>
        <w:sz w:val="18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10C2"/>
    <w:multiLevelType w:val="hybridMultilevel"/>
    <w:tmpl w:val="C3229B5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7D09"/>
    <w:multiLevelType w:val="hybridMultilevel"/>
    <w:tmpl w:val="3D2C1CC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3336"/>
    <w:multiLevelType w:val="hybridMultilevel"/>
    <w:tmpl w:val="F8823780"/>
    <w:lvl w:ilvl="0" w:tplc="A27CE8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66514"/>
    <w:multiLevelType w:val="hybridMultilevel"/>
    <w:tmpl w:val="4670CE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05163"/>
    <w:multiLevelType w:val="hybridMultilevel"/>
    <w:tmpl w:val="975AD6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0428C"/>
    <w:multiLevelType w:val="hybridMultilevel"/>
    <w:tmpl w:val="EC8651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D4151"/>
    <w:multiLevelType w:val="hybridMultilevel"/>
    <w:tmpl w:val="EC8651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437255">
    <w:abstractNumId w:val="2"/>
  </w:num>
  <w:num w:numId="2" w16cid:durableId="597101267">
    <w:abstractNumId w:val="3"/>
  </w:num>
  <w:num w:numId="3" w16cid:durableId="637150784">
    <w:abstractNumId w:val="4"/>
  </w:num>
  <w:num w:numId="4" w16cid:durableId="732696544">
    <w:abstractNumId w:val="5"/>
  </w:num>
  <w:num w:numId="5" w16cid:durableId="1455060778">
    <w:abstractNumId w:val="0"/>
  </w:num>
  <w:num w:numId="6" w16cid:durableId="1065570627">
    <w:abstractNumId w:val="6"/>
  </w:num>
  <w:num w:numId="7" w16cid:durableId="48878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1szAzM7UwMTCwtDRV0lEKTi0uzszPAykwqgUAHdX16ywAAAA="/>
  </w:docVars>
  <w:rsids>
    <w:rsidRoot w:val="00D33ED1"/>
    <w:rsid w:val="00002DBC"/>
    <w:rsid w:val="00030EB1"/>
    <w:rsid w:val="000425F3"/>
    <w:rsid w:val="00062CBD"/>
    <w:rsid w:val="000A06E8"/>
    <w:rsid w:val="000B05D5"/>
    <w:rsid w:val="000C2F75"/>
    <w:rsid w:val="000D3163"/>
    <w:rsid w:val="000E0465"/>
    <w:rsid w:val="000E0B22"/>
    <w:rsid w:val="000E58BC"/>
    <w:rsid w:val="000F4764"/>
    <w:rsid w:val="00123D15"/>
    <w:rsid w:val="00132E93"/>
    <w:rsid w:val="00165EA3"/>
    <w:rsid w:val="001B7D11"/>
    <w:rsid w:val="00205899"/>
    <w:rsid w:val="0021130D"/>
    <w:rsid w:val="00222AE5"/>
    <w:rsid w:val="00224527"/>
    <w:rsid w:val="002251BA"/>
    <w:rsid w:val="002252C6"/>
    <w:rsid w:val="00225C76"/>
    <w:rsid w:val="0026145F"/>
    <w:rsid w:val="00281355"/>
    <w:rsid w:val="00346B26"/>
    <w:rsid w:val="00350533"/>
    <w:rsid w:val="003665CA"/>
    <w:rsid w:val="003A0A01"/>
    <w:rsid w:val="003B7077"/>
    <w:rsid w:val="004002B2"/>
    <w:rsid w:val="0043094B"/>
    <w:rsid w:val="0043666B"/>
    <w:rsid w:val="00484163"/>
    <w:rsid w:val="004A0089"/>
    <w:rsid w:val="004A5501"/>
    <w:rsid w:val="00501C36"/>
    <w:rsid w:val="005323A8"/>
    <w:rsid w:val="00533B12"/>
    <w:rsid w:val="0055191C"/>
    <w:rsid w:val="0059454E"/>
    <w:rsid w:val="005A64CF"/>
    <w:rsid w:val="005D25BA"/>
    <w:rsid w:val="005E0A81"/>
    <w:rsid w:val="005E1F7C"/>
    <w:rsid w:val="006134A0"/>
    <w:rsid w:val="0067609F"/>
    <w:rsid w:val="006C586B"/>
    <w:rsid w:val="00700B1E"/>
    <w:rsid w:val="00723896"/>
    <w:rsid w:val="0073272C"/>
    <w:rsid w:val="00781FBF"/>
    <w:rsid w:val="007907F2"/>
    <w:rsid w:val="007A23A3"/>
    <w:rsid w:val="007A53AC"/>
    <w:rsid w:val="007B221C"/>
    <w:rsid w:val="007E2E07"/>
    <w:rsid w:val="007E5C0F"/>
    <w:rsid w:val="007E5F63"/>
    <w:rsid w:val="007F5172"/>
    <w:rsid w:val="00801E9C"/>
    <w:rsid w:val="00854FCB"/>
    <w:rsid w:val="008B173A"/>
    <w:rsid w:val="008B6C88"/>
    <w:rsid w:val="008D0FA3"/>
    <w:rsid w:val="008E0811"/>
    <w:rsid w:val="009364CA"/>
    <w:rsid w:val="00962C3B"/>
    <w:rsid w:val="00972D05"/>
    <w:rsid w:val="00976167"/>
    <w:rsid w:val="009A7896"/>
    <w:rsid w:val="009B367F"/>
    <w:rsid w:val="009D413C"/>
    <w:rsid w:val="009E289C"/>
    <w:rsid w:val="00A13EB7"/>
    <w:rsid w:val="00A20A08"/>
    <w:rsid w:val="00A45DE5"/>
    <w:rsid w:val="00AB150E"/>
    <w:rsid w:val="00AD31FC"/>
    <w:rsid w:val="00AE17CA"/>
    <w:rsid w:val="00AE26D4"/>
    <w:rsid w:val="00AF4BDD"/>
    <w:rsid w:val="00B31238"/>
    <w:rsid w:val="00B324AE"/>
    <w:rsid w:val="00B645B2"/>
    <w:rsid w:val="00B8006D"/>
    <w:rsid w:val="00B852C4"/>
    <w:rsid w:val="00BA5723"/>
    <w:rsid w:val="00BA5868"/>
    <w:rsid w:val="00BC66CA"/>
    <w:rsid w:val="00BC6B59"/>
    <w:rsid w:val="00BD6FD0"/>
    <w:rsid w:val="00C26BD9"/>
    <w:rsid w:val="00C744B9"/>
    <w:rsid w:val="00CF3A7C"/>
    <w:rsid w:val="00D050BD"/>
    <w:rsid w:val="00D100AF"/>
    <w:rsid w:val="00D33ED1"/>
    <w:rsid w:val="00D40C09"/>
    <w:rsid w:val="00D47FA1"/>
    <w:rsid w:val="00D85C6A"/>
    <w:rsid w:val="00DD2AF6"/>
    <w:rsid w:val="00DE1BE2"/>
    <w:rsid w:val="00E54DB2"/>
    <w:rsid w:val="00E62B43"/>
    <w:rsid w:val="00EA24D4"/>
    <w:rsid w:val="00EA2CA0"/>
    <w:rsid w:val="00EA7A91"/>
    <w:rsid w:val="00EC6ADA"/>
    <w:rsid w:val="00EE1240"/>
    <w:rsid w:val="00EF7CC7"/>
    <w:rsid w:val="00F05192"/>
    <w:rsid w:val="00F93F47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C4C52"/>
  <w15:chartTrackingRefBased/>
  <w15:docId w15:val="{9F4C568C-49AA-BF45-9686-0BCAD02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35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3094B"/>
    <w:pPr>
      <w:jc w:val="center"/>
    </w:pPr>
    <w:rPr>
      <w:rFonts w:ascii="Arial" w:hAnsi="Arial"/>
      <w:i/>
      <w:color w:val="0000FF"/>
      <w:szCs w:val="20"/>
    </w:rPr>
  </w:style>
  <w:style w:type="paragraph" w:styleId="Textodeglobo">
    <w:name w:val="Balloon Text"/>
    <w:basedOn w:val="Normal"/>
    <w:link w:val="TextodegloboCar"/>
    <w:rsid w:val="005E1F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E1F7C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F3A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F3A7C"/>
    <w:rPr>
      <w:sz w:val="24"/>
      <w:szCs w:val="24"/>
    </w:rPr>
  </w:style>
  <w:style w:type="paragraph" w:styleId="Piedepgina">
    <w:name w:val="footer"/>
    <w:basedOn w:val="Normal"/>
    <w:link w:val="PiedepginaCar"/>
    <w:rsid w:val="00CF3A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F3A7C"/>
    <w:rPr>
      <w:sz w:val="24"/>
      <w:szCs w:val="24"/>
    </w:rPr>
  </w:style>
  <w:style w:type="table" w:styleId="Tablaconcuadrcula">
    <w:name w:val="Table Grid"/>
    <w:basedOn w:val="Tablanormal"/>
    <w:rsid w:val="00D3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366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366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ister-01\Escritorio\FORMATOS\FORMATO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Settings\magister-01\Escritorio\FORMATOS\FORMATO GENERAL.dotx</Template>
  <TotalTime>51</TotalTime>
  <Pages>11</Pages>
  <Words>1261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</vt:lpstr>
    </vt:vector>
  </TitlesOfParts>
  <Manager/>
  <Company>UMCE</Company>
  <LinksUpToDate>false</LinksUpToDate>
  <CharactersWithSpaces>8186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Postulación</dc:subject>
  <dc:creator>Programa de Doctorado en Educación</dc:creator>
  <cp:keywords/>
  <dc:description/>
  <cp:lastModifiedBy>Jorge Joo</cp:lastModifiedBy>
  <cp:revision>9</cp:revision>
  <cp:lastPrinted>2020-09-14T14:53:00Z</cp:lastPrinted>
  <dcterms:created xsi:type="dcterms:W3CDTF">2021-09-22T21:30:00Z</dcterms:created>
  <dcterms:modified xsi:type="dcterms:W3CDTF">2022-08-26T14:59:00Z</dcterms:modified>
  <cp:category/>
</cp:coreProperties>
</file>