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A68" w14:textId="4E5A3448" w:rsidR="00972D05" w:rsidRPr="00A13EB7" w:rsidRDefault="006C586B" w:rsidP="009A7896">
      <w:pPr>
        <w:jc w:val="center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DOCTORADO EN EDUCACIÓN</w:t>
      </w:r>
    </w:p>
    <w:p w14:paraId="06DADD0C" w14:textId="0C4217AD" w:rsidR="009A7896" w:rsidRPr="00A13EB7" w:rsidRDefault="006C586B" w:rsidP="008D0FA3">
      <w:pPr>
        <w:jc w:val="center"/>
        <w:rPr>
          <w:rFonts w:ascii="Arial" w:hAnsi="Arial" w:cs="Arial"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>CV - FICHA DE POSTULACIÓN COHORTE 202</w:t>
      </w:r>
      <w:r w:rsidR="00544E97">
        <w:rPr>
          <w:rFonts w:ascii="Arial" w:hAnsi="Arial" w:cs="Arial"/>
          <w:b/>
          <w:sz w:val="20"/>
          <w:szCs w:val="20"/>
        </w:rPr>
        <w:t>4</w:t>
      </w:r>
    </w:p>
    <w:p w14:paraId="155ED32E" w14:textId="77777777" w:rsidR="009A7896" w:rsidRPr="00A13EB7" w:rsidRDefault="009A7896" w:rsidP="0043094B">
      <w:pPr>
        <w:rPr>
          <w:rFonts w:ascii="Arial" w:hAnsi="Arial" w:cs="Arial"/>
          <w:sz w:val="20"/>
          <w:szCs w:val="20"/>
        </w:rPr>
      </w:pPr>
    </w:p>
    <w:p w14:paraId="71D83990" w14:textId="77777777" w:rsidR="00D33ED1" w:rsidRPr="00A13EB7" w:rsidRDefault="009A7896" w:rsidP="00D33ED1">
      <w:pPr>
        <w:jc w:val="right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ab/>
      </w:r>
      <w:r w:rsidR="00D33ED1" w:rsidRPr="00A13EB7">
        <w:rPr>
          <w:rFonts w:ascii="Arial" w:hAnsi="Arial" w:cs="Arial"/>
          <w:b/>
          <w:sz w:val="20"/>
          <w:szCs w:val="20"/>
        </w:rPr>
        <w:t>Fecha de Postulación</w:t>
      </w:r>
    </w:p>
    <w:tbl>
      <w:tblPr>
        <w:tblpPr w:leftFromText="141" w:rightFromText="141" w:vertAnchor="page" w:horzAnchor="margin" w:tblpXSpec="right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A7896" w:rsidRPr="00A13EB7" w14:paraId="00EC6AAB" w14:textId="77777777" w:rsidTr="009A7896">
        <w:tc>
          <w:tcPr>
            <w:tcW w:w="567" w:type="dxa"/>
          </w:tcPr>
          <w:p w14:paraId="0F254FD0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393D7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B5833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3861B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4BFB9" w14:textId="77777777" w:rsidR="00C26BD9" w:rsidRPr="00A13EB7" w:rsidRDefault="00C26BD9" w:rsidP="0043094B">
      <w:pPr>
        <w:rPr>
          <w:rFonts w:ascii="Arial" w:hAnsi="Arial" w:cs="Arial"/>
          <w:sz w:val="20"/>
          <w:szCs w:val="20"/>
        </w:rPr>
      </w:pPr>
    </w:p>
    <w:p w14:paraId="7EFBC604" w14:textId="77777777" w:rsidR="00D33ED1" w:rsidRPr="00A13EB7" w:rsidRDefault="00D33ED1" w:rsidP="00AE17CA">
      <w:pPr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PERSONALES</w:t>
      </w:r>
    </w:p>
    <w:p w14:paraId="1BE87A6F" w14:textId="77777777" w:rsidR="00D33ED1" w:rsidRPr="00A13EB7" w:rsidRDefault="00D33ED1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070"/>
        <w:gridCol w:w="3326"/>
      </w:tblGrid>
      <w:tr w:rsidR="00D050BD" w:rsidRPr="00A13EB7" w14:paraId="33CDA288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ADB0A4" w14:textId="77777777" w:rsidR="00D050BD" w:rsidRPr="00A13EB7" w:rsidRDefault="00D050BD" w:rsidP="00D050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25E65E2" w14:textId="77777777" w:rsidR="00D050BD" w:rsidRPr="00A13EB7" w:rsidRDefault="00D050BD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14:paraId="5A7774EE" w14:textId="77777777" w:rsidR="00D050BD" w:rsidRPr="00A13EB7" w:rsidRDefault="00D050BD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0BD" w:rsidRPr="00A13EB7" w14:paraId="13B0E927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D9D9D9"/>
            <w:vAlign w:val="center"/>
            <w:hideMark/>
          </w:tcPr>
          <w:p w14:paraId="72E10D9A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000" w:type="dxa"/>
            <w:shd w:val="clear" w:color="auto" w:fill="D9D9D9"/>
            <w:vAlign w:val="center"/>
            <w:hideMark/>
          </w:tcPr>
          <w:p w14:paraId="3ED3B0C0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3236" w:type="dxa"/>
            <w:shd w:val="clear" w:color="auto" w:fill="D9D9D9"/>
            <w:vAlign w:val="center"/>
            <w:hideMark/>
          </w:tcPr>
          <w:p w14:paraId="5A308D7D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NOMBRES</w:t>
            </w:r>
          </w:p>
        </w:tc>
      </w:tr>
    </w:tbl>
    <w:p w14:paraId="04ED307F" w14:textId="77777777" w:rsidR="00D050BD" w:rsidRPr="00A13EB7" w:rsidRDefault="00D050BD" w:rsidP="00D33ED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070"/>
        <w:gridCol w:w="3326"/>
      </w:tblGrid>
      <w:tr w:rsidR="009A7896" w:rsidRPr="00A13EB7" w14:paraId="6669B9D1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A6A3BE0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887BBA4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14:paraId="0A36766C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896" w:rsidRPr="00A13EB7" w14:paraId="692682D5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D9D9D9"/>
            <w:vAlign w:val="center"/>
            <w:hideMark/>
          </w:tcPr>
          <w:p w14:paraId="010A63B1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LUGAR DE NACIMIENTO</w:t>
            </w:r>
          </w:p>
        </w:tc>
        <w:tc>
          <w:tcPr>
            <w:tcW w:w="3000" w:type="dxa"/>
            <w:shd w:val="clear" w:color="auto" w:fill="D9D9D9"/>
            <w:vAlign w:val="center"/>
            <w:hideMark/>
          </w:tcPr>
          <w:p w14:paraId="069F2BD6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3236" w:type="dxa"/>
            <w:shd w:val="clear" w:color="auto" w:fill="D9D9D9"/>
            <w:vAlign w:val="center"/>
            <w:hideMark/>
          </w:tcPr>
          <w:p w14:paraId="23615C81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EDAD</w:t>
            </w:r>
          </w:p>
        </w:tc>
      </w:tr>
    </w:tbl>
    <w:p w14:paraId="05760840" w14:textId="77777777" w:rsidR="00D050BD" w:rsidRPr="00A13EB7" w:rsidRDefault="00D050BD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6327"/>
      </w:tblGrid>
      <w:tr w:rsidR="009A7896" w:rsidRPr="00A13EB7" w14:paraId="324F832F" w14:textId="77777777" w:rsidTr="00BA5723">
        <w:trPr>
          <w:trHeight w:val="375"/>
          <w:tblCellSpacing w:w="20" w:type="dxa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273966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7D1AFBC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896" w:rsidRPr="00A13EB7" w14:paraId="16DFC5E0" w14:textId="77777777" w:rsidTr="00BA5723">
        <w:trPr>
          <w:trHeight w:val="375"/>
          <w:tblCellSpacing w:w="20" w:type="dxa"/>
        </w:trPr>
        <w:tc>
          <w:tcPr>
            <w:tcW w:w="3119" w:type="dxa"/>
            <w:shd w:val="clear" w:color="auto" w:fill="D9D9D9"/>
            <w:vAlign w:val="center"/>
            <w:hideMark/>
          </w:tcPr>
          <w:p w14:paraId="2F686B48" w14:textId="184EA461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N° CÉD. ID./N° PASAPORTE</w:t>
            </w:r>
          </w:p>
        </w:tc>
        <w:tc>
          <w:tcPr>
            <w:tcW w:w="6237" w:type="dxa"/>
            <w:shd w:val="clear" w:color="auto" w:fill="D9D9D9"/>
            <w:vAlign w:val="center"/>
            <w:hideMark/>
          </w:tcPr>
          <w:p w14:paraId="53E86E64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</w:tc>
      </w:tr>
    </w:tbl>
    <w:p w14:paraId="21B6EA29" w14:textId="77777777" w:rsidR="00D050BD" w:rsidRPr="00A13EB7" w:rsidRDefault="00D050BD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2338"/>
        <w:gridCol w:w="3350"/>
      </w:tblGrid>
      <w:tr w:rsidR="00AE17CA" w:rsidRPr="00A13EB7" w14:paraId="5327A423" w14:textId="77777777" w:rsidTr="00BA5723">
        <w:trPr>
          <w:trHeight w:val="375"/>
          <w:tblCellSpacing w:w="20" w:type="dxa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41DAD3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747F68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489FCF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17CA" w:rsidRPr="00A13EB7" w14:paraId="65B92D31" w14:textId="77777777" w:rsidTr="00BA5723">
        <w:trPr>
          <w:trHeight w:val="375"/>
          <w:tblCellSpacing w:w="20" w:type="dxa"/>
        </w:trPr>
        <w:tc>
          <w:tcPr>
            <w:tcW w:w="3828" w:type="dxa"/>
            <w:shd w:val="clear" w:color="auto" w:fill="D9D9D9"/>
            <w:vAlign w:val="center"/>
            <w:hideMark/>
          </w:tcPr>
          <w:p w14:paraId="32D0A7AF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DIRECCION PARTICULAR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09BDBDAB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14:paraId="4F21FB79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</w:tr>
    </w:tbl>
    <w:p w14:paraId="1BD0FF8D" w14:textId="77777777" w:rsidR="00F93F47" w:rsidRPr="00A13EB7" w:rsidRDefault="00F93F47" w:rsidP="00D33ED1">
      <w:pPr>
        <w:rPr>
          <w:rFonts w:ascii="Arial" w:hAnsi="Arial" w:cs="Arial"/>
          <w:sz w:val="20"/>
          <w:szCs w:val="20"/>
        </w:rPr>
      </w:pPr>
    </w:p>
    <w:p w14:paraId="3BE87813" w14:textId="77777777" w:rsidR="00D050BD" w:rsidRPr="00A13EB7" w:rsidRDefault="00D050BD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ACADEMICOS</w:t>
      </w:r>
    </w:p>
    <w:p w14:paraId="60533F0D" w14:textId="77777777" w:rsidR="00D050BD" w:rsidRPr="00A13EB7" w:rsidRDefault="00D050BD" w:rsidP="00F93F47">
      <w:pPr>
        <w:rPr>
          <w:rFonts w:ascii="Arial" w:hAnsi="Arial" w:cs="Arial"/>
          <w:sz w:val="20"/>
          <w:szCs w:val="20"/>
        </w:rPr>
      </w:pPr>
    </w:p>
    <w:p w14:paraId="74A6C0DE" w14:textId="77777777" w:rsidR="00F93F47" w:rsidRPr="00A13EB7" w:rsidRDefault="009E289C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INSTITUCIONES EDUCATIVAS</w:t>
      </w:r>
    </w:p>
    <w:p w14:paraId="3C41FB1C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2197"/>
        <w:gridCol w:w="2641"/>
      </w:tblGrid>
      <w:tr w:rsidR="00F93F47" w:rsidRPr="00A13EB7" w14:paraId="000CECE9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4B41C1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26681F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755364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0B609D25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0AE9685C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ESTABLECIMIENTO ED. BASICA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3755505D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5EF8D718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  <w:tr w:rsidR="00F93F47" w:rsidRPr="00A13EB7" w14:paraId="072B6633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14:paraId="14795DB9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0F0D4E6A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C85E192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6066294E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26FC62EF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ESTABLECIMIENTO ED. MEDIA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3B6C2B57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3FC76B24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  <w:tr w:rsidR="00F93F47" w:rsidRPr="00A13EB7" w14:paraId="141C28A5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14:paraId="4A4B7E63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4D3C68C4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18C0803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0A5D4E7E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174FF558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EDUCACION SUPERIOR 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7183FBAB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6F5AD2FE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</w:tbl>
    <w:p w14:paraId="2B3C5540" w14:textId="35D1B556" w:rsidR="00AE17CA" w:rsidRDefault="00AE17CA" w:rsidP="00F93F47">
      <w:pPr>
        <w:rPr>
          <w:rFonts w:ascii="Arial" w:hAnsi="Arial" w:cs="Arial"/>
          <w:sz w:val="20"/>
          <w:szCs w:val="20"/>
        </w:rPr>
      </w:pPr>
    </w:p>
    <w:p w14:paraId="492667D4" w14:textId="616A03B5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3B1D32D6" w14:textId="6A340DC9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6A01D440" w14:textId="63387B3B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0103FFEE" w14:textId="36A2AA7A" w:rsidR="00EA24D4" w:rsidRDefault="00EA24D4" w:rsidP="00F93F47">
      <w:pPr>
        <w:rPr>
          <w:rFonts w:ascii="Arial" w:hAnsi="Arial" w:cs="Arial"/>
          <w:sz w:val="20"/>
          <w:szCs w:val="20"/>
          <w:lang w:val="es-CL"/>
        </w:rPr>
      </w:pPr>
    </w:p>
    <w:p w14:paraId="1972E07E" w14:textId="77777777" w:rsidR="0043666B" w:rsidRDefault="0043666B" w:rsidP="00F93F47">
      <w:pPr>
        <w:rPr>
          <w:rFonts w:ascii="Arial" w:hAnsi="Arial" w:cs="Arial"/>
          <w:sz w:val="20"/>
          <w:szCs w:val="20"/>
          <w:lang w:val="es-CL"/>
        </w:rPr>
      </w:pPr>
    </w:p>
    <w:p w14:paraId="48238E48" w14:textId="77777777" w:rsidR="00EA24D4" w:rsidRPr="00A13EB7" w:rsidRDefault="00EA24D4" w:rsidP="00F93F47">
      <w:pPr>
        <w:rPr>
          <w:rFonts w:ascii="Arial" w:hAnsi="Arial" w:cs="Arial"/>
          <w:sz w:val="20"/>
          <w:szCs w:val="20"/>
        </w:rPr>
      </w:pPr>
    </w:p>
    <w:p w14:paraId="449F4F64" w14:textId="77777777" w:rsidR="00F93F47" w:rsidRPr="00A13EB7" w:rsidRDefault="009E289C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 TÍTULOS Y GRADOS</w:t>
      </w:r>
    </w:p>
    <w:p w14:paraId="2EB592AF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537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2067"/>
        <w:gridCol w:w="2039"/>
        <w:gridCol w:w="2551"/>
      </w:tblGrid>
      <w:tr w:rsidR="004A5501" w:rsidRPr="00A13EB7" w14:paraId="7D1F96CC" w14:textId="1F734706" w:rsidTr="004A5501">
        <w:trPr>
          <w:trHeight w:val="630"/>
          <w:tblCellSpacing w:w="20" w:type="dxa"/>
        </w:trPr>
        <w:tc>
          <w:tcPr>
            <w:tcW w:w="1461" w:type="pct"/>
            <w:shd w:val="clear" w:color="auto" w:fill="BFBFBF"/>
            <w:vAlign w:val="center"/>
            <w:hideMark/>
          </w:tcPr>
          <w:p w14:paraId="06C917DF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/ GRADO</w:t>
            </w:r>
          </w:p>
        </w:tc>
        <w:tc>
          <w:tcPr>
            <w:tcW w:w="1068" w:type="pct"/>
            <w:shd w:val="clear" w:color="auto" w:fill="BFBFBF"/>
            <w:vAlign w:val="center"/>
            <w:hideMark/>
          </w:tcPr>
          <w:p w14:paraId="6BA586BF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INSTITUCIÓN QUE LO OTORGA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 w14:paraId="482F4B31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AÑO DE OBTENCIÓN</w:t>
            </w:r>
          </w:p>
        </w:tc>
        <w:tc>
          <w:tcPr>
            <w:tcW w:w="1313" w:type="pct"/>
            <w:shd w:val="clear" w:color="auto" w:fill="BFBFBF"/>
            <w:vAlign w:val="center"/>
            <w:hideMark/>
          </w:tcPr>
          <w:p w14:paraId="59646FBD" w14:textId="6780BCF6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/CALIFICACIÓN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TÍTULO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/GRADO</w:t>
            </w:r>
          </w:p>
        </w:tc>
      </w:tr>
      <w:tr w:rsidR="004A5501" w:rsidRPr="00A13EB7" w14:paraId="75AE96AF" w14:textId="3D944658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3FE91AF4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CBBCC71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B9F0807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1F03F3D9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F57C019" w14:textId="5CE1E86E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45D7A305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C95E2EF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D2FEF26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52F65640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16D450F" w14:textId="1DF30951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747159AB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B89E61D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344DBD14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255B7A3D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BFCDCAA" w14:textId="502D4803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17FF348E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48FF8D7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24A0E00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3E07CAD3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AE19284" w14:textId="45A899E6" w:rsidR="00F93F4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498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4A5501" w:rsidRPr="0043666B" w14:paraId="53762A21" w14:textId="77777777" w:rsidTr="000A72F6">
        <w:trPr>
          <w:tblCellSpacing w:w="20" w:type="dxa"/>
        </w:trPr>
        <w:tc>
          <w:tcPr>
            <w:tcW w:w="7737" w:type="dxa"/>
            <w:shd w:val="clear" w:color="auto" w:fill="D0CECE" w:themeFill="background2" w:themeFillShade="E6"/>
            <w:vAlign w:val="center"/>
          </w:tcPr>
          <w:p w14:paraId="213C461E" w14:textId="77777777" w:rsidR="004A5501" w:rsidRPr="0043666B" w:rsidRDefault="004A5501" w:rsidP="000A72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641" w:type="dxa"/>
            <w:shd w:val="clear" w:color="auto" w:fill="D0CECE" w:themeFill="background2" w:themeFillShade="E6"/>
            <w:vAlign w:val="center"/>
          </w:tcPr>
          <w:p w14:paraId="205AB8F4" w14:textId="77777777" w:rsidR="004A5501" w:rsidRPr="0043666B" w:rsidRDefault="004A5501" w:rsidP="000A7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</w:tr>
      <w:tr w:rsidR="004A5501" w:rsidRPr="0043666B" w14:paraId="7B70E447" w14:textId="77777777" w:rsidTr="000A72F6">
        <w:trPr>
          <w:tblCellSpacing w:w="20" w:type="dxa"/>
        </w:trPr>
        <w:tc>
          <w:tcPr>
            <w:tcW w:w="7737" w:type="dxa"/>
            <w:vAlign w:val="center"/>
          </w:tcPr>
          <w:p w14:paraId="773B0462" w14:textId="77777777" w:rsidR="004A5501" w:rsidRPr="0043666B" w:rsidRDefault="004A5501" w:rsidP="000A72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241FFC" w14:textId="10926C7D" w:rsidR="004A5501" w:rsidRPr="0043666B" w:rsidRDefault="004A5501" w:rsidP="000A72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PROMEDIO DE NOTAS DE LICENCIATURA, T</w:t>
            </w:r>
            <w:r w:rsidR="006C5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TULO PROFESIONAL O EQUIVALENTE.</w:t>
            </w:r>
          </w:p>
          <w:p w14:paraId="3AEBCE1B" w14:textId="77777777" w:rsidR="004A5501" w:rsidRPr="0043666B" w:rsidRDefault="004A5501" w:rsidP="000A72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34EA732" w14:textId="77777777" w:rsidR="004A5501" w:rsidRPr="0043666B" w:rsidRDefault="004A5501" w:rsidP="000A72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5501" w:rsidRPr="0043666B" w14:paraId="56C12590" w14:textId="77777777" w:rsidTr="000A72F6">
        <w:trPr>
          <w:tblCellSpacing w:w="20" w:type="dxa"/>
        </w:trPr>
        <w:tc>
          <w:tcPr>
            <w:tcW w:w="9418" w:type="dxa"/>
            <w:gridSpan w:val="2"/>
            <w:vAlign w:val="center"/>
          </w:tcPr>
          <w:p w14:paraId="34F28410" w14:textId="79AECBF4" w:rsidR="004A5501" w:rsidRPr="0043666B" w:rsidRDefault="004A5501" w:rsidP="000A72F6">
            <w:pPr>
              <w:spacing w:after="160" w:line="259" w:lineRule="auto"/>
              <w:rPr>
                <w:sz w:val="22"/>
                <w:szCs w:val="22"/>
                <w:lang w:val="es-CL" w:eastAsia="en-US"/>
              </w:rPr>
            </w:pP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En escala de notas de rango 1 a 7</w:t>
            </w:r>
            <w:r w:rsidR="006C586B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 según sistema de calificación en Chile</w:t>
            </w: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. Se refiere a la nota obtenida por el/la estudiante al finalizar el programa de estudios de pregrado. No se aceptarán notas intermedias, de estudios inconclusos o de postgrado.</w:t>
            </w:r>
            <w:r w:rsidR="0026145F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 Se debe adjuntar un documento que permita evidenciar lo informado. </w:t>
            </w:r>
          </w:p>
        </w:tc>
      </w:tr>
    </w:tbl>
    <w:p w14:paraId="7024DB9A" w14:textId="510994FC" w:rsidR="004A5501" w:rsidRPr="004A5501" w:rsidRDefault="004A5501" w:rsidP="00F93F47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2"/>
        <w:tblW w:w="9498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79"/>
        <w:gridCol w:w="2966"/>
        <w:gridCol w:w="1753"/>
      </w:tblGrid>
      <w:tr w:rsidR="004A5501" w:rsidRPr="0043666B" w14:paraId="1779491B" w14:textId="77777777" w:rsidTr="000A72F6">
        <w:trPr>
          <w:tblCellSpacing w:w="20" w:type="dxa"/>
        </w:trPr>
        <w:tc>
          <w:tcPr>
            <w:tcW w:w="7685" w:type="dxa"/>
            <w:gridSpan w:val="2"/>
            <w:shd w:val="clear" w:color="auto" w:fill="D0CECE" w:themeFill="background2" w:themeFillShade="E6"/>
            <w:vAlign w:val="center"/>
          </w:tcPr>
          <w:p w14:paraId="09C504B9" w14:textId="77777777" w:rsidR="004A5501" w:rsidRPr="0043666B" w:rsidRDefault="004A5501" w:rsidP="000A72F6">
            <w:pPr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RANKING</w:t>
            </w:r>
          </w:p>
        </w:tc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6652F476" w14:textId="77777777" w:rsidR="004A5501" w:rsidRPr="0043666B" w:rsidRDefault="004A5501" w:rsidP="000A72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REGISTRO</w:t>
            </w:r>
          </w:p>
        </w:tc>
      </w:tr>
      <w:tr w:rsidR="004A5501" w:rsidRPr="0043666B" w14:paraId="447D7A51" w14:textId="77777777" w:rsidTr="000A72F6">
        <w:trPr>
          <w:tblCellSpacing w:w="20" w:type="dxa"/>
        </w:trPr>
        <w:tc>
          <w:tcPr>
            <w:tcW w:w="4719" w:type="dxa"/>
            <w:vMerge w:val="restart"/>
            <w:vAlign w:val="center"/>
          </w:tcPr>
          <w:p w14:paraId="22F65C6A" w14:textId="77777777" w:rsidR="004A5501" w:rsidRPr="0043666B" w:rsidRDefault="004A5501" w:rsidP="000A72F6">
            <w:pPr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RANKING DE EGRESO DE PREGRADO</w:t>
            </w:r>
          </w:p>
        </w:tc>
        <w:tc>
          <w:tcPr>
            <w:tcW w:w="2926" w:type="dxa"/>
          </w:tcPr>
          <w:p w14:paraId="60440C8C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sz w:val="20"/>
                <w:szCs w:val="20"/>
                <w:lang w:val="es-CL" w:eastAsia="en-US"/>
              </w:rPr>
              <w:t>Posición de egreso del/de la estudiante al momento de finalizar su pregrado.</w:t>
            </w:r>
          </w:p>
        </w:tc>
        <w:tc>
          <w:tcPr>
            <w:tcW w:w="1693" w:type="dxa"/>
          </w:tcPr>
          <w:p w14:paraId="2DA23FFC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</w:tr>
      <w:tr w:rsidR="004A5501" w:rsidRPr="0043666B" w14:paraId="766DCFA1" w14:textId="77777777" w:rsidTr="000A72F6">
        <w:trPr>
          <w:tblCellSpacing w:w="20" w:type="dxa"/>
        </w:trPr>
        <w:tc>
          <w:tcPr>
            <w:tcW w:w="4719" w:type="dxa"/>
            <w:vMerge/>
          </w:tcPr>
          <w:p w14:paraId="1CCA521D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  <w:tc>
          <w:tcPr>
            <w:tcW w:w="2926" w:type="dxa"/>
          </w:tcPr>
          <w:p w14:paraId="18BCF077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sz w:val="20"/>
                <w:szCs w:val="20"/>
                <w:lang w:val="es-CL" w:eastAsia="en-US"/>
              </w:rPr>
              <w:t>Total de estudiantes de su generación de egreso o titulación.</w:t>
            </w:r>
          </w:p>
        </w:tc>
        <w:tc>
          <w:tcPr>
            <w:tcW w:w="1693" w:type="dxa"/>
          </w:tcPr>
          <w:p w14:paraId="2361B51D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</w:tr>
      <w:tr w:rsidR="004A5501" w:rsidRPr="0043666B" w14:paraId="7A433579" w14:textId="77777777" w:rsidTr="000A72F6">
        <w:trPr>
          <w:tblCellSpacing w:w="20" w:type="dxa"/>
        </w:trPr>
        <w:tc>
          <w:tcPr>
            <w:tcW w:w="9418" w:type="dxa"/>
            <w:gridSpan w:val="3"/>
          </w:tcPr>
          <w:p w14:paraId="6DC3593C" w14:textId="5E0043D3" w:rsidR="004A5501" w:rsidRPr="0043666B" w:rsidRDefault="004A5501" w:rsidP="000A72F6">
            <w:pPr>
              <w:rPr>
                <w:sz w:val="22"/>
                <w:szCs w:val="22"/>
                <w:lang w:val="es-CL" w:eastAsia="en-US"/>
              </w:rPr>
            </w:pP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Ranking de egreso de pregrado, respecto de la generación de egreso o titulación</w:t>
            </w:r>
            <w:r w:rsidR="007A23A3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. Si al momento de enviar la postulación no cuenta con esta información, podrá proporcionarla un día antes de la entrevista, si corresponde. </w:t>
            </w:r>
          </w:p>
        </w:tc>
      </w:tr>
    </w:tbl>
    <w:p w14:paraId="77A57311" w14:textId="3A044D9D" w:rsidR="004A5501" w:rsidRPr="004A5501" w:rsidRDefault="004A5501" w:rsidP="00F93F47">
      <w:pPr>
        <w:rPr>
          <w:rFonts w:ascii="Arial" w:hAnsi="Arial" w:cs="Arial"/>
          <w:sz w:val="20"/>
          <w:szCs w:val="20"/>
          <w:lang w:val="es-CL"/>
        </w:rPr>
      </w:pPr>
    </w:p>
    <w:p w14:paraId="52225288" w14:textId="77777777" w:rsidR="004A5501" w:rsidRPr="00A13EB7" w:rsidRDefault="004A5501" w:rsidP="00F93F47">
      <w:pPr>
        <w:rPr>
          <w:rFonts w:ascii="Arial" w:hAnsi="Arial" w:cs="Arial"/>
          <w:sz w:val="20"/>
          <w:szCs w:val="20"/>
        </w:rPr>
      </w:pPr>
    </w:p>
    <w:p w14:paraId="0ABE85CF" w14:textId="77777777" w:rsidR="00F93F47" w:rsidRPr="00A13EB7" w:rsidRDefault="00D40C09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DIPLOMADOS, POSTTITULOS Y </w:t>
      </w:r>
      <w:r w:rsidR="009E289C" w:rsidRPr="00A13EB7">
        <w:rPr>
          <w:rFonts w:ascii="Arial" w:hAnsi="Arial" w:cs="Arial"/>
          <w:sz w:val="20"/>
          <w:szCs w:val="20"/>
        </w:rPr>
        <w:t>CURSOS DE PERFECCIONAMIENTOS</w:t>
      </w:r>
    </w:p>
    <w:p w14:paraId="4A1FFDFC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92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480"/>
        <w:gridCol w:w="1290"/>
        <w:gridCol w:w="1204"/>
        <w:gridCol w:w="1138"/>
      </w:tblGrid>
      <w:tr w:rsidR="00D85C6A" w:rsidRPr="00A13EB7" w14:paraId="530C720B" w14:textId="77777777" w:rsidTr="00BA5723">
        <w:trPr>
          <w:trHeight w:val="540"/>
          <w:tblCellSpacing w:w="20" w:type="dxa"/>
        </w:trPr>
        <w:tc>
          <w:tcPr>
            <w:tcW w:w="3417" w:type="dxa"/>
            <w:shd w:val="clear" w:color="auto" w:fill="BFBFBF"/>
            <w:noWrap/>
            <w:vAlign w:val="center"/>
            <w:hideMark/>
          </w:tcPr>
          <w:p w14:paraId="485F97B2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CURSO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164B57C4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INSTITUCION QUE OTORGA</w:t>
            </w:r>
          </w:p>
        </w:tc>
        <w:tc>
          <w:tcPr>
            <w:tcW w:w="1220" w:type="dxa"/>
            <w:shd w:val="clear" w:color="auto" w:fill="BFBFBF"/>
            <w:noWrap/>
            <w:vAlign w:val="center"/>
            <w:hideMark/>
          </w:tcPr>
          <w:p w14:paraId="6372B458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 DE HORAS</w:t>
            </w: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427D925F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048" w:type="dxa"/>
            <w:shd w:val="clear" w:color="auto" w:fill="BFBFBF"/>
            <w:noWrap/>
            <w:vAlign w:val="center"/>
            <w:hideMark/>
          </w:tcPr>
          <w:p w14:paraId="666530C2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D85C6A" w:rsidRPr="00A13EB7" w14:paraId="42A088F3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F7FFB9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E3C9C4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C02BFC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643CD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77EB2D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60A38958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3B2A2C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1A7CB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0221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8DED7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EA9BC24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540DC5F3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CD8CDC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5A6EAF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54F5EF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B9ACE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1EA78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3553B2CC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F6FE84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2F907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C5EB7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6092A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CFA9C8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6FF0829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p w14:paraId="60E8F4BE" w14:textId="77777777" w:rsidR="008B6C88" w:rsidRPr="00A13EB7" w:rsidRDefault="008B6C88" w:rsidP="008B6C8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40213C8" w14:textId="77777777" w:rsidR="000425F3" w:rsidRPr="00A13EB7" w:rsidRDefault="009E289C" w:rsidP="008B6C8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DOMINIO DE IDIOMAS EXTRANJEROS: NIVEL DE DOMINIO: </w:t>
      </w:r>
      <w:r w:rsidRPr="00A13EB7">
        <w:rPr>
          <w:rFonts w:ascii="Arial" w:hAnsi="Arial" w:cs="Arial"/>
          <w:b/>
          <w:sz w:val="20"/>
          <w:szCs w:val="20"/>
        </w:rPr>
        <w:t>E</w:t>
      </w:r>
      <w:r w:rsidRPr="00A13EB7">
        <w:rPr>
          <w:rFonts w:ascii="Arial" w:hAnsi="Arial" w:cs="Arial"/>
          <w:sz w:val="20"/>
          <w:szCs w:val="20"/>
        </w:rPr>
        <w:t xml:space="preserve"> (EXCELENTE) – </w:t>
      </w:r>
      <w:r w:rsidRPr="00A13EB7">
        <w:rPr>
          <w:rFonts w:ascii="Arial" w:hAnsi="Arial" w:cs="Arial"/>
          <w:b/>
          <w:sz w:val="20"/>
          <w:szCs w:val="20"/>
        </w:rPr>
        <w:t>B</w:t>
      </w:r>
      <w:r w:rsidRPr="00A13EB7">
        <w:rPr>
          <w:rFonts w:ascii="Arial" w:hAnsi="Arial" w:cs="Arial"/>
          <w:sz w:val="20"/>
          <w:szCs w:val="20"/>
        </w:rPr>
        <w:t xml:space="preserve"> (BUENO) – </w:t>
      </w:r>
      <w:r w:rsidRPr="00A13EB7">
        <w:rPr>
          <w:rFonts w:ascii="Arial" w:hAnsi="Arial" w:cs="Arial"/>
          <w:b/>
          <w:sz w:val="20"/>
          <w:szCs w:val="20"/>
        </w:rPr>
        <w:t>R</w:t>
      </w:r>
      <w:r w:rsidRPr="00A13EB7">
        <w:rPr>
          <w:rFonts w:ascii="Arial" w:hAnsi="Arial" w:cs="Arial"/>
          <w:sz w:val="20"/>
          <w:szCs w:val="20"/>
        </w:rPr>
        <w:t xml:space="preserve"> (REGULAR)</w:t>
      </w:r>
    </w:p>
    <w:p w14:paraId="3EBDDC0A" w14:textId="77777777" w:rsidR="000425F3" w:rsidRPr="00A13EB7" w:rsidRDefault="000425F3" w:rsidP="008B6C88">
      <w:pPr>
        <w:rPr>
          <w:rFonts w:ascii="Arial" w:hAnsi="Arial" w:cs="Arial"/>
          <w:sz w:val="20"/>
          <w:szCs w:val="20"/>
        </w:rPr>
      </w:pPr>
    </w:p>
    <w:tbl>
      <w:tblPr>
        <w:tblW w:w="800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070"/>
        <w:gridCol w:w="2070"/>
        <w:gridCol w:w="2090"/>
      </w:tblGrid>
      <w:tr w:rsidR="008B6C88" w:rsidRPr="00A13EB7" w14:paraId="7AB26F72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14AF3331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204BA430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HABLA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10E6808F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75DEAD7C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</w:t>
            </w:r>
          </w:p>
        </w:tc>
      </w:tr>
      <w:tr w:rsidR="008B6C88" w:rsidRPr="00A13EB7" w14:paraId="3D545C54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2A6A5CEE" w14:textId="2A02C63C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INGL</w:t>
            </w:r>
            <w:r w:rsidR="00AD3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7BDB5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9AFD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FC40F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73E78575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6866E93D" w14:textId="358D6478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FRANC</w:t>
            </w:r>
            <w:r w:rsidR="00AD3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0ECA7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7AE485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9D8441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589CF749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13F7BD29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ALEMÁN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2097DA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6E446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425AAA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59889485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18C788F5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OTRO (s)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DDE5E3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C908DD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65C02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686AF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p w14:paraId="6059D5A4" w14:textId="77777777" w:rsidR="008B6C88" w:rsidRPr="00A13EB7" w:rsidRDefault="009E289C" w:rsidP="008B6C8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DOMINIO DE HERRAMIENTAS INFORMÁTICAS: NIVEL DE DOMINIO </w:t>
      </w:r>
      <w:r w:rsidRPr="00A13EB7">
        <w:rPr>
          <w:rFonts w:ascii="Arial" w:hAnsi="Arial" w:cs="Arial"/>
          <w:b/>
          <w:sz w:val="20"/>
          <w:szCs w:val="20"/>
        </w:rPr>
        <w:t xml:space="preserve">E </w:t>
      </w:r>
      <w:r w:rsidRPr="00A13EB7">
        <w:rPr>
          <w:rFonts w:ascii="Arial" w:hAnsi="Arial" w:cs="Arial"/>
          <w:sz w:val="20"/>
          <w:szCs w:val="20"/>
        </w:rPr>
        <w:t xml:space="preserve">(EXCELENTE) – </w:t>
      </w:r>
      <w:r w:rsidRPr="00A13EB7">
        <w:rPr>
          <w:rFonts w:ascii="Arial" w:hAnsi="Arial" w:cs="Arial"/>
          <w:b/>
          <w:sz w:val="20"/>
          <w:szCs w:val="20"/>
        </w:rPr>
        <w:t xml:space="preserve">B </w:t>
      </w:r>
      <w:r w:rsidRPr="00A13EB7">
        <w:rPr>
          <w:rFonts w:ascii="Arial" w:hAnsi="Arial" w:cs="Arial"/>
          <w:sz w:val="20"/>
          <w:szCs w:val="20"/>
        </w:rPr>
        <w:t xml:space="preserve">(BUENO) – </w:t>
      </w:r>
      <w:r w:rsidRPr="00A13EB7">
        <w:rPr>
          <w:rFonts w:ascii="Arial" w:hAnsi="Arial" w:cs="Arial"/>
          <w:b/>
          <w:sz w:val="20"/>
          <w:szCs w:val="20"/>
        </w:rPr>
        <w:t xml:space="preserve">R </w:t>
      </w:r>
      <w:r w:rsidRPr="00A13EB7">
        <w:rPr>
          <w:rFonts w:ascii="Arial" w:hAnsi="Arial" w:cs="Arial"/>
          <w:sz w:val="20"/>
          <w:szCs w:val="20"/>
        </w:rPr>
        <w:t>(REGULAR)</w:t>
      </w:r>
    </w:p>
    <w:p w14:paraId="7165EE42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tbl>
      <w:tblPr>
        <w:tblW w:w="4300" w:type="dxa"/>
        <w:tblCellSpacing w:w="20" w:type="dxa"/>
        <w:tblInd w:w="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8B6C88" w:rsidRPr="00A13EB7" w14:paraId="3652E1D0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  <w:vAlign w:val="center"/>
            <w:hideMark/>
          </w:tcPr>
          <w:p w14:paraId="6E725994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090" w:type="dxa"/>
            <w:shd w:val="clear" w:color="auto" w:fill="BFBFBF"/>
            <w:noWrap/>
            <w:vAlign w:val="center"/>
            <w:hideMark/>
          </w:tcPr>
          <w:p w14:paraId="33E3697E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NIVEL</w:t>
            </w:r>
          </w:p>
        </w:tc>
      </w:tr>
      <w:tr w:rsidR="008B6C88" w:rsidRPr="00A13EB7" w14:paraId="577249E9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24ADB6A4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7446F65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4F478A0C" w14:textId="77777777" w:rsidTr="00AD31FC">
        <w:trPr>
          <w:trHeight w:val="260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568A4FC7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32360D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392F00F1" w14:textId="77777777" w:rsidTr="00AD31FC">
        <w:trPr>
          <w:trHeight w:val="96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0687DC0F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511DBEE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FA3" w:rsidRPr="00A13EB7" w14:paraId="179B026E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5B440254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DE BASES DE DATOS BIBLIOGRÁFICAS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5B1A361E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193F94ED" w14:textId="77777777" w:rsidTr="00AD31FC">
        <w:trPr>
          <w:trHeight w:val="454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30B8EE29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SPSS (u otro software de análisis estadístico)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41955736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2F44C8CD" w14:textId="77777777" w:rsidTr="00AD31FC">
        <w:trPr>
          <w:trHeight w:val="110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37410790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R-</w:t>
            </w:r>
            <w:proofErr w:type="spellStart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54CBF362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4E18A133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7CD81DE9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Atlas TI o </w:t>
            </w:r>
            <w:proofErr w:type="spellStart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Nvivo</w:t>
            </w:r>
            <w:proofErr w:type="spellEnd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 otro software de análisis cualitativo)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0A0071C1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C88" w:rsidRPr="00A13EB7" w14:paraId="02A3F3BC" w14:textId="77777777" w:rsidTr="00AD31FC">
        <w:trPr>
          <w:trHeight w:val="43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21ED0230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OTROS: (señale)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C79AB0E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979284" w14:textId="77777777" w:rsidR="00AE17CA" w:rsidRPr="00A13EB7" w:rsidRDefault="00AE17CA" w:rsidP="008B6C88">
      <w:pPr>
        <w:rPr>
          <w:rFonts w:ascii="Arial" w:hAnsi="Arial" w:cs="Arial"/>
          <w:sz w:val="20"/>
          <w:szCs w:val="20"/>
        </w:rPr>
      </w:pPr>
    </w:p>
    <w:p w14:paraId="4BDCBAC7" w14:textId="77777777" w:rsidR="008B6C88" w:rsidRPr="00A13EB7" w:rsidRDefault="008B6C88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PUBLICACIONES </w:t>
      </w:r>
    </w:p>
    <w:p w14:paraId="6DF6428D" w14:textId="77777777" w:rsidR="008B6C88" w:rsidRPr="00A13EB7" w:rsidRDefault="008B6C88" w:rsidP="008B6C88">
      <w:pPr>
        <w:ind w:left="1080"/>
        <w:rPr>
          <w:rFonts w:ascii="Arial" w:hAnsi="Arial" w:cs="Arial"/>
          <w:sz w:val="20"/>
          <w:szCs w:val="20"/>
        </w:rPr>
      </w:pPr>
    </w:p>
    <w:p w14:paraId="1B640865" w14:textId="793AE410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</w:t>
      </w:r>
      <w:r w:rsidR="00EA24D4">
        <w:rPr>
          <w:rFonts w:ascii="Arial" w:hAnsi="Arial" w:cs="Arial"/>
          <w:b/>
          <w:sz w:val="20"/>
          <w:szCs w:val="20"/>
        </w:rPr>
        <w:t>s</w:t>
      </w:r>
      <w:r w:rsidRPr="00A13EB7">
        <w:rPr>
          <w:rFonts w:ascii="Arial" w:hAnsi="Arial" w:cs="Arial"/>
          <w:b/>
          <w:sz w:val="20"/>
          <w:szCs w:val="20"/>
        </w:rPr>
        <w:t xml:space="preserve"> W</w:t>
      </w:r>
      <w:r w:rsidR="00EA24D4">
        <w:rPr>
          <w:rFonts w:ascii="Arial" w:hAnsi="Arial" w:cs="Arial"/>
          <w:b/>
          <w:sz w:val="20"/>
          <w:szCs w:val="20"/>
        </w:rPr>
        <w:t>o</w:t>
      </w:r>
      <w:r w:rsidRPr="00A13EB7">
        <w:rPr>
          <w:rFonts w:ascii="Arial" w:hAnsi="Arial" w:cs="Arial"/>
          <w:b/>
          <w:sz w:val="20"/>
          <w:szCs w:val="20"/>
        </w:rPr>
        <w:t xml:space="preserve">S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67A2D731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0FEE2E3E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6D265E1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73F4C31D" w14:textId="77777777" w:rsidR="00A13EB7" w:rsidRPr="008D0FA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13EB7" w:rsidRPr="00A13EB7" w14:paraId="1C36F821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3F70B9F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629C2B5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4AA0FB41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03D9CFD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5606903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54D78185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6A90A89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11B5FE87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1CD3C84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03B61EB6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7CC4EF5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2A1E40B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65A63041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3396242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21F5AD4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6905771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3FA55FD6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0DF246B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22902490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ED77DB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7BFF4B7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BFF20F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FC28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6CF75E8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68F17F6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13B1C56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25EF97C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739D8095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C5ABA2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5A6896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56B2626" w14:textId="77777777" w:rsidR="00A13EB7" w:rsidRPr="00A13EB7" w:rsidRDefault="00A13EB7" w:rsidP="00A13EB7">
      <w:pPr>
        <w:rPr>
          <w:rFonts w:ascii="Arial" w:hAnsi="Arial" w:cs="Arial"/>
          <w:sz w:val="20"/>
          <w:szCs w:val="20"/>
        </w:rPr>
      </w:pPr>
    </w:p>
    <w:p w14:paraId="4AA3499C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4BBC49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833BD2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491350D2" w14:textId="77777777" w:rsidR="00EA24D4" w:rsidRPr="00A13EB7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Publicación en revista SCOPUS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3D70B863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6C530CF7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85E7A8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4B8FF26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35ED9426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9255EB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39B027A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6B35BE8B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65939E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580FA41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6B17F22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10B0D70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2748134F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07DBD1A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1706068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5D341D6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3358445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5C42B49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616EFC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38F986D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57B71FB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12216F9E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13198C2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56226E76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1F48A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1D7F627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AF1AC4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AF4F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7645558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5CEF81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6B553F4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406900F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17563DD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28E8F6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C3AF28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9235232" w14:textId="0C5414AE" w:rsid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0AA1CD3" w14:textId="6920744F" w:rsidR="00AD31FC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D1AFA9B" w14:textId="2F0CC21C" w:rsidR="00AD31FC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77F6FAF" w14:textId="77777777" w:rsidR="00AD31FC" w:rsidRPr="00A13EB7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7B1518A2" w14:textId="7267F072" w:rsidR="00A13EB7" w:rsidRPr="00EA24D4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revistas indizadas en Scielo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36BA6438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35F023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1EE4486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43D47E9C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7A3992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4A373AB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77AC5DFA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A09F16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7A7DCD6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473D1CD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0E874D4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6468F6C5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2A9E411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1433361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0BAFE9E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76ADF87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0B2114F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F2E22C6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77F8ADA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1A2A50C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61FF2D1F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29CFCAA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239ED99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00D422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37B0A28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E57B0E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AF0B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6B61E2B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25445E5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4AE3851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1576D07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0A28A67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48734B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72DEC6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72D9039B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0A6C3B8F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35A64D" w14:textId="58F4F333" w:rsidR="007E5F63" w:rsidRPr="00A13EB7" w:rsidRDefault="007E5F63" w:rsidP="007E5F63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revistas indizadas Latindex Catálogo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7E5F63" w:rsidRPr="00A13EB7" w14:paraId="61F670AD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639D182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132733AF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5F63" w:rsidRPr="00A13EB7" w14:paraId="78F48EBA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64D8E3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2855A701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25C3B3EC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59146CB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7F9B2E65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7F4FE64D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374323D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F63" w:rsidRPr="00A13EB7" w14:paraId="43F8F5BA" w14:textId="77777777" w:rsidTr="00801E9C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5FDA280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4F3E260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1E44B43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4CC1FF7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49714FA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1B092C42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49F3A61C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23385A9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7E5F63" w:rsidRPr="00A13EB7" w14:paraId="743E6694" w14:textId="77777777" w:rsidTr="00801E9C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40F7BF5B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7B74D747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C73BB1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0EDD951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5AE23A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A4DE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0EAC66E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06F44B51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64FA1A0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69C5297A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4BD50A3B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6F65C44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F23FB8" w14:textId="77777777" w:rsidR="007E5F63" w:rsidRPr="008D0FA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3ED1824A" w14:textId="755E77E9" w:rsidR="007E5F63" w:rsidRDefault="007E5F63" w:rsidP="007E5F63">
      <w:pPr>
        <w:rPr>
          <w:rFonts w:ascii="Arial" w:hAnsi="Arial" w:cs="Arial"/>
          <w:sz w:val="20"/>
          <w:szCs w:val="20"/>
        </w:rPr>
      </w:pPr>
    </w:p>
    <w:p w14:paraId="442B2014" w14:textId="0EEC594E" w:rsidR="00EA24D4" w:rsidRDefault="00EA24D4" w:rsidP="007E5F63">
      <w:pPr>
        <w:rPr>
          <w:rFonts w:ascii="Arial" w:hAnsi="Arial" w:cs="Arial"/>
          <w:b/>
          <w:sz w:val="20"/>
          <w:szCs w:val="20"/>
        </w:rPr>
      </w:pPr>
    </w:p>
    <w:p w14:paraId="1C2AB8D0" w14:textId="2E00D53C" w:rsidR="00AD31FC" w:rsidRDefault="00AD31FC" w:rsidP="007E5F63">
      <w:pPr>
        <w:rPr>
          <w:rFonts w:ascii="Arial" w:hAnsi="Arial" w:cs="Arial"/>
          <w:b/>
          <w:sz w:val="20"/>
          <w:szCs w:val="20"/>
        </w:rPr>
      </w:pPr>
    </w:p>
    <w:p w14:paraId="7101382F" w14:textId="77777777" w:rsidR="00AD31FC" w:rsidRDefault="00AD31FC" w:rsidP="007E5F63">
      <w:pPr>
        <w:rPr>
          <w:rFonts w:ascii="Arial" w:hAnsi="Arial" w:cs="Arial"/>
          <w:b/>
          <w:sz w:val="20"/>
          <w:szCs w:val="20"/>
        </w:rPr>
      </w:pPr>
    </w:p>
    <w:p w14:paraId="7D0C78D0" w14:textId="77777777" w:rsidR="00EA24D4" w:rsidRPr="00A13EB7" w:rsidRDefault="007E5F63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Artículos de revistas con comité editorial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06802E2C" w14:textId="6283CD0E" w:rsidR="007E5F63" w:rsidRPr="00A13EB7" w:rsidRDefault="007E5F63" w:rsidP="007E5F6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7E5F63" w:rsidRPr="00A13EB7" w14:paraId="1240029E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E7806E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5DAEB41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5F63" w:rsidRPr="00A13EB7" w14:paraId="30315B9F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3CB13194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74C7CDDC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7FDD0169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094AF6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131A4862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7257872E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22E9D6AA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F63" w:rsidRPr="00A13EB7" w14:paraId="2C62DDD3" w14:textId="77777777" w:rsidTr="00801E9C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5C8C0830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0322FAC6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6FFB2F88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125B57B1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553FDF4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E6515D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570470D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6068B7DF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7E5F63" w:rsidRPr="00A13EB7" w14:paraId="4F8DA31F" w14:textId="77777777" w:rsidTr="00801E9C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67E4AC22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4AAC954E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9E89BF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4BB4294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9A0346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72251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16BC618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53F66BA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2F8CF04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4CEAFBB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6DC72AC3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CC07D2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B7BC53" w14:textId="77777777" w:rsidR="007E5F63" w:rsidRPr="008D0FA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2EC06A62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26BE0E37" w14:textId="56D557A9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5190E082" w14:textId="3E01CD91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638148E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4341AF0" w14:textId="2BA05CDA" w:rsidR="007E5F63" w:rsidRPr="00EA24D4" w:rsidRDefault="007E5F63" w:rsidP="007E5F63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Libro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7E5F63" w:rsidRPr="00A13EB7" w14:paraId="6BF53D9A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3DFA438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6935" w:type="dxa"/>
            <w:gridSpan w:val="7"/>
          </w:tcPr>
          <w:p w14:paraId="44FE544F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57D5DAB3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3A49342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2562BC13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6896F3C7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4233EEE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5D60E0A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1D6C3E83" w14:textId="77777777" w:rsidTr="00801E9C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02131155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308C9CE8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7E5F63" w:rsidRPr="00A13EB7" w14:paraId="2B9CC0C1" w14:textId="77777777" w:rsidTr="00801E9C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5CA6E3FB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0984FD76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4DFC5336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6411130F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7E151B7C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0ACC599D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5C968F5C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1706A686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752F1DF2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79B7F0F" w14:textId="77777777" w:rsidR="007E5F6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63663F35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6493CF82" w14:textId="10798679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21287F3D" w14:textId="29A6123D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3168826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158CA6B7" w14:textId="66BBE54F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Capítulo de libro con referato externo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A13EB7" w:rsidRPr="00A13EB7" w14:paraId="43284EDD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4FE470F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6935" w:type="dxa"/>
            <w:gridSpan w:val="7"/>
          </w:tcPr>
          <w:p w14:paraId="09CE1C82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56162127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C66517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7C514D7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EBE4584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2A02BB4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45D81C3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113C4E84" w14:textId="77777777" w:rsidTr="008D0FA3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347D97E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5138F5D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7509057E" w14:textId="77777777" w:rsidTr="008D0FA3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519CD8C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0934EDF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4E99BB87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7ABBF69E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17F0FDAB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13403CC0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674AFF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6FB4E9C8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0A7992FF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624B033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0BD20A73" w14:textId="7271F969" w:rsidR="003B7077" w:rsidRDefault="003B7077" w:rsidP="00A13EB7">
      <w:pPr>
        <w:rPr>
          <w:rFonts w:ascii="Arial" w:hAnsi="Arial" w:cs="Arial"/>
          <w:b/>
          <w:sz w:val="20"/>
          <w:szCs w:val="20"/>
        </w:rPr>
      </w:pPr>
    </w:p>
    <w:p w14:paraId="197A28A8" w14:textId="7E768414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23B5E54F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13E78292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Patentes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55"/>
        <w:gridCol w:w="2701"/>
        <w:gridCol w:w="1033"/>
        <w:gridCol w:w="1334"/>
        <w:gridCol w:w="1022"/>
        <w:gridCol w:w="897"/>
      </w:tblGrid>
      <w:tr w:rsidR="00A13EB7" w:rsidRPr="00A13EB7" w14:paraId="0CB505EF" w14:textId="77777777" w:rsidTr="00AD31FC">
        <w:trPr>
          <w:cantSplit/>
          <w:trHeight w:val="548"/>
          <w:tblCellSpacing w:w="20" w:type="dxa"/>
        </w:trPr>
        <w:tc>
          <w:tcPr>
            <w:tcW w:w="240" w:type="pct"/>
            <w:shd w:val="clear" w:color="auto" w:fill="C0C0C0"/>
            <w:vAlign w:val="center"/>
          </w:tcPr>
          <w:p w14:paraId="3388D5A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745" w:type="pct"/>
            <w:shd w:val="clear" w:color="auto" w:fill="C0C0C0"/>
            <w:vAlign w:val="center"/>
          </w:tcPr>
          <w:p w14:paraId="2378835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Inventor(es)</w:t>
            </w:r>
          </w:p>
        </w:tc>
        <w:tc>
          <w:tcPr>
            <w:tcW w:w="1508" w:type="pct"/>
            <w:shd w:val="clear" w:color="auto" w:fill="C0C0C0"/>
            <w:vAlign w:val="center"/>
          </w:tcPr>
          <w:p w14:paraId="6153722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Nombre Patente</w:t>
            </w:r>
          </w:p>
        </w:tc>
        <w:tc>
          <w:tcPr>
            <w:tcW w:w="563" w:type="pct"/>
            <w:shd w:val="clear" w:color="auto" w:fill="C0C0C0"/>
            <w:vAlign w:val="center"/>
          </w:tcPr>
          <w:p w14:paraId="594E2771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Fecha de solicitud</w:t>
            </w:r>
          </w:p>
        </w:tc>
        <w:tc>
          <w:tcPr>
            <w:tcW w:w="733" w:type="pct"/>
            <w:shd w:val="clear" w:color="auto" w:fill="C0C0C0"/>
            <w:vAlign w:val="center"/>
          </w:tcPr>
          <w:p w14:paraId="264BF085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Fecha de Publicación</w:t>
            </w:r>
          </w:p>
        </w:tc>
        <w:tc>
          <w:tcPr>
            <w:tcW w:w="556" w:type="pct"/>
            <w:shd w:val="clear" w:color="auto" w:fill="C0C0C0"/>
            <w:vAlign w:val="center"/>
          </w:tcPr>
          <w:p w14:paraId="4A56E95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N° de Registro</w:t>
            </w:r>
          </w:p>
        </w:tc>
        <w:tc>
          <w:tcPr>
            <w:tcW w:w="474" w:type="pct"/>
            <w:shd w:val="clear" w:color="auto" w:fill="C0C0C0"/>
            <w:vAlign w:val="center"/>
          </w:tcPr>
          <w:p w14:paraId="0341C1D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Estado</w:t>
            </w:r>
          </w:p>
        </w:tc>
      </w:tr>
      <w:tr w:rsidR="00A13EB7" w:rsidRPr="00A13EB7" w14:paraId="3B18FBE4" w14:textId="77777777" w:rsidTr="00AD31FC">
        <w:trPr>
          <w:tblCellSpacing w:w="20" w:type="dxa"/>
        </w:trPr>
        <w:tc>
          <w:tcPr>
            <w:tcW w:w="240" w:type="pct"/>
          </w:tcPr>
          <w:p w14:paraId="17B14C3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45" w:type="pct"/>
          </w:tcPr>
          <w:p w14:paraId="07C6834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8" w:type="pct"/>
          </w:tcPr>
          <w:p w14:paraId="65A76EE2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3" w:type="pct"/>
          </w:tcPr>
          <w:p w14:paraId="6355B0C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33" w:type="pct"/>
          </w:tcPr>
          <w:p w14:paraId="696A936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6" w:type="pct"/>
          </w:tcPr>
          <w:p w14:paraId="38A5FEE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74" w:type="pct"/>
          </w:tcPr>
          <w:p w14:paraId="5331DDD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5CB79DA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A0EA4E5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</w:p>
    <w:p w14:paraId="3ED8B30B" w14:textId="77777777" w:rsidR="00A13EB7" w:rsidRPr="00A13EB7" w:rsidRDefault="00A13EB7" w:rsidP="00A13EB7">
      <w:pPr>
        <w:rPr>
          <w:rFonts w:ascii="Arial" w:hAnsi="Arial" w:cs="Arial"/>
          <w:sz w:val="20"/>
          <w:szCs w:val="20"/>
          <w:lang w:val="es-CL"/>
        </w:rPr>
      </w:pPr>
    </w:p>
    <w:p w14:paraId="1A597C46" w14:textId="01CCD34D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Capítulos de libro con comité editorial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A13EB7" w:rsidRPr="00A13EB7" w14:paraId="249DE131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60143A5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6935" w:type="dxa"/>
            <w:gridSpan w:val="7"/>
          </w:tcPr>
          <w:p w14:paraId="298D165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46DF3D5E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57D4DE6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1C64175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5869C4A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D4208C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69588F8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72D0FD8" w14:textId="77777777" w:rsidTr="008D0FA3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1826747D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164F9C5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5EDDA706" w14:textId="77777777" w:rsidTr="008D0FA3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66C59653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4524EB9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346E8F8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1084935F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491663E0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7B02635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25A9C7B7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7D5F797D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52C4B196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5D81B8" w14:textId="77777777" w:rsidR="00A13EB7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3646694E" w14:textId="18ECC486" w:rsidR="008D0FA3" w:rsidRDefault="008D0FA3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E3BF796" w14:textId="6D960417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2F27D4F3" w14:textId="26214C04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66DF1D8" w14:textId="77777777" w:rsidR="00AD31FC" w:rsidRPr="00A13EB7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64299BF" w14:textId="1B60CA3D" w:rsidR="00A13EB7" w:rsidRPr="00EA24D4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Edición o compilación científica de libro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9"/>
        <w:gridCol w:w="943"/>
        <w:gridCol w:w="345"/>
        <w:gridCol w:w="528"/>
        <w:gridCol w:w="1288"/>
        <w:gridCol w:w="475"/>
        <w:gridCol w:w="1315"/>
        <w:gridCol w:w="1416"/>
        <w:gridCol w:w="1382"/>
      </w:tblGrid>
      <w:tr w:rsidR="00A13EB7" w:rsidRPr="00A13EB7" w14:paraId="1D2B357E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0411080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6934" w:type="dxa"/>
            <w:gridSpan w:val="7"/>
          </w:tcPr>
          <w:p w14:paraId="1C6D037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13DD0778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1DAFD1E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4" w:type="dxa"/>
            <w:gridSpan w:val="7"/>
          </w:tcPr>
          <w:p w14:paraId="7D146E6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61178F92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21743F2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4" w:type="dxa"/>
            <w:gridSpan w:val="7"/>
          </w:tcPr>
          <w:p w14:paraId="03A80D6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7600B54E" w14:textId="77777777" w:rsidTr="008D0FA3">
        <w:trPr>
          <w:tblCellSpacing w:w="20" w:type="dxa"/>
        </w:trPr>
        <w:tc>
          <w:tcPr>
            <w:tcW w:w="4749" w:type="dxa"/>
            <w:gridSpan w:val="7"/>
            <w:shd w:val="clear" w:color="auto" w:fill="C0C0C0"/>
          </w:tcPr>
          <w:p w14:paraId="5FEBBBBD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1" w:type="dxa"/>
            <w:gridSpan w:val="3"/>
            <w:shd w:val="clear" w:color="auto" w:fill="C0C0C0"/>
          </w:tcPr>
          <w:p w14:paraId="718E2A7B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213E8F2B" w14:textId="77777777" w:rsidTr="008D0FA3">
        <w:trPr>
          <w:tblCellSpacing w:w="20" w:type="dxa"/>
        </w:trPr>
        <w:tc>
          <w:tcPr>
            <w:tcW w:w="753" w:type="dxa"/>
            <w:shd w:val="clear" w:color="auto" w:fill="C0C0C0"/>
          </w:tcPr>
          <w:p w14:paraId="14385EA9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7" w:type="dxa"/>
          </w:tcPr>
          <w:p w14:paraId="51942D7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C0C0C0"/>
          </w:tcPr>
          <w:p w14:paraId="3CA137A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1" w:type="dxa"/>
          </w:tcPr>
          <w:p w14:paraId="0FE0BA1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3B4FD59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2" w:type="dxa"/>
          </w:tcPr>
          <w:p w14:paraId="00C164B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14:paraId="16415AB5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4" w:type="dxa"/>
          </w:tcPr>
          <w:p w14:paraId="64419B42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6" w:type="dxa"/>
          </w:tcPr>
          <w:p w14:paraId="43EE1F96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0717A5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43230988" w14:textId="77777777" w:rsidR="00A13EB7" w:rsidRDefault="00A13EB7" w:rsidP="00A13EB7">
      <w:pPr>
        <w:rPr>
          <w:rFonts w:ascii="Arial" w:hAnsi="Arial" w:cs="Arial"/>
          <w:sz w:val="20"/>
          <w:szCs w:val="20"/>
        </w:rPr>
      </w:pPr>
    </w:p>
    <w:p w14:paraId="2DF55AE0" w14:textId="142ACCDC" w:rsidR="00A13EB7" w:rsidRDefault="00A13EB7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901E080" w14:textId="680E5A66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09AEFB56" w14:textId="77777777" w:rsidR="00AD31FC" w:rsidRPr="00A13EB7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38ABFDE5" w14:textId="64810BDB" w:rsidR="00A13EB7" w:rsidRPr="00EA24D4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Edición de revista temática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49"/>
        <w:gridCol w:w="619"/>
        <w:gridCol w:w="525"/>
        <w:gridCol w:w="462"/>
        <w:gridCol w:w="338"/>
        <w:gridCol w:w="435"/>
        <w:gridCol w:w="1155"/>
        <w:gridCol w:w="414"/>
        <w:gridCol w:w="155"/>
        <w:gridCol w:w="857"/>
        <w:gridCol w:w="103"/>
        <w:gridCol w:w="433"/>
        <w:gridCol w:w="997"/>
      </w:tblGrid>
      <w:tr w:rsidR="00A13EB7" w:rsidRPr="00A13EB7" w14:paraId="2E16D0EB" w14:textId="77777777" w:rsidTr="00B8006D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39380EB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  <w:tcBorders>
              <w:right w:val="outset" w:sz="6" w:space="0" w:color="A0A0A0"/>
            </w:tcBorders>
          </w:tcPr>
          <w:p w14:paraId="369931C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160FD20E" w14:textId="77777777" w:rsidTr="00B8006D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3C59A15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  <w:tcBorders>
              <w:right w:val="outset" w:sz="6" w:space="0" w:color="A0A0A0"/>
            </w:tcBorders>
          </w:tcPr>
          <w:p w14:paraId="5590260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3B6FD493" w14:textId="77777777" w:rsidTr="00A13EB7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77FA320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  <w:tcBorders>
              <w:right w:val="outset" w:sz="6" w:space="0" w:color="auto"/>
            </w:tcBorders>
          </w:tcPr>
          <w:p w14:paraId="545F5485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683A61E2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22CA06B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559AEB24" w14:textId="77777777" w:rsidTr="00B8006D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4C3AD32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07C48C5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1A49A0E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15AEA4F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67FAA86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161ABAF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1A82E61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2AC1530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5871C9CF" w14:textId="77777777" w:rsidTr="00B8006D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333B956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0FDE60CA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6133E1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1E6C321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7C9E07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56B5F03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1CCDD29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0C0C0"/>
          </w:tcPr>
          <w:p w14:paraId="1F14A57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761C084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2C75EA3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42A77E8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2EADB12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29FD58" w14:textId="22E3D4BF" w:rsidR="008B6C88" w:rsidRDefault="008B6C88" w:rsidP="00AD31FC">
      <w:pPr>
        <w:rPr>
          <w:rFonts w:ascii="Arial" w:hAnsi="Arial" w:cs="Arial"/>
          <w:sz w:val="20"/>
          <w:szCs w:val="20"/>
        </w:rPr>
      </w:pPr>
    </w:p>
    <w:p w14:paraId="19655EBC" w14:textId="60F00060" w:rsidR="00AD31FC" w:rsidRDefault="00AD31FC" w:rsidP="00AD31FC">
      <w:pPr>
        <w:rPr>
          <w:rFonts w:ascii="Arial" w:hAnsi="Arial" w:cs="Arial"/>
          <w:sz w:val="20"/>
          <w:szCs w:val="20"/>
        </w:rPr>
      </w:pPr>
    </w:p>
    <w:p w14:paraId="724B57E9" w14:textId="4F787B35" w:rsidR="00AD31FC" w:rsidRDefault="00AD31FC" w:rsidP="00AD31FC">
      <w:pPr>
        <w:rPr>
          <w:rFonts w:ascii="Arial" w:hAnsi="Arial" w:cs="Arial"/>
          <w:sz w:val="20"/>
          <w:szCs w:val="20"/>
        </w:rPr>
      </w:pPr>
    </w:p>
    <w:p w14:paraId="5C1B79F1" w14:textId="77777777" w:rsidR="00AD31FC" w:rsidRPr="00A13EB7" w:rsidRDefault="00AD31FC" w:rsidP="00AD31FC">
      <w:pPr>
        <w:rPr>
          <w:rFonts w:ascii="Arial" w:hAnsi="Arial" w:cs="Arial"/>
          <w:sz w:val="20"/>
          <w:szCs w:val="20"/>
        </w:rPr>
      </w:pPr>
    </w:p>
    <w:p w14:paraId="7FE8F248" w14:textId="5CD69E2F" w:rsidR="008B6C88" w:rsidRPr="00A13EB7" w:rsidRDefault="008B6C88" w:rsidP="008B6C88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EA7A91">
        <w:rPr>
          <w:rFonts w:ascii="Arial" w:hAnsi="Arial" w:cs="Arial"/>
          <w:b/>
          <w:sz w:val="20"/>
          <w:szCs w:val="20"/>
        </w:rPr>
        <w:t>INVESTIGACIONES</w:t>
      </w:r>
      <w:r w:rsidR="008D0FA3">
        <w:rPr>
          <w:rFonts w:ascii="Arial" w:hAnsi="Arial" w:cs="Arial"/>
          <w:b/>
          <w:sz w:val="20"/>
          <w:szCs w:val="20"/>
        </w:rPr>
        <w:t xml:space="preserve"> CON FONDOS CONCURSABLES</w:t>
      </w:r>
      <w:r w:rsidRPr="00EA7A91">
        <w:rPr>
          <w:rFonts w:ascii="Arial" w:hAnsi="Arial" w:cs="Arial"/>
          <w:b/>
          <w:sz w:val="20"/>
          <w:szCs w:val="20"/>
        </w:rPr>
        <w:t>:</w:t>
      </w:r>
      <w:r w:rsidRPr="00A13EB7">
        <w:rPr>
          <w:rFonts w:ascii="Arial" w:hAnsi="Arial" w:cs="Arial"/>
          <w:sz w:val="20"/>
          <w:szCs w:val="20"/>
        </w:rPr>
        <w:t xml:space="preserve"> Señale en la FUNCI</w:t>
      </w:r>
      <w:r w:rsidR="00AD31FC">
        <w:rPr>
          <w:rFonts w:ascii="Arial" w:hAnsi="Arial" w:cs="Arial"/>
          <w:sz w:val="20"/>
          <w:szCs w:val="20"/>
        </w:rPr>
        <w:t>Ó</w:t>
      </w:r>
      <w:r w:rsidRPr="00A13EB7">
        <w:rPr>
          <w:rFonts w:ascii="Arial" w:hAnsi="Arial" w:cs="Arial"/>
          <w:sz w:val="20"/>
          <w:szCs w:val="20"/>
        </w:rPr>
        <w:t xml:space="preserve">N si corresponde a </w:t>
      </w:r>
      <w:r w:rsidRPr="00A13EB7">
        <w:rPr>
          <w:rFonts w:ascii="Arial" w:hAnsi="Arial" w:cs="Arial"/>
          <w:b/>
          <w:sz w:val="20"/>
          <w:szCs w:val="20"/>
        </w:rPr>
        <w:t>Investigador</w:t>
      </w:r>
      <w:r w:rsidR="00AD31FC">
        <w:rPr>
          <w:rFonts w:ascii="Arial" w:hAnsi="Arial" w:cs="Arial"/>
          <w:b/>
          <w:sz w:val="20"/>
          <w:szCs w:val="20"/>
        </w:rPr>
        <w:t>(a)</w:t>
      </w:r>
      <w:r w:rsidRPr="00A13EB7">
        <w:rPr>
          <w:rFonts w:ascii="Arial" w:hAnsi="Arial" w:cs="Arial"/>
          <w:b/>
          <w:sz w:val="20"/>
          <w:szCs w:val="20"/>
        </w:rPr>
        <w:t xml:space="preserve"> Principal / </w:t>
      </w:r>
      <w:proofErr w:type="gramStart"/>
      <w:r w:rsidRPr="00A13EB7">
        <w:rPr>
          <w:rFonts w:ascii="Arial" w:hAnsi="Arial" w:cs="Arial"/>
          <w:b/>
          <w:sz w:val="20"/>
          <w:szCs w:val="20"/>
        </w:rPr>
        <w:t>Co-investigador</w:t>
      </w:r>
      <w:proofErr w:type="gramEnd"/>
      <w:r w:rsidR="00AD31FC">
        <w:rPr>
          <w:rFonts w:ascii="Arial" w:hAnsi="Arial" w:cs="Arial"/>
          <w:b/>
          <w:sz w:val="20"/>
          <w:szCs w:val="20"/>
        </w:rPr>
        <w:t xml:space="preserve">(a) </w:t>
      </w:r>
      <w:r w:rsidRPr="00A13EB7">
        <w:rPr>
          <w:rFonts w:ascii="Arial" w:hAnsi="Arial" w:cs="Arial"/>
          <w:b/>
          <w:sz w:val="20"/>
          <w:szCs w:val="20"/>
        </w:rPr>
        <w:t>/ Ayudante de Investigación</w:t>
      </w:r>
      <w:r w:rsidR="008D0FA3">
        <w:rPr>
          <w:rFonts w:ascii="Arial" w:hAnsi="Arial" w:cs="Arial"/>
          <w:b/>
          <w:sz w:val="20"/>
          <w:szCs w:val="20"/>
        </w:rPr>
        <w:t xml:space="preserve"> / Tesista</w:t>
      </w:r>
    </w:p>
    <w:p w14:paraId="26A3A1C7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772"/>
        <w:gridCol w:w="1556"/>
        <w:gridCol w:w="1233"/>
        <w:gridCol w:w="2534"/>
      </w:tblGrid>
      <w:tr w:rsidR="00A13EB7" w:rsidRPr="007D7A03" w14:paraId="0B0B2251" w14:textId="77777777" w:rsidTr="00A13EB7">
        <w:trPr>
          <w:cantSplit/>
          <w:trHeight w:val="233"/>
          <w:tblCellSpacing w:w="20" w:type="dxa"/>
        </w:trPr>
        <w:tc>
          <w:tcPr>
            <w:tcW w:w="946" w:type="pct"/>
            <w:vMerge w:val="restart"/>
            <w:shd w:val="clear" w:color="auto" w:fill="C0C0C0"/>
            <w:vAlign w:val="center"/>
          </w:tcPr>
          <w:p w14:paraId="6E821F3D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Título</w:t>
            </w:r>
          </w:p>
        </w:tc>
        <w:tc>
          <w:tcPr>
            <w:tcW w:w="982" w:type="pct"/>
            <w:vMerge w:val="restart"/>
            <w:shd w:val="clear" w:color="auto" w:fill="C0C0C0"/>
            <w:vAlign w:val="center"/>
          </w:tcPr>
          <w:p w14:paraId="10F56019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Fuente Financiamiento</w:t>
            </w:r>
          </w:p>
        </w:tc>
        <w:tc>
          <w:tcPr>
            <w:tcW w:w="860" w:type="pct"/>
            <w:vMerge w:val="restart"/>
            <w:shd w:val="clear" w:color="auto" w:fill="C0C0C0"/>
            <w:vAlign w:val="center"/>
          </w:tcPr>
          <w:p w14:paraId="30745927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Año Adjudicación</w:t>
            </w:r>
          </w:p>
        </w:tc>
        <w:tc>
          <w:tcPr>
            <w:tcW w:w="677" w:type="pct"/>
            <w:vMerge w:val="restart"/>
            <w:shd w:val="clear" w:color="auto" w:fill="C0C0C0"/>
            <w:vAlign w:val="center"/>
          </w:tcPr>
          <w:p w14:paraId="7A8CFE3D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Periodo de Ejecución</w:t>
            </w:r>
          </w:p>
        </w:tc>
        <w:tc>
          <w:tcPr>
            <w:tcW w:w="1403" w:type="pct"/>
            <w:shd w:val="clear" w:color="auto" w:fill="C0C0C0"/>
          </w:tcPr>
          <w:p w14:paraId="0E025888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Tipo de Participación</w:t>
            </w:r>
            <w:r>
              <w:rPr>
                <w:rFonts w:ascii="Arial" w:hAnsi="Arial" w:cs="Arial"/>
                <w:b/>
                <w:bCs/>
                <w:sz w:val="16"/>
                <w:lang w:val="es-CL"/>
              </w:rPr>
              <w:t xml:space="preserve"> o función</w:t>
            </w:r>
          </w:p>
        </w:tc>
      </w:tr>
      <w:tr w:rsidR="00A13EB7" w:rsidRPr="007D7A03" w14:paraId="04F7967F" w14:textId="77777777" w:rsidTr="00A13EB7">
        <w:trPr>
          <w:cantSplit/>
          <w:trHeight w:val="232"/>
          <w:tblCellSpacing w:w="20" w:type="dxa"/>
        </w:trPr>
        <w:tc>
          <w:tcPr>
            <w:tcW w:w="946" w:type="pct"/>
            <w:vMerge/>
          </w:tcPr>
          <w:p w14:paraId="453026C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  <w:vMerge/>
          </w:tcPr>
          <w:p w14:paraId="634CD10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  <w:vMerge/>
          </w:tcPr>
          <w:p w14:paraId="14FCA602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  <w:vMerge/>
          </w:tcPr>
          <w:p w14:paraId="3B795CBD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  <w:shd w:val="clear" w:color="auto" w:fill="BFBFBF"/>
          </w:tcPr>
          <w:p w14:paraId="39E7997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(</w:t>
            </w:r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Responsable/Director, </w:t>
            </w:r>
            <w:proofErr w:type="spellStart"/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co</w:t>
            </w:r>
            <w:proofErr w:type="spellEnd"/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-investigador, </w:t>
            </w:r>
            <w:r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Ayudante de investigación,</w:t>
            </w:r>
            <w:r w:rsidR="00EA7A91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 Tesista de pre o postgrado,</w:t>
            </w:r>
            <w:r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 otro: especificar</w:t>
            </w:r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)</w:t>
            </w:r>
          </w:p>
        </w:tc>
      </w:tr>
      <w:tr w:rsidR="00A13EB7" w:rsidRPr="007D7A03" w14:paraId="21CAF7E9" w14:textId="77777777" w:rsidTr="00A13EB7">
        <w:trPr>
          <w:tblCellSpacing w:w="20" w:type="dxa"/>
        </w:trPr>
        <w:tc>
          <w:tcPr>
            <w:tcW w:w="946" w:type="pct"/>
          </w:tcPr>
          <w:p w14:paraId="295529F4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433748B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3AEE3EFF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60F3894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79E6AEC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A13EB7" w:rsidRPr="007D7A03" w14:paraId="4B969A13" w14:textId="77777777" w:rsidTr="00A13EB7">
        <w:trPr>
          <w:tblCellSpacing w:w="20" w:type="dxa"/>
        </w:trPr>
        <w:tc>
          <w:tcPr>
            <w:tcW w:w="946" w:type="pct"/>
          </w:tcPr>
          <w:p w14:paraId="0295586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366C0D3A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6A44464F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584A262E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2FA7989D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A13EB7" w:rsidRPr="007D7A03" w14:paraId="0AB648CC" w14:textId="77777777" w:rsidTr="00A13EB7">
        <w:trPr>
          <w:tblCellSpacing w:w="20" w:type="dxa"/>
        </w:trPr>
        <w:tc>
          <w:tcPr>
            <w:tcW w:w="946" w:type="pct"/>
          </w:tcPr>
          <w:p w14:paraId="6BA198FA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3176930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2CF23B4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63D99358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2CF694C6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14:paraId="0E137DEC" w14:textId="77777777" w:rsidR="00030EB1" w:rsidRPr="00A13EB7" w:rsidRDefault="00030EB1" w:rsidP="008B6C88">
      <w:pPr>
        <w:rPr>
          <w:rFonts w:ascii="Arial" w:hAnsi="Arial" w:cs="Arial"/>
          <w:sz w:val="20"/>
          <w:szCs w:val="20"/>
        </w:rPr>
      </w:pPr>
    </w:p>
    <w:p w14:paraId="1CD288F9" w14:textId="77777777" w:rsidR="00030EB1" w:rsidRPr="00A13EB7" w:rsidRDefault="00030EB1" w:rsidP="008B6C88">
      <w:pPr>
        <w:rPr>
          <w:rFonts w:ascii="Arial" w:hAnsi="Arial" w:cs="Arial"/>
          <w:sz w:val="20"/>
          <w:szCs w:val="20"/>
        </w:rPr>
      </w:pPr>
    </w:p>
    <w:p w14:paraId="53DD81D0" w14:textId="77777777" w:rsidR="00EA7A91" w:rsidRPr="00EA7A91" w:rsidRDefault="008B173A" w:rsidP="00EA7A9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DIVULGACIÓN</w:t>
      </w:r>
    </w:p>
    <w:p w14:paraId="73C9DBBB" w14:textId="581ADA6F" w:rsidR="00EA7A91" w:rsidRPr="007D7A03" w:rsidRDefault="00EA7A91" w:rsidP="00EA7A91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(</w:t>
      </w:r>
      <w:r w:rsidRPr="007D7A03">
        <w:rPr>
          <w:rFonts w:ascii="Arial" w:hAnsi="Arial" w:cs="Arial"/>
          <w:b/>
          <w:sz w:val="20"/>
          <w:szCs w:val="20"/>
          <w:lang w:val="es-CL"/>
        </w:rPr>
        <w:t>Conferencias, mesas redondas, paneles de expertos en congresos nacionales o internacionales, reuniones en sociedades científicas del área</w:t>
      </w:r>
      <w:r>
        <w:rPr>
          <w:rFonts w:ascii="Arial" w:hAnsi="Arial" w:cs="Arial"/>
          <w:b/>
          <w:sz w:val="20"/>
          <w:szCs w:val="20"/>
          <w:lang w:val="es-CL"/>
        </w:rPr>
        <w:t xml:space="preserve">, últimos </w:t>
      </w:r>
      <w:r w:rsidR="00EA24D4">
        <w:rPr>
          <w:rFonts w:ascii="Arial" w:hAnsi="Arial" w:cs="Arial"/>
          <w:b/>
          <w:sz w:val="20"/>
          <w:szCs w:val="20"/>
          <w:lang w:val="es-CL"/>
        </w:rPr>
        <w:t>5</w:t>
      </w:r>
      <w:r w:rsidRPr="007D7A03">
        <w:rPr>
          <w:rFonts w:ascii="Arial" w:hAnsi="Arial" w:cs="Arial"/>
          <w:b/>
          <w:sz w:val="20"/>
          <w:szCs w:val="20"/>
          <w:lang w:val="es-CL"/>
        </w:rPr>
        <w:t xml:space="preserve"> años).</w:t>
      </w:r>
    </w:p>
    <w:p w14:paraId="21FF869A" w14:textId="77777777" w:rsidR="00EA7A91" w:rsidRPr="007D7A03" w:rsidRDefault="00EA7A91" w:rsidP="00EA7A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881"/>
        <w:gridCol w:w="1833"/>
        <w:gridCol w:w="1190"/>
      </w:tblGrid>
      <w:tr w:rsidR="00EA7A91" w:rsidRPr="007D7A03" w14:paraId="726ADDEC" w14:textId="77777777" w:rsidTr="00B8006D">
        <w:trPr>
          <w:tblCellSpacing w:w="20" w:type="dxa"/>
        </w:trPr>
        <w:tc>
          <w:tcPr>
            <w:tcW w:w="3170" w:type="dxa"/>
            <w:shd w:val="clear" w:color="auto" w:fill="C0C0C0"/>
          </w:tcPr>
          <w:p w14:paraId="62DB8A8D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 xml:space="preserve">Nombre de la presentación </w:t>
            </w:r>
          </w:p>
        </w:tc>
        <w:tc>
          <w:tcPr>
            <w:tcW w:w="3251" w:type="dxa"/>
            <w:shd w:val="clear" w:color="auto" w:fill="C0C0C0"/>
          </w:tcPr>
          <w:p w14:paraId="1B5F1D70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Nombre del evento</w:t>
            </w:r>
          </w:p>
        </w:tc>
        <w:tc>
          <w:tcPr>
            <w:tcW w:w="1895" w:type="dxa"/>
            <w:shd w:val="clear" w:color="auto" w:fill="C0C0C0"/>
          </w:tcPr>
          <w:p w14:paraId="2AF91FD7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País/Ciudad</w:t>
            </w:r>
          </w:p>
        </w:tc>
        <w:tc>
          <w:tcPr>
            <w:tcW w:w="1252" w:type="dxa"/>
            <w:shd w:val="clear" w:color="auto" w:fill="C0C0C0"/>
          </w:tcPr>
          <w:p w14:paraId="32473FE4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</w:tr>
      <w:tr w:rsidR="00EA7A91" w:rsidRPr="007D7A03" w14:paraId="69C20879" w14:textId="77777777" w:rsidTr="00B8006D">
        <w:trPr>
          <w:tblCellSpacing w:w="20" w:type="dxa"/>
        </w:trPr>
        <w:tc>
          <w:tcPr>
            <w:tcW w:w="3170" w:type="dxa"/>
          </w:tcPr>
          <w:p w14:paraId="08D0AD9C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251" w:type="dxa"/>
          </w:tcPr>
          <w:p w14:paraId="48A0EB5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60719F94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0203E057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1B5C9C80" w14:textId="77777777" w:rsidTr="00B8006D">
        <w:trPr>
          <w:tblCellSpacing w:w="20" w:type="dxa"/>
        </w:trPr>
        <w:tc>
          <w:tcPr>
            <w:tcW w:w="3170" w:type="dxa"/>
          </w:tcPr>
          <w:p w14:paraId="53CC03DE" w14:textId="77777777" w:rsidR="00EA7A91" w:rsidRPr="007D7A03" w:rsidRDefault="00EA7A91" w:rsidP="00B8006D">
            <w:pPr>
              <w:rPr>
                <w:rFonts w:ascii="Arial" w:hAnsi="Arial" w:cs="Arial"/>
                <w:sz w:val="25"/>
                <w:szCs w:val="25"/>
                <w:lang w:val="es-ES_tradnl" w:eastAsia="en-US"/>
              </w:rPr>
            </w:pPr>
          </w:p>
        </w:tc>
        <w:tc>
          <w:tcPr>
            <w:tcW w:w="3251" w:type="dxa"/>
          </w:tcPr>
          <w:p w14:paraId="54BD3A6F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7A77858B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564B21CD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29F9619A" w14:textId="77777777" w:rsidTr="00B8006D">
        <w:trPr>
          <w:tblCellSpacing w:w="20" w:type="dxa"/>
        </w:trPr>
        <w:tc>
          <w:tcPr>
            <w:tcW w:w="3170" w:type="dxa"/>
          </w:tcPr>
          <w:p w14:paraId="4AECAAF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251" w:type="dxa"/>
          </w:tcPr>
          <w:p w14:paraId="7467EF71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5259ABD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55228FF4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2C7033E2" w14:textId="77777777" w:rsidTr="00B8006D">
        <w:trPr>
          <w:tblCellSpacing w:w="20" w:type="dxa"/>
        </w:trPr>
        <w:tc>
          <w:tcPr>
            <w:tcW w:w="3170" w:type="dxa"/>
          </w:tcPr>
          <w:p w14:paraId="5F22223E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51" w:type="dxa"/>
          </w:tcPr>
          <w:p w14:paraId="3B88816F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7EDA6227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1AF4626A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32830870" w14:textId="77777777" w:rsidTr="00B8006D">
        <w:trPr>
          <w:tblCellSpacing w:w="20" w:type="dxa"/>
        </w:trPr>
        <w:tc>
          <w:tcPr>
            <w:tcW w:w="3170" w:type="dxa"/>
          </w:tcPr>
          <w:p w14:paraId="6783217E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51" w:type="dxa"/>
          </w:tcPr>
          <w:p w14:paraId="2CA8C80D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620F5610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01659EA0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7E77FE3" w14:textId="77777777" w:rsidR="00EA7A91" w:rsidRPr="007D7A03" w:rsidRDefault="00EA7A91" w:rsidP="00EA7A91">
      <w:pPr>
        <w:rPr>
          <w:rFonts w:ascii="Arial" w:hAnsi="Arial" w:cs="Arial"/>
          <w:sz w:val="20"/>
          <w:szCs w:val="20"/>
          <w:lang w:val="es-CL"/>
        </w:rPr>
      </w:pPr>
    </w:p>
    <w:p w14:paraId="1E4D2F72" w14:textId="77777777" w:rsidR="003B7077" w:rsidRDefault="003B7077" w:rsidP="008B6C88">
      <w:pPr>
        <w:rPr>
          <w:rFonts w:ascii="Arial" w:hAnsi="Arial" w:cs="Arial"/>
          <w:sz w:val="20"/>
          <w:szCs w:val="20"/>
        </w:rPr>
      </w:pPr>
    </w:p>
    <w:p w14:paraId="1221FDD6" w14:textId="77777777" w:rsidR="009E289C" w:rsidRPr="00A13EB7" w:rsidRDefault="009E289C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LABORALES</w:t>
      </w:r>
    </w:p>
    <w:p w14:paraId="3D13C7EB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p w14:paraId="3AE95FA8" w14:textId="0FCF10A1" w:rsidR="009E289C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ACTIVIDAD LABORAL EN SISTEMA ESCOLAR</w:t>
      </w:r>
      <w:r w:rsidR="000B05D5">
        <w:rPr>
          <w:rFonts w:ascii="Arial" w:hAnsi="Arial" w:cs="Arial"/>
          <w:sz w:val="20"/>
          <w:szCs w:val="20"/>
        </w:rPr>
        <w:t xml:space="preserve"> O EDUCACIONAL (INSTITUTOS U OTROS)</w:t>
      </w:r>
    </w:p>
    <w:p w14:paraId="26078F58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9E289C" w:rsidRPr="00A13EB7" w14:paraId="6CFEA1FB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B12D83F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C3200C5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F9903C1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EN LA QUE TRABAJA ACTUALMENTE</w:t>
            </w:r>
          </w:p>
        </w:tc>
      </w:tr>
      <w:tr w:rsidR="009E289C" w:rsidRPr="00A13EB7" w14:paraId="5EA3C40F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1554509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10E507C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4BA5572E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9E289C" w:rsidRPr="00A13EB7" w14:paraId="712D5A29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D32778B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20E8CF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0D903AD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7305BA52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73E8C8DC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446E8467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5EDA2D39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9E289C" w:rsidRPr="00A13EB7" w14:paraId="40099F05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DC9DB18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E6F29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4DF4B67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59BB4078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4C2652D7" w14:textId="7F4BC3FB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7544DBA4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6DAB251A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9E289C" w:rsidRPr="00A13EB7" w14:paraId="3B344366" w14:textId="77777777" w:rsidTr="000A06E8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FA5165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7B569371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43634AD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533BE10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7BFA6394" w14:textId="77777777" w:rsidTr="000A06E8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5F0A7DF0" w14:textId="77777777" w:rsidR="009E289C" w:rsidRPr="00A13EB7" w:rsidRDefault="009E289C" w:rsidP="00AE17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308E50E2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5EC1A8C5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46747006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4FCB16F5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p w14:paraId="3D3C87F3" w14:textId="77777777" w:rsidR="009E289C" w:rsidRDefault="009E289C" w:rsidP="0073272C">
      <w:pPr>
        <w:rPr>
          <w:rFonts w:ascii="Arial" w:hAnsi="Arial" w:cs="Arial"/>
          <w:sz w:val="20"/>
          <w:szCs w:val="20"/>
        </w:rPr>
      </w:pPr>
    </w:p>
    <w:p w14:paraId="5638520A" w14:textId="77777777" w:rsidR="000A06E8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ACTIVIDAD LABORAL EN EDUCACIÓN SUPERIOR - PREGRADO</w:t>
      </w:r>
    </w:p>
    <w:p w14:paraId="49B01E87" w14:textId="77777777" w:rsidR="000A06E8" w:rsidRPr="00A13EB7" w:rsidRDefault="000A06E8" w:rsidP="0073272C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0A06E8" w:rsidRPr="00A13EB7" w14:paraId="21706F19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48FF32B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758F6D20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162C79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INSTITUCIÓN EN LA QUE TRABAJA ACTUALMENTE</w:t>
            </w:r>
          </w:p>
        </w:tc>
      </w:tr>
      <w:tr w:rsidR="000A06E8" w:rsidRPr="00A13EB7" w14:paraId="195F24D1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1A5A6847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096FA6F6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214222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0A06E8" w:rsidRPr="00A13EB7" w14:paraId="41AA019E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B64EF08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A32BA36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571E54D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13350485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320CDCBF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327D56C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0D766CB5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00D3ECD9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3FB0E9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6BEAD6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241CD2E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68A99C86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5D31E249" w14:textId="5E372C06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5DC2FB79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1C3642B3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1ABA6771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DE6B62B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26E7624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15B1B1F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5D04C304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544C4ED3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7C1F1E9B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50E6283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28A22618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6F9C2535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0E78D623" w14:textId="77777777" w:rsidR="000A06E8" w:rsidRPr="00A13EB7" w:rsidRDefault="000A06E8" w:rsidP="000A06E8">
      <w:pPr>
        <w:ind w:left="360"/>
        <w:rPr>
          <w:rFonts w:ascii="Arial" w:hAnsi="Arial" w:cs="Arial"/>
          <w:sz w:val="20"/>
          <w:szCs w:val="20"/>
        </w:rPr>
      </w:pPr>
    </w:p>
    <w:p w14:paraId="4CBBBC41" w14:textId="77777777" w:rsidR="000A06E8" w:rsidRDefault="000A06E8" w:rsidP="009E289C">
      <w:pPr>
        <w:ind w:left="360"/>
        <w:rPr>
          <w:rFonts w:ascii="Arial" w:hAnsi="Arial" w:cs="Arial"/>
          <w:sz w:val="20"/>
          <w:szCs w:val="20"/>
        </w:rPr>
      </w:pPr>
    </w:p>
    <w:p w14:paraId="5931E4A6" w14:textId="77777777" w:rsidR="000A06E8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ACTIVIDAD LABORAL EN EDUCACIÓN SUPERIOR - POSTGRADO</w:t>
      </w:r>
    </w:p>
    <w:p w14:paraId="6A1DA8BE" w14:textId="77777777" w:rsidR="000A06E8" w:rsidRPr="00A13EB7" w:rsidRDefault="000A06E8" w:rsidP="000A06E8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0A06E8" w:rsidRPr="00A13EB7" w14:paraId="2B3A501D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EDF653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26D0E5E6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720224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EN LA QUE TRABAJA ACTUALMENTE</w:t>
            </w:r>
          </w:p>
        </w:tc>
      </w:tr>
      <w:tr w:rsidR="000A06E8" w:rsidRPr="00A13EB7" w14:paraId="0F393070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3710813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4FD8AC54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2003E0E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0A06E8" w:rsidRPr="00A13EB7" w14:paraId="250D3BEC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657F040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A8AA0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7F8ED1A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40C5C5DF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07C0A12F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03F4306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49F1152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284251BE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E44DF23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314DD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0583B1A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36F84691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1346C137" w14:textId="0422E8EE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1C6F10A2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6BDDCC6C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5697914B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DB801E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472E54A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5772AB8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652BA64C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5C62E52C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0FADC25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180634A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411E3CA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400A0B5E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154B83FB" w14:textId="4A4EA26A" w:rsidR="000A06E8" w:rsidRDefault="000A06E8" w:rsidP="00EA24D4">
      <w:pPr>
        <w:rPr>
          <w:rFonts w:ascii="Arial" w:hAnsi="Arial" w:cs="Arial"/>
          <w:sz w:val="20"/>
          <w:szCs w:val="20"/>
        </w:rPr>
      </w:pPr>
    </w:p>
    <w:p w14:paraId="45B99FF0" w14:textId="77777777" w:rsidR="00EA24D4" w:rsidRDefault="00EA24D4" w:rsidP="00EA24D4">
      <w:pPr>
        <w:rPr>
          <w:rFonts w:ascii="Arial" w:hAnsi="Arial" w:cs="Arial"/>
          <w:sz w:val="20"/>
          <w:szCs w:val="20"/>
        </w:rPr>
      </w:pPr>
    </w:p>
    <w:p w14:paraId="0D1300EA" w14:textId="77777777" w:rsidR="009E289C" w:rsidRPr="00A13EB7" w:rsidRDefault="000A06E8" w:rsidP="009E289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289C" w:rsidRPr="00A13EB7">
        <w:rPr>
          <w:rFonts w:ascii="Arial" w:hAnsi="Arial" w:cs="Arial"/>
          <w:sz w:val="20"/>
          <w:szCs w:val="20"/>
        </w:rPr>
        <w:t>. OTRAS ACTIVIDADES LABORALES</w:t>
      </w:r>
      <w:r w:rsidR="00AE17CA" w:rsidRPr="00A13EB7">
        <w:rPr>
          <w:rFonts w:ascii="Arial" w:hAnsi="Arial" w:cs="Arial"/>
          <w:sz w:val="20"/>
          <w:szCs w:val="20"/>
        </w:rPr>
        <w:t xml:space="preserve"> (últimos 5 años).</w:t>
      </w:r>
    </w:p>
    <w:p w14:paraId="2D16C47C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tbl>
      <w:tblPr>
        <w:tblW w:w="895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2905"/>
        <w:gridCol w:w="2510"/>
      </w:tblGrid>
      <w:tr w:rsidR="009E289C" w:rsidRPr="00A13EB7" w14:paraId="06789BF0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BFBFBF"/>
            <w:vAlign w:val="center"/>
            <w:hideMark/>
          </w:tcPr>
          <w:p w14:paraId="5D7C9AB8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2835" w:type="dxa"/>
            <w:shd w:val="clear" w:color="auto" w:fill="BFBFBF"/>
            <w:vAlign w:val="center"/>
            <w:hideMark/>
          </w:tcPr>
          <w:p w14:paraId="10485E3D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2420" w:type="dxa"/>
            <w:shd w:val="clear" w:color="auto" w:fill="BFBFBF"/>
            <w:vAlign w:val="center"/>
            <w:hideMark/>
          </w:tcPr>
          <w:p w14:paraId="4353F206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TIEMPO DE DEDICACIÓN</w:t>
            </w:r>
          </w:p>
        </w:tc>
      </w:tr>
      <w:tr w:rsidR="009E289C" w:rsidRPr="00A13EB7" w14:paraId="5240F668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5C02EBC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1CF85A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D708F9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1E62794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2139E53A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1B95B2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E4AAD46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0CEBE33B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158927BE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C668BB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BACBD6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116E3746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5078FFB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F7BD11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1D12F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102DA5C1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4C4B3738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92416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1E4C386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3C87D3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53AE34DF" w14:textId="77777777" w:rsidR="007907F2" w:rsidRPr="00A13EB7" w:rsidRDefault="007907F2" w:rsidP="009E289C">
      <w:pPr>
        <w:rPr>
          <w:rFonts w:ascii="Arial" w:hAnsi="Arial" w:cs="Arial"/>
          <w:sz w:val="20"/>
          <w:szCs w:val="20"/>
        </w:rPr>
      </w:pPr>
    </w:p>
    <w:p w14:paraId="5D2F2806" w14:textId="77777777" w:rsidR="009E289C" w:rsidRPr="00A13EB7" w:rsidRDefault="009E289C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DEDICACION AL PROGRAMA</w:t>
      </w:r>
    </w:p>
    <w:p w14:paraId="751F6649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50A4053D" w14:textId="1E784A1A" w:rsidR="009E289C" w:rsidRPr="00A13EB7" w:rsidRDefault="009E289C" w:rsidP="00030E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¿</w:t>
      </w:r>
      <w:r w:rsidR="00030EB1" w:rsidRPr="00A13EB7">
        <w:rPr>
          <w:rFonts w:ascii="Arial" w:hAnsi="Arial" w:cs="Arial"/>
          <w:sz w:val="20"/>
          <w:szCs w:val="20"/>
        </w:rPr>
        <w:t xml:space="preserve">Posee facilidades en su trabajo actual para realizar estudios de </w:t>
      </w:r>
      <w:r w:rsidR="00C744B9" w:rsidRPr="00A13EB7">
        <w:rPr>
          <w:rFonts w:ascii="Arial" w:hAnsi="Arial" w:cs="Arial"/>
          <w:sz w:val="20"/>
          <w:szCs w:val="20"/>
        </w:rPr>
        <w:t>doctorado</w:t>
      </w:r>
      <w:r w:rsidR="003B7077">
        <w:rPr>
          <w:rFonts w:ascii="Arial" w:hAnsi="Arial" w:cs="Arial"/>
          <w:sz w:val="20"/>
          <w:szCs w:val="20"/>
        </w:rPr>
        <w:t xml:space="preserve"> en modalidad diurna</w:t>
      </w:r>
      <w:r w:rsidR="00030EB1" w:rsidRPr="00A13EB7">
        <w:rPr>
          <w:rFonts w:ascii="Arial" w:hAnsi="Arial" w:cs="Arial"/>
          <w:sz w:val="20"/>
          <w:szCs w:val="20"/>
        </w:rPr>
        <w:t>?</w:t>
      </w:r>
    </w:p>
    <w:p w14:paraId="3F69E5C7" w14:textId="77777777" w:rsidR="00030EB1" w:rsidRPr="00A13EB7" w:rsidRDefault="00030EB1" w:rsidP="00030EB1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5CA0DD5B" w14:textId="77777777" w:rsidR="00030EB1" w:rsidRPr="00A13EB7" w:rsidRDefault="00030EB1" w:rsidP="00030EB1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030EB1" w:rsidRPr="00A13EB7" w14:paraId="36FF0DE0" w14:textId="77777777" w:rsidTr="00EA7A91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2258D2A3" w14:textId="77777777" w:rsidR="00030EB1" w:rsidRPr="00A13EB7" w:rsidRDefault="00030EB1" w:rsidP="00030E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4495843E" w14:textId="77777777" w:rsidR="00030EB1" w:rsidRPr="00A13EB7" w:rsidRDefault="00030EB1" w:rsidP="00030E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030EB1" w:rsidRPr="00A13EB7" w14:paraId="571C811A" w14:textId="77777777" w:rsidTr="00EA7A91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C40B8F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FC6E34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B91B5D5" w14:textId="77777777" w:rsidR="00030EB1" w:rsidRPr="00A13EB7" w:rsidRDefault="00030EB1" w:rsidP="00030EB1">
      <w:pPr>
        <w:jc w:val="both"/>
        <w:rPr>
          <w:rFonts w:ascii="Arial" w:hAnsi="Arial" w:cs="Arial"/>
          <w:sz w:val="20"/>
          <w:szCs w:val="20"/>
        </w:rPr>
      </w:pPr>
    </w:p>
    <w:p w14:paraId="1FF9A218" w14:textId="77777777" w:rsidR="00132E93" w:rsidRPr="00A13EB7" w:rsidRDefault="00132E93" w:rsidP="00030EB1">
      <w:pPr>
        <w:jc w:val="both"/>
        <w:rPr>
          <w:rFonts w:ascii="Arial" w:hAnsi="Arial" w:cs="Arial"/>
          <w:sz w:val="20"/>
          <w:szCs w:val="20"/>
        </w:rPr>
      </w:pPr>
    </w:p>
    <w:p w14:paraId="46CC33FB" w14:textId="77777777" w:rsidR="00030EB1" w:rsidRPr="00A13EB7" w:rsidRDefault="00030EB1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 FUENTES DE FINANCIAMIENTO </w:t>
      </w:r>
      <w:r w:rsidRPr="00A13EB7">
        <w:rPr>
          <w:rFonts w:ascii="Arial" w:hAnsi="Arial" w:cs="Arial"/>
          <w:sz w:val="20"/>
          <w:szCs w:val="20"/>
        </w:rPr>
        <w:t xml:space="preserve">(indique el tipo de financiamiento con que cuenta para realizar sus estudios de </w:t>
      </w:r>
      <w:r w:rsidR="00132E93" w:rsidRPr="00A13EB7">
        <w:rPr>
          <w:rFonts w:ascii="Arial" w:hAnsi="Arial" w:cs="Arial"/>
          <w:sz w:val="20"/>
          <w:szCs w:val="20"/>
        </w:rPr>
        <w:t>doctorado)</w:t>
      </w:r>
      <w:r w:rsidR="00AE17CA" w:rsidRPr="00A13EB7">
        <w:rPr>
          <w:rFonts w:ascii="Arial" w:hAnsi="Arial" w:cs="Arial"/>
          <w:sz w:val="20"/>
          <w:szCs w:val="20"/>
        </w:rPr>
        <w:t xml:space="preserve">. </w:t>
      </w:r>
    </w:p>
    <w:p w14:paraId="22F3060B" w14:textId="77777777" w:rsidR="00030EB1" w:rsidRPr="00A13EB7" w:rsidRDefault="00030EB1" w:rsidP="00030EB1">
      <w:pPr>
        <w:ind w:left="218"/>
        <w:rPr>
          <w:rFonts w:ascii="Arial" w:hAnsi="Arial" w:cs="Arial"/>
          <w:b/>
          <w:sz w:val="20"/>
          <w:szCs w:val="20"/>
        </w:rPr>
      </w:pPr>
    </w:p>
    <w:tbl>
      <w:tblPr>
        <w:tblW w:w="89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030EB1" w:rsidRPr="00A13EB7" w14:paraId="6810AFE2" w14:textId="77777777" w:rsidTr="00030EB1">
        <w:trPr>
          <w:trHeight w:val="4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003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05E42015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769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36BD075C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F8D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281BA291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4AC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597360F4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479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5D788902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92B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79F42FBE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904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7D87E71" w14:textId="77777777" w:rsidR="00030EB1" w:rsidRPr="00A13EB7" w:rsidRDefault="00030EB1" w:rsidP="00EA24D4">
      <w:pPr>
        <w:rPr>
          <w:rFonts w:ascii="Arial" w:hAnsi="Arial" w:cs="Arial"/>
          <w:b/>
          <w:sz w:val="20"/>
          <w:szCs w:val="20"/>
        </w:rPr>
      </w:pPr>
    </w:p>
    <w:p w14:paraId="3777769D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7D0E3C66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26300D51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1C7BA46F" w14:textId="77777777" w:rsidR="00F05192" w:rsidRPr="00A13EB7" w:rsidRDefault="00F05192" w:rsidP="00F05192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POSTULACIÓN A BENEFICIOS</w:t>
      </w:r>
    </w:p>
    <w:p w14:paraId="4E5FFF27" w14:textId="77777777" w:rsidR="00F05192" w:rsidRPr="00A13EB7" w:rsidRDefault="00F05192" w:rsidP="00F05192">
      <w:pPr>
        <w:rPr>
          <w:rFonts w:ascii="Arial" w:hAnsi="Arial" w:cs="Arial"/>
          <w:sz w:val="20"/>
          <w:szCs w:val="20"/>
        </w:rPr>
      </w:pPr>
    </w:p>
    <w:p w14:paraId="53CC6A49" w14:textId="2A364AA6" w:rsidR="00F05192" w:rsidRPr="00A13EB7" w:rsidRDefault="00F05192" w:rsidP="00F0519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lastRenderedPageBreak/>
        <w:t xml:space="preserve">¿Desea que su postulación sea considerada en el proceso de asignación de becas del Programa extraordinario de Becas de Postgrado UMCE </w:t>
      </w:r>
      <w:r w:rsidR="00EA24D4">
        <w:rPr>
          <w:rFonts w:ascii="Arial" w:hAnsi="Arial" w:cs="Arial"/>
          <w:sz w:val="20"/>
          <w:szCs w:val="20"/>
        </w:rPr>
        <w:t>–</w:t>
      </w:r>
      <w:r w:rsidRPr="00A13EB7">
        <w:rPr>
          <w:rFonts w:ascii="Arial" w:hAnsi="Arial" w:cs="Arial"/>
          <w:sz w:val="20"/>
          <w:szCs w:val="20"/>
        </w:rPr>
        <w:t>Año 2</w:t>
      </w:r>
      <w:r w:rsidR="00EA24D4">
        <w:rPr>
          <w:rFonts w:ascii="Arial" w:hAnsi="Arial" w:cs="Arial"/>
          <w:sz w:val="20"/>
          <w:szCs w:val="20"/>
        </w:rPr>
        <w:t>02</w:t>
      </w:r>
      <w:r w:rsidR="000B05D5">
        <w:rPr>
          <w:rFonts w:ascii="Arial" w:hAnsi="Arial" w:cs="Arial"/>
          <w:sz w:val="20"/>
          <w:szCs w:val="20"/>
        </w:rPr>
        <w:t>3</w:t>
      </w:r>
      <w:r w:rsidR="00EA24D4">
        <w:rPr>
          <w:rFonts w:ascii="Arial" w:hAnsi="Arial" w:cs="Arial"/>
          <w:sz w:val="20"/>
          <w:szCs w:val="20"/>
        </w:rPr>
        <w:t>–</w:t>
      </w:r>
      <w:r w:rsidRPr="00A13EB7">
        <w:rPr>
          <w:rFonts w:ascii="Arial" w:hAnsi="Arial" w:cs="Arial"/>
          <w:sz w:val="20"/>
          <w:szCs w:val="20"/>
        </w:rPr>
        <w:t xml:space="preserve"> para el fortalecimiento del Programa de Doctorado en Educación-UMCE?</w:t>
      </w:r>
    </w:p>
    <w:p w14:paraId="64165AAB" w14:textId="77777777" w:rsidR="00F05192" w:rsidRPr="00A13EB7" w:rsidRDefault="00F05192" w:rsidP="00F05192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48A13E64" w14:textId="77777777" w:rsidR="00F05192" w:rsidRPr="00A13EB7" w:rsidRDefault="00F05192" w:rsidP="00F0519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EA7A91" w:rsidRPr="00A13EB7" w14:paraId="1AC2595D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6CE36E39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6C08701F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EA7A91" w:rsidRPr="00A13EB7" w14:paraId="4D99935C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EB0141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9BE47E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1AE5BCE" w14:textId="77777777" w:rsidR="00BC66CA" w:rsidRPr="00A13EB7" w:rsidRDefault="00BC66CA" w:rsidP="00BC66CA">
      <w:pPr>
        <w:rPr>
          <w:rFonts w:ascii="Arial" w:hAnsi="Arial" w:cs="Arial"/>
          <w:sz w:val="20"/>
          <w:szCs w:val="20"/>
        </w:rPr>
      </w:pPr>
    </w:p>
    <w:p w14:paraId="0904C954" w14:textId="77777777" w:rsidR="00BC66CA" w:rsidRPr="00A13EB7" w:rsidRDefault="00BC66CA" w:rsidP="00BC66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¿Desea que su postulación sea considerada en el proceso de asignación de Becas para ex-alumnos contempladas en el Reglamento General de Becas de Postgrado?</w:t>
      </w:r>
    </w:p>
    <w:p w14:paraId="17AC46AD" w14:textId="77777777" w:rsidR="00BC66CA" w:rsidRPr="00A13EB7" w:rsidRDefault="00BC66CA" w:rsidP="00BC66CA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4720264D" w14:textId="77777777" w:rsidR="00BC66CA" w:rsidRPr="00A13EB7" w:rsidRDefault="00BC66CA" w:rsidP="00BC66CA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EA7A91" w:rsidRPr="00A13EB7" w14:paraId="16CB9C1C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376A2E71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7F84700D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EA7A91" w:rsidRPr="00A13EB7" w14:paraId="18A70FC8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309B8A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CBCDE9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C151E9B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31440DEE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1AD73356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4CD935D8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sectPr w:rsidR="009E289C" w:rsidRPr="00A13EB7" w:rsidSect="007B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92B" w14:textId="77777777" w:rsidR="00FD01D3" w:rsidRDefault="00FD01D3" w:rsidP="00CF3A7C">
      <w:r>
        <w:separator/>
      </w:r>
    </w:p>
  </w:endnote>
  <w:endnote w:type="continuationSeparator" w:id="0">
    <w:p w14:paraId="4DF6EF22" w14:textId="77777777" w:rsidR="00FD01D3" w:rsidRDefault="00FD01D3" w:rsidP="00C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F4E8" w14:textId="77777777" w:rsidR="00544E97" w:rsidRDefault="00544E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F420" w14:textId="77777777" w:rsidR="00A45DE5" w:rsidRPr="00A243BA" w:rsidRDefault="00A45DE5" w:rsidP="00A45DE5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>
      <w:rPr>
        <w:rFonts w:ascii="Trebuchet MS" w:hAnsi="Trebuchet MS"/>
        <w:sz w:val="18"/>
        <w:szCs w:val="18"/>
        <w:lang w:val="pt-BR"/>
      </w:rPr>
      <w:t>774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14:paraId="087D5DEC" w14:textId="77777777" w:rsidR="00A45DE5" w:rsidRPr="00A243BA" w:rsidRDefault="00A45DE5" w:rsidP="00A45DE5">
    <w:pPr>
      <w:pStyle w:val="Piedepgina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>Teléfono: (56-2) 2412</w:t>
    </w:r>
    <w:r>
      <w:rPr>
        <w:rFonts w:ascii="Trebuchet MS" w:hAnsi="Trebuchet MS"/>
        <w:sz w:val="18"/>
        <w:szCs w:val="18"/>
      </w:rPr>
      <w:t>743-744</w:t>
    </w:r>
    <w:r w:rsidRPr="00A243BA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|</w:t>
    </w:r>
  </w:p>
  <w:p w14:paraId="4C88E899" w14:textId="77777777" w:rsidR="00A45DE5" w:rsidRDefault="00A45DE5">
    <w:pPr>
      <w:pStyle w:val="Piedepgina"/>
    </w:pPr>
  </w:p>
  <w:p w14:paraId="3B500276" w14:textId="77777777" w:rsidR="00A45DE5" w:rsidRDefault="00A45D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A0F" w14:textId="77777777" w:rsidR="00544E97" w:rsidRDefault="00544E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AA78" w14:textId="77777777" w:rsidR="00FD01D3" w:rsidRDefault="00FD01D3" w:rsidP="00CF3A7C">
      <w:r>
        <w:separator/>
      </w:r>
    </w:p>
  </w:footnote>
  <w:footnote w:type="continuationSeparator" w:id="0">
    <w:p w14:paraId="2D09767F" w14:textId="77777777" w:rsidR="00FD01D3" w:rsidRDefault="00FD01D3" w:rsidP="00CF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DFB2" w14:textId="77777777" w:rsidR="00544E97" w:rsidRDefault="00544E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1006"/>
      <w:tblW w:w="8865" w:type="dxa"/>
      <w:tblLayout w:type="fixed"/>
      <w:tblLook w:val="01E0" w:firstRow="1" w:lastRow="1" w:firstColumn="1" w:lastColumn="1" w:noHBand="0" w:noVBand="0"/>
    </w:tblPr>
    <w:tblGrid>
      <w:gridCol w:w="1548"/>
      <w:gridCol w:w="5398"/>
      <w:gridCol w:w="1919"/>
    </w:tblGrid>
    <w:tr w:rsidR="007B221C" w:rsidRPr="00AE26D4" w14:paraId="1C939301" w14:textId="77777777" w:rsidTr="007B221C">
      <w:trPr>
        <w:trHeight w:val="1449"/>
      </w:trPr>
      <w:tc>
        <w:tcPr>
          <w:tcW w:w="1548" w:type="dxa"/>
          <w:hideMark/>
        </w:tcPr>
        <w:p w14:paraId="4039384E" w14:textId="02DDFBD3" w:rsidR="007B221C" w:rsidRPr="00AE26D4" w:rsidRDefault="00544E97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19128C85" wp14:editId="04F4DE2A">
                <wp:extent cx="845820" cy="897890"/>
                <wp:effectExtent l="0" t="0" r="5080" b="3810"/>
                <wp:docPr id="19958675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5867572" name="Imagen 19958675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hideMark/>
        </w:tcPr>
        <w:p w14:paraId="6E31E7CB" w14:textId="77777777" w:rsidR="007B221C" w:rsidRPr="00AE26D4" w:rsidRDefault="000C2F75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728" behindDoc="0" locked="0" layoutInCell="1" allowOverlap="1" wp14:anchorId="0C1A552E" wp14:editId="69426F12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475614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987D4E" id="Line 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.15pt,37.45pt" to="167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">
                    <o:lock v:ext="edit" shapetype="f"/>
                  </v:line>
                </w:pict>
              </mc:Fallback>
            </mc:AlternateContent>
          </w:r>
          <w:r w:rsidR="007B221C" w:rsidRPr="00AE26D4">
            <w:rPr>
              <w:rFonts w:ascii="Lucida Sans" w:hAnsi="Lucida Sans" w:cs="Trebuchet MS"/>
              <w:color w:val="FFFFFF"/>
              <w:sz w:val="18"/>
              <w:szCs w:val="18"/>
            </w:rPr>
            <w:t>.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 xml:space="preserve">UNIVERSIDAD METROPOLITANA 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>DE CIENCIAS DE LA EDUCACIÓN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</w:r>
        </w:p>
        <w:p w14:paraId="0B964053" w14:textId="77777777" w:rsidR="007B221C" w:rsidRPr="00AE26D4" w:rsidRDefault="007B221C">
          <w:pPr>
            <w:pStyle w:val="Encabezado"/>
            <w:rPr>
              <w:rFonts w:ascii="Lucida Sans" w:hAnsi="Lucida Sans"/>
              <w:b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DIRECCIÓN DE POSTGRADO</w:t>
          </w:r>
        </w:p>
        <w:p w14:paraId="2E25F02C" w14:textId="77777777" w:rsidR="007B221C" w:rsidRDefault="007B221C">
          <w:pPr>
            <w:pStyle w:val="Encabezado"/>
            <w:rPr>
              <w:rFonts w:ascii="Lucida Sans" w:hAnsi="Lucida Sans"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PROGRAMA DE DOCTORADO EN EDUCACIÓN</w:t>
          </w:r>
        </w:p>
        <w:p w14:paraId="20AB9C75" w14:textId="77777777" w:rsidR="00EA24D4" w:rsidRDefault="00EA24D4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  <w:p w14:paraId="1E2E6115" w14:textId="007B9910" w:rsidR="00EA24D4" w:rsidRPr="00AE26D4" w:rsidRDefault="00EA24D4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  <w:tc>
        <w:tcPr>
          <w:tcW w:w="1920" w:type="dxa"/>
        </w:tcPr>
        <w:p w14:paraId="744F2D8E" w14:textId="77777777" w:rsidR="007B221C" w:rsidRPr="00AE26D4" w:rsidRDefault="007B221C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</w:tr>
  </w:tbl>
  <w:p w14:paraId="647B4EEC" w14:textId="77777777" w:rsidR="005D25BA" w:rsidRPr="007B221C" w:rsidRDefault="005D25BA" w:rsidP="007B221C">
    <w:pPr>
      <w:rPr>
        <w:rFonts w:ascii="Trebuchet MS" w:hAnsi="Trebuchet MS"/>
        <w:sz w:val="18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869B" w14:textId="77777777" w:rsidR="00544E97" w:rsidRDefault="00544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0C2"/>
    <w:multiLevelType w:val="hybridMultilevel"/>
    <w:tmpl w:val="C3229B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D09"/>
    <w:multiLevelType w:val="hybridMultilevel"/>
    <w:tmpl w:val="3D2C1CC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3336"/>
    <w:multiLevelType w:val="hybridMultilevel"/>
    <w:tmpl w:val="F8823780"/>
    <w:lvl w:ilvl="0" w:tplc="A27CE8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6514"/>
    <w:multiLevelType w:val="hybridMultilevel"/>
    <w:tmpl w:val="4670CE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05163"/>
    <w:multiLevelType w:val="hybridMultilevel"/>
    <w:tmpl w:val="975AD6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428C"/>
    <w:multiLevelType w:val="hybridMultilevel"/>
    <w:tmpl w:val="EC8651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4151"/>
    <w:multiLevelType w:val="hybridMultilevel"/>
    <w:tmpl w:val="EC8651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37255">
    <w:abstractNumId w:val="2"/>
  </w:num>
  <w:num w:numId="2" w16cid:durableId="597101267">
    <w:abstractNumId w:val="3"/>
  </w:num>
  <w:num w:numId="3" w16cid:durableId="637150784">
    <w:abstractNumId w:val="4"/>
  </w:num>
  <w:num w:numId="4" w16cid:durableId="732696544">
    <w:abstractNumId w:val="5"/>
  </w:num>
  <w:num w:numId="5" w16cid:durableId="1455060778">
    <w:abstractNumId w:val="0"/>
  </w:num>
  <w:num w:numId="6" w16cid:durableId="1065570627">
    <w:abstractNumId w:val="6"/>
  </w:num>
  <w:num w:numId="7" w16cid:durableId="48878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szAzM7UwMTCwtDRV0lEKTi0uzszPAykwqgUAHdX16ywAAAA="/>
  </w:docVars>
  <w:rsids>
    <w:rsidRoot w:val="00D33ED1"/>
    <w:rsid w:val="00002DBC"/>
    <w:rsid w:val="00030EB1"/>
    <w:rsid w:val="000425F3"/>
    <w:rsid w:val="00062CBD"/>
    <w:rsid w:val="000A06E8"/>
    <w:rsid w:val="000B05D5"/>
    <w:rsid w:val="000C2F75"/>
    <w:rsid w:val="000D3163"/>
    <w:rsid w:val="000E0465"/>
    <w:rsid w:val="000E0B22"/>
    <w:rsid w:val="000E58BC"/>
    <w:rsid w:val="000F4764"/>
    <w:rsid w:val="00123D15"/>
    <w:rsid w:val="00132E93"/>
    <w:rsid w:val="00165EA3"/>
    <w:rsid w:val="001B7D11"/>
    <w:rsid w:val="00205899"/>
    <w:rsid w:val="0021130D"/>
    <w:rsid w:val="00222AE5"/>
    <w:rsid w:val="00224527"/>
    <w:rsid w:val="002251BA"/>
    <w:rsid w:val="002252C6"/>
    <w:rsid w:val="00225C76"/>
    <w:rsid w:val="0026145F"/>
    <w:rsid w:val="00281355"/>
    <w:rsid w:val="00346B26"/>
    <w:rsid w:val="00350533"/>
    <w:rsid w:val="003665CA"/>
    <w:rsid w:val="003A0A01"/>
    <w:rsid w:val="003B7077"/>
    <w:rsid w:val="004002B2"/>
    <w:rsid w:val="0043094B"/>
    <w:rsid w:val="0043666B"/>
    <w:rsid w:val="00484163"/>
    <w:rsid w:val="004A0089"/>
    <w:rsid w:val="004A5501"/>
    <w:rsid w:val="00501C36"/>
    <w:rsid w:val="005323A8"/>
    <w:rsid w:val="00533B12"/>
    <w:rsid w:val="00544E97"/>
    <w:rsid w:val="0055191C"/>
    <w:rsid w:val="0059454E"/>
    <w:rsid w:val="005A64CF"/>
    <w:rsid w:val="005D25BA"/>
    <w:rsid w:val="005E0A81"/>
    <w:rsid w:val="005E1F7C"/>
    <w:rsid w:val="006134A0"/>
    <w:rsid w:val="0067609F"/>
    <w:rsid w:val="006C586B"/>
    <w:rsid w:val="00700B1E"/>
    <w:rsid w:val="00723896"/>
    <w:rsid w:val="0073272C"/>
    <w:rsid w:val="00781FBF"/>
    <w:rsid w:val="007907F2"/>
    <w:rsid w:val="007A23A3"/>
    <w:rsid w:val="007A53AC"/>
    <w:rsid w:val="007B221C"/>
    <w:rsid w:val="007E2E07"/>
    <w:rsid w:val="007E5C0F"/>
    <w:rsid w:val="007E5F63"/>
    <w:rsid w:val="007F5172"/>
    <w:rsid w:val="00801E9C"/>
    <w:rsid w:val="00854FCB"/>
    <w:rsid w:val="008B173A"/>
    <w:rsid w:val="008B6C88"/>
    <w:rsid w:val="008D0FA3"/>
    <w:rsid w:val="008E0811"/>
    <w:rsid w:val="009364CA"/>
    <w:rsid w:val="00962C3B"/>
    <w:rsid w:val="00972D05"/>
    <w:rsid w:val="00976167"/>
    <w:rsid w:val="009A7896"/>
    <w:rsid w:val="009B367F"/>
    <w:rsid w:val="009D413C"/>
    <w:rsid w:val="009E289C"/>
    <w:rsid w:val="00A13EB7"/>
    <w:rsid w:val="00A20A08"/>
    <w:rsid w:val="00A45DE5"/>
    <w:rsid w:val="00AB150E"/>
    <w:rsid w:val="00AD31FC"/>
    <w:rsid w:val="00AE17CA"/>
    <w:rsid w:val="00AE26D4"/>
    <w:rsid w:val="00AF4BDD"/>
    <w:rsid w:val="00B31238"/>
    <w:rsid w:val="00B324AE"/>
    <w:rsid w:val="00B645B2"/>
    <w:rsid w:val="00B8006D"/>
    <w:rsid w:val="00B852C4"/>
    <w:rsid w:val="00BA5723"/>
    <w:rsid w:val="00BA5868"/>
    <w:rsid w:val="00BC66CA"/>
    <w:rsid w:val="00BC6B59"/>
    <w:rsid w:val="00BD6FD0"/>
    <w:rsid w:val="00C26BD9"/>
    <w:rsid w:val="00C744B9"/>
    <w:rsid w:val="00CF3A7C"/>
    <w:rsid w:val="00D050BD"/>
    <w:rsid w:val="00D100AF"/>
    <w:rsid w:val="00D33ED1"/>
    <w:rsid w:val="00D40C09"/>
    <w:rsid w:val="00D47FA1"/>
    <w:rsid w:val="00D85C6A"/>
    <w:rsid w:val="00DD2AF6"/>
    <w:rsid w:val="00DE1BE2"/>
    <w:rsid w:val="00E54DB2"/>
    <w:rsid w:val="00E62B43"/>
    <w:rsid w:val="00EA24D4"/>
    <w:rsid w:val="00EA2CA0"/>
    <w:rsid w:val="00EA7A91"/>
    <w:rsid w:val="00EC6ADA"/>
    <w:rsid w:val="00EE1240"/>
    <w:rsid w:val="00EF7CC7"/>
    <w:rsid w:val="00F05192"/>
    <w:rsid w:val="00F93F47"/>
    <w:rsid w:val="00FD01D3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C4C52"/>
  <w15:chartTrackingRefBased/>
  <w15:docId w15:val="{9F4C568C-49AA-BF45-9686-0BCAD02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3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3094B"/>
    <w:pPr>
      <w:jc w:val="center"/>
    </w:pPr>
    <w:rPr>
      <w:rFonts w:ascii="Arial" w:hAnsi="Arial"/>
      <w:i/>
      <w:color w:val="0000FF"/>
      <w:szCs w:val="20"/>
    </w:rPr>
  </w:style>
  <w:style w:type="paragraph" w:styleId="Textodeglobo">
    <w:name w:val="Balloon Text"/>
    <w:basedOn w:val="Normal"/>
    <w:link w:val="TextodegloboCar"/>
    <w:rsid w:val="005E1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1F7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F3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3A7C"/>
    <w:rPr>
      <w:sz w:val="24"/>
      <w:szCs w:val="24"/>
    </w:rPr>
  </w:style>
  <w:style w:type="paragraph" w:styleId="Piedepgina">
    <w:name w:val="footer"/>
    <w:basedOn w:val="Normal"/>
    <w:link w:val="PiedepginaCar"/>
    <w:rsid w:val="00CF3A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3A7C"/>
    <w:rPr>
      <w:sz w:val="24"/>
      <w:szCs w:val="24"/>
    </w:rPr>
  </w:style>
  <w:style w:type="table" w:styleId="Tablaconcuadrcula">
    <w:name w:val="Table Grid"/>
    <w:basedOn w:val="Tablanormal"/>
    <w:rsid w:val="00D3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366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366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ister-01\Escritorio\FORMATOS\FORMA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Settings\magister-01\Escritorio\FORMATOS\FORMATO GENERAL.dotx</Template>
  <TotalTime>51</TotalTime>
  <Pages>11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>UMCE</Company>
  <LinksUpToDate>false</LinksUpToDate>
  <CharactersWithSpaces>8186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Postulación</dc:subject>
  <dc:creator>Programa de Doctorado en Educación</dc:creator>
  <cp:keywords/>
  <dc:description/>
  <cp:lastModifiedBy>Jorge Joo</cp:lastModifiedBy>
  <cp:revision>10</cp:revision>
  <cp:lastPrinted>2020-09-14T14:53:00Z</cp:lastPrinted>
  <dcterms:created xsi:type="dcterms:W3CDTF">2021-09-22T21:30:00Z</dcterms:created>
  <dcterms:modified xsi:type="dcterms:W3CDTF">2023-09-06T14:12:00Z</dcterms:modified>
  <cp:category/>
</cp:coreProperties>
</file>